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62" w:rsidRPr="00A210E0" w:rsidRDefault="000F0962" w:rsidP="00B74245">
      <w:pPr>
        <w:jc w:val="center"/>
      </w:pPr>
      <w:r w:rsidRPr="00421C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72.75pt">
            <v:imagedata r:id="rId5" o:title=""/>
          </v:shape>
        </w:pict>
      </w:r>
      <w:r>
        <w:br w:type="page"/>
      </w:r>
      <w:r w:rsidRPr="00A210E0">
        <w:t>Муниципальное автономное образовательное учреждение</w:t>
      </w:r>
    </w:p>
    <w:p w:rsidR="000F0962" w:rsidRPr="00A210E0" w:rsidRDefault="000F0962" w:rsidP="00B74245">
      <w:pPr>
        <w:jc w:val="center"/>
      </w:pPr>
      <w:r w:rsidRPr="00A210E0">
        <w:t xml:space="preserve">  Артинского городского округа</w:t>
      </w:r>
    </w:p>
    <w:p w:rsidR="000F0962" w:rsidRPr="00A210E0" w:rsidRDefault="000F0962" w:rsidP="00B74245">
      <w:pPr>
        <w:jc w:val="center"/>
      </w:pPr>
      <w:r w:rsidRPr="00A210E0">
        <w:t>«Центр дополнительного образования»</w:t>
      </w:r>
    </w:p>
    <w:p w:rsidR="000F0962" w:rsidRPr="00CC677D" w:rsidRDefault="000F0962" w:rsidP="00B74245">
      <w:pPr>
        <w:rPr>
          <w:b/>
        </w:rPr>
      </w:pPr>
    </w:p>
    <w:p w:rsidR="000F0962" w:rsidRDefault="000F0962" w:rsidP="00B74245"/>
    <w:p w:rsidR="000F0962" w:rsidRDefault="000F0962" w:rsidP="00B74245">
      <w:r>
        <w:t>Рассмотрена:</w:t>
      </w:r>
    </w:p>
    <w:p w:rsidR="000F0962" w:rsidRDefault="000F0962" w:rsidP="00B74245">
      <w:r>
        <w:t>Заседание МС №</w:t>
      </w:r>
    </w:p>
    <w:p w:rsidR="000F0962" w:rsidRDefault="000F0962" w:rsidP="00B74245">
      <w:r>
        <w:t>«___»____________2016  г.</w:t>
      </w:r>
    </w:p>
    <w:p w:rsidR="000F0962" w:rsidRDefault="000F0962" w:rsidP="00B74245">
      <w:pPr>
        <w:jc w:val="right"/>
      </w:pPr>
      <w:r>
        <w:t>Утверждаю:</w:t>
      </w:r>
    </w:p>
    <w:p w:rsidR="000F0962" w:rsidRDefault="000F0962" w:rsidP="00B74245">
      <w:pPr>
        <w:jc w:val="right"/>
      </w:pPr>
      <w:r>
        <w:t>Директор МАОУ  АГО «ЦДО»</w:t>
      </w:r>
    </w:p>
    <w:p w:rsidR="000F0962" w:rsidRDefault="000F0962" w:rsidP="00B74245">
      <w:pPr>
        <w:jc w:val="right"/>
      </w:pPr>
      <w:r>
        <w:t>______________А.А. Шутов</w:t>
      </w:r>
    </w:p>
    <w:p w:rsidR="000F0962" w:rsidRDefault="000F0962" w:rsidP="00B74245">
      <w:pPr>
        <w:jc w:val="right"/>
      </w:pPr>
      <w:r>
        <w:t>«___»_____________2016 г.</w:t>
      </w:r>
    </w:p>
    <w:p w:rsidR="000F0962" w:rsidRDefault="000F0962" w:rsidP="00B74245">
      <w:pPr>
        <w:jc w:val="right"/>
      </w:pPr>
    </w:p>
    <w:p w:rsidR="000F0962" w:rsidRDefault="000F0962" w:rsidP="00B74245">
      <w:pPr>
        <w:jc w:val="right"/>
      </w:pPr>
    </w:p>
    <w:p w:rsidR="000F0962" w:rsidRDefault="000F0962" w:rsidP="00B74245">
      <w:pPr>
        <w:jc w:val="right"/>
      </w:pPr>
    </w:p>
    <w:p w:rsidR="000F0962" w:rsidRDefault="000F0962" w:rsidP="00B74245">
      <w:pPr>
        <w:jc w:val="right"/>
      </w:pPr>
    </w:p>
    <w:p w:rsidR="000F0962" w:rsidRDefault="000F0962" w:rsidP="00B74245">
      <w:pPr>
        <w:jc w:val="right"/>
      </w:pPr>
    </w:p>
    <w:p w:rsidR="000F0962" w:rsidRDefault="000F0962" w:rsidP="00B74245">
      <w:pPr>
        <w:jc w:val="right"/>
      </w:pPr>
    </w:p>
    <w:p w:rsidR="000F0962" w:rsidRDefault="000F0962" w:rsidP="00B74245">
      <w:pPr>
        <w:jc w:val="right"/>
      </w:pPr>
    </w:p>
    <w:p w:rsidR="000F0962" w:rsidRDefault="000F0962" w:rsidP="00B74245">
      <w:pPr>
        <w:jc w:val="right"/>
      </w:pPr>
    </w:p>
    <w:p w:rsidR="000F0962" w:rsidRDefault="000F0962" w:rsidP="00B74245">
      <w:pPr>
        <w:jc w:val="right"/>
      </w:pPr>
    </w:p>
    <w:p w:rsidR="000F0962" w:rsidRPr="00CC677D" w:rsidRDefault="000F0962" w:rsidP="00B74245">
      <w:pPr>
        <w:rPr>
          <w:b/>
          <w:sz w:val="40"/>
          <w:szCs w:val="40"/>
        </w:rPr>
      </w:pPr>
      <w:r w:rsidRPr="00CC677D">
        <w:rPr>
          <w:b/>
          <w:sz w:val="40"/>
          <w:szCs w:val="40"/>
        </w:rPr>
        <w:t xml:space="preserve"> </w:t>
      </w:r>
    </w:p>
    <w:p w:rsidR="000F0962" w:rsidRPr="00A210E0" w:rsidRDefault="000F0962" w:rsidP="00B74245">
      <w:pPr>
        <w:jc w:val="center"/>
        <w:rPr>
          <w:sz w:val="28"/>
          <w:szCs w:val="28"/>
        </w:rPr>
      </w:pPr>
      <w:r w:rsidRPr="00A210E0">
        <w:rPr>
          <w:sz w:val="28"/>
          <w:szCs w:val="28"/>
        </w:rPr>
        <w:t xml:space="preserve">Дополнительная общеразвивающая программа </w:t>
      </w:r>
    </w:p>
    <w:p w:rsidR="000F0962" w:rsidRDefault="000F0962" w:rsidP="00B74245">
      <w:pPr>
        <w:jc w:val="center"/>
        <w:rPr>
          <w:sz w:val="28"/>
          <w:szCs w:val="28"/>
        </w:rPr>
      </w:pPr>
      <w:r w:rsidRPr="00A210E0">
        <w:rPr>
          <w:sz w:val="28"/>
          <w:szCs w:val="28"/>
        </w:rPr>
        <w:t>для детей 11-14 лет</w:t>
      </w:r>
    </w:p>
    <w:p w:rsidR="000F0962" w:rsidRPr="00A210E0" w:rsidRDefault="000F0962" w:rsidP="00B74245">
      <w:pPr>
        <w:jc w:val="center"/>
        <w:rPr>
          <w:sz w:val="28"/>
          <w:szCs w:val="28"/>
        </w:rPr>
      </w:pPr>
    </w:p>
    <w:p w:rsidR="000F0962" w:rsidRPr="00A210E0" w:rsidRDefault="000F0962" w:rsidP="00B74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210E0">
        <w:rPr>
          <w:b/>
          <w:sz w:val="28"/>
          <w:szCs w:val="28"/>
        </w:rPr>
        <w:t>Школа юного краеведа»</w:t>
      </w:r>
    </w:p>
    <w:p w:rsidR="000F0962" w:rsidRPr="00A210E0" w:rsidRDefault="000F0962" w:rsidP="00B74245">
      <w:pPr>
        <w:rPr>
          <w:b/>
          <w:sz w:val="28"/>
          <w:szCs w:val="28"/>
        </w:rPr>
      </w:pPr>
      <w:r w:rsidRPr="00A210E0">
        <w:rPr>
          <w:b/>
          <w:sz w:val="28"/>
          <w:szCs w:val="28"/>
        </w:rPr>
        <w:t xml:space="preserve">             </w:t>
      </w:r>
    </w:p>
    <w:p w:rsidR="000F0962" w:rsidRPr="00A210E0" w:rsidRDefault="000F0962" w:rsidP="00B74245">
      <w:pPr>
        <w:rPr>
          <w:sz w:val="28"/>
          <w:szCs w:val="28"/>
        </w:rPr>
      </w:pPr>
      <w:r w:rsidRPr="00A210E0">
        <w:rPr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– 3</w:t>
      </w:r>
      <w:r w:rsidRPr="00A210E0">
        <w:rPr>
          <w:sz w:val="28"/>
          <w:szCs w:val="28"/>
        </w:rPr>
        <w:t xml:space="preserve"> года</w:t>
      </w:r>
    </w:p>
    <w:p w:rsidR="000F0962" w:rsidRDefault="000F0962" w:rsidP="00B74245">
      <w:pPr>
        <w:rPr>
          <w:sz w:val="28"/>
          <w:szCs w:val="28"/>
        </w:rPr>
      </w:pPr>
    </w:p>
    <w:p w:rsidR="000F0962" w:rsidRPr="00CC56D0" w:rsidRDefault="000F0962" w:rsidP="00B74245">
      <w:pPr>
        <w:rPr>
          <w:sz w:val="28"/>
          <w:szCs w:val="28"/>
        </w:rPr>
      </w:pPr>
    </w:p>
    <w:p w:rsidR="000F0962" w:rsidRDefault="000F0962" w:rsidP="00B74245">
      <w:pPr>
        <w:rPr>
          <w:sz w:val="32"/>
          <w:szCs w:val="32"/>
        </w:rPr>
      </w:pPr>
    </w:p>
    <w:p w:rsidR="000F0962" w:rsidRDefault="000F0962" w:rsidP="00B74245">
      <w:pPr>
        <w:rPr>
          <w:sz w:val="32"/>
          <w:szCs w:val="32"/>
        </w:rPr>
      </w:pPr>
    </w:p>
    <w:p w:rsidR="000F0962" w:rsidRDefault="000F0962" w:rsidP="00B74245">
      <w:pPr>
        <w:rPr>
          <w:sz w:val="32"/>
          <w:szCs w:val="32"/>
        </w:rPr>
      </w:pPr>
    </w:p>
    <w:p w:rsidR="000F0962" w:rsidRDefault="000F0962" w:rsidP="00B74245">
      <w:pPr>
        <w:rPr>
          <w:sz w:val="32"/>
          <w:szCs w:val="32"/>
        </w:rPr>
      </w:pPr>
    </w:p>
    <w:p w:rsidR="000F0962" w:rsidRDefault="000F0962" w:rsidP="00B74245">
      <w:pPr>
        <w:rPr>
          <w:sz w:val="32"/>
          <w:szCs w:val="32"/>
        </w:rPr>
      </w:pPr>
    </w:p>
    <w:p w:rsidR="000F0962" w:rsidRDefault="000F0962" w:rsidP="00B74245">
      <w:pPr>
        <w:rPr>
          <w:sz w:val="32"/>
          <w:szCs w:val="32"/>
        </w:rPr>
      </w:pPr>
    </w:p>
    <w:p w:rsidR="000F0962" w:rsidRDefault="000F0962" w:rsidP="00B74245">
      <w:pPr>
        <w:rPr>
          <w:sz w:val="32"/>
          <w:szCs w:val="32"/>
        </w:rPr>
      </w:pPr>
    </w:p>
    <w:p w:rsidR="000F0962" w:rsidRDefault="000F0962" w:rsidP="00B74245">
      <w:pPr>
        <w:rPr>
          <w:sz w:val="32"/>
          <w:szCs w:val="32"/>
        </w:rPr>
      </w:pPr>
    </w:p>
    <w:p w:rsidR="000F0962" w:rsidRPr="00A210E0" w:rsidRDefault="000F0962" w:rsidP="00B74245">
      <w:pPr>
        <w:jc w:val="right"/>
      </w:pPr>
      <w:r w:rsidRPr="00A210E0">
        <w:t>Педагог дополнительного образования:</w:t>
      </w:r>
    </w:p>
    <w:p w:rsidR="000F0962" w:rsidRPr="00A210E0" w:rsidRDefault="000F0962" w:rsidP="00B74245">
      <w:pPr>
        <w:jc w:val="right"/>
        <w:rPr>
          <w:sz w:val="32"/>
          <w:szCs w:val="32"/>
        </w:rPr>
      </w:pPr>
      <w:r w:rsidRPr="00A210E0">
        <w:t>Максунова Светлана Георгиевна</w:t>
      </w:r>
    </w:p>
    <w:p w:rsidR="000F0962" w:rsidRPr="00A210E0" w:rsidRDefault="000F0962" w:rsidP="00B74245">
      <w:pPr>
        <w:rPr>
          <w:sz w:val="32"/>
          <w:szCs w:val="32"/>
        </w:rPr>
      </w:pPr>
      <w:r w:rsidRPr="00A210E0">
        <w:rPr>
          <w:sz w:val="32"/>
          <w:szCs w:val="32"/>
        </w:rPr>
        <w:t xml:space="preserve">                                                  </w:t>
      </w:r>
    </w:p>
    <w:p w:rsidR="000F0962" w:rsidRPr="00CC677D" w:rsidRDefault="000F0962" w:rsidP="00B74245">
      <w:pPr>
        <w:rPr>
          <w:b/>
          <w:sz w:val="32"/>
          <w:szCs w:val="32"/>
        </w:rPr>
      </w:pPr>
    </w:p>
    <w:p w:rsidR="000F0962" w:rsidRPr="00CC677D" w:rsidRDefault="000F0962" w:rsidP="00B74245">
      <w:pPr>
        <w:rPr>
          <w:b/>
          <w:sz w:val="32"/>
          <w:szCs w:val="32"/>
        </w:rPr>
      </w:pPr>
    </w:p>
    <w:p w:rsidR="000F0962" w:rsidRPr="00CC677D" w:rsidRDefault="000F0962" w:rsidP="00B74245">
      <w:pPr>
        <w:rPr>
          <w:b/>
          <w:sz w:val="32"/>
          <w:szCs w:val="32"/>
        </w:rPr>
      </w:pPr>
    </w:p>
    <w:p w:rsidR="000F0962" w:rsidRPr="00CC677D" w:rsidRDefault="000F0962" w:rsidP="00B74245">
      <w:pPr>
        <w:rPr>
          <w:b/>
          <w:sz w:val="32"/>
          <w:szCs w:val="32"/>
        </w:rPr>
      </w:pPr>
    </w:p>
    <w:p w:rsidR="000F0962" w:rsidRPr="00A210E0" w:rsidRDefault="000F0962" w:rsidP="00B74245">
      <w:pPr>
        <w:jc w:val="center"/>
      </w:pPr>
      <w:r>
        <w:t xml:space="preserve">Арти,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210E0">
          <w:t xml:space="preserve"> г</w:t>
        </w:r>
      </w:smartTag>
      <w:r w:rsidRPr="00A210E0">
        <w:t>.</w:t>
      </w:r>
    </w:p>
    <w:p w:rsidR="000F0962" w:rsidRPr="00A210E0" w:rsidRDefault="000F0962" w:rsidP="00B74245"/>
    <w:p w:rsidR="000F0962" w:rsidRPr="00CD715B" w:rsidRDefault="000F0962" w:rsidP="00B74245">
      <w:pPr>
        <w:ind w:left="-540"/>
        <w:jc w:val="center"/>
        <w:rPr>
          <w:b/>
          <w:sz w:val="28"/>
          <w:szCs w:val="28"/>
        </w:rPr>
      </w:pPr>
      <w:r w:rsidRPr="00CD715B">
        <w:rPr>
          <w:b/>
          <w:sz w:val="28"/>
          <w:szCs w:val="28"/>
        </w:rPr>
        <w:t>Пояснительная записка</w:t>
      </w:r>
    </w:p>
    <w:p w:rsidR="000F0962" w:rsidRPr="00DC0031" w:rsidRDefault="000F0962" w:rsidP="006F2FDA">
      <w:pPr>
        <w:ind w:firstLine="68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C0031">
        <w:rPr>
          <w:sz w:val="28"/>
          <w:szCs w:val="28"/>
        </w:rPr>
        <w:t>Патриотизм и гражданственность во все времена определяли духовно-нравственное состояние общества и являлись стержнем российского воспитания. На сегодняшний день – это одно из приоритетных направлений государственной политики, которые определены в основных нормативно-правовых, концептуальных и программных документах, актуализирующие цели и задачи гражданско-патриотического воспитания в России и Свердловской области:</w:t>
      </w:r>
    </w:p>
    <w:p w:rsidR="000F0962" w:rsidRDefault="000F0962" w:rsidP="006F2FDA">
      <w:pPr>
        <w:pStyle w:val="BodyTextIndent"/>
        <w:tabs>
          <w:tab w:val="left" w:pos="284"/>
          <w:tab w:val="left" w:pos="426"/>
        </w:tabs>
        <w:ind w:left="0" w:firstLine="680"/>
        <w:rPr>
          <w:szCs w:val="28"/>
        </w:rPr>
      </w:pPr>
      <w:r>
        <w:rPr>
          <w:szCs w:val="28"/>
        </w:rPr>
        <w:t>- Государственная программа РФ «Развитие образования» на 2013-2020 годы;</w:t>
      </w:r>
    </w:p>
    <w:p w:rsidR="000F0962" w:rsidRPr="00DD2F5F" w:rsidRDefault="000F0962" w:rsidP="006F2FDA">
      <w:pPr>
        <w:pStyle w:val="BodyTextIndent"/>
        <w:tabs>
          <w:tab w:val="left" w:pos="284"/>
          <w:tab w:val="left" w:pos="426"/>
        </w:tabs>
        <w:ind w:left="0" w:firstLine="680"/>
        <w:rPr>
          <w:szCs w:val="28"/>
        </w:rPr>
      </w:pPr>
      <w:r>
        <w:rPr>
          <w:szCs w:val="28"/>
        </w:rPr>
        <w:t>- Национальная стратегия</w:t>
      </w:r>
      <w:r w:rsidRPr="00F12C33">
        <w:rPr>
          <w:szCs w:val="28"/>
        </w:rPr>
        <w:t xml:space="preserve"> действий в интересах детей на 2012-2017 годы</w:t>
      </w:r>
      <w:r>
        <w:rPr>
          <w:szCs w:val="28"/>
        </w:rPr>
        <w:t xml:space="preserve">, </w:t>
      </w:r>
      <w:r w:rsidRPr="00DD2F5F">
        <w:rPr>
          <w:szCs w:val="28"/>
        </w:rPr>
        <w:t>утвержденной Указом Президента РФ 01.06.2012 № 761;</w:t>
      </w:r>
    </w:p>
    <w:p w:rsidR="000F0962" w:rsidRPr="00DD2F5F" w:rsidRDefault="000F0962" w:rsidP="006F2FDA">
      <w:pPr>
        <w:pStyle w:val="BodyTextIndent"/>
        <w:tabs>
          <w:tab w:val="left" w:pos="284"/>
          <w:tab w:val="left" w:pos="426"/>
        </w:tabs>
        <w:ind w:left="0" w:firstLine="680"/>
        <w:rPr>
          <w:kern w:val="36"/>
        </w:rPr>
      </w:pPr>
      <w:r w:rsidRPr="00DD2F5F">
        <w:rPr>
          <w:kern w:val="36"/>
        </w:rPr>
        <w:t>- программа «Патриотическое воспитание граждан Российской Федерации на 2016-2020 годы»;</w:t>
      </w:r>
    </w:p>
    <w:p w:rsidR="000F0962" w:rsidRDefault="000F0962" w:rsidP="006F2FDA">
      <w:pPr>
        <w:pStyle w:val="BodyTextIndent"/>
        <w:tabs>
          <w:tab w:val="left" w:pos="284"/>
          <w:tab w:val="left" w:pos="426"/>
        </w:tabs>
        <w:ind w:left="0" w:firstLine="680"/>
        <w:rPr>
          <w:szCs w:val="28"/>
        </w:rPr>
      </w:pPr>
      <w:r>
        <w:rPr>
          <w:color w:val="010423"/>
          <w:kern w:val="36"/>
        </w:rPr>
        <w:t xml:space="preserve">- </w:t>
      </w:r>
      <w:r>
        <w:rPr>
          <w:bCs/>
        </w:rPr>
        <w:t xml:space="preserve">«Стратегии </w:t>
      </w:r>
      <w:r w:rsidRPr="00410E15">
        <w:rPr>
          <w:bCs/>
        </w:rPr>
        <w:t>патриотического воспитания граждан в Свердловской области до 2020 года</w:t>
      </w:r>
      <w:r>
        <w:rPr>
          <w:bCs/>
        </w:rPr>
        <w:t>»;</w:t>
      </w:r>
    </w:p>
    <w:p w:rsidR="000F0962" w:rsidRDefault="000F0962" w:rsidP="006F2FDA">
      <w:pPr>
        <w:pStyle w:val="BodyTextIndent"/>
        <w:tabs>
          <w:tab w:val="left" w:pos="284"/>
          <w:tab w:val="left" w:pos="426"/>
        </w:tabs>
        <w:ind w:left="0" w:firstLine="680"/>
        <w:rPr>
          <w:szCs w:val="28"/>
        </w:rPr>
      </w:pPr>
      <w:r>
        <w:rPr>
          <w:szCs w:val="28"/>
        </w:rPr>
        <w:t>- Программа</w:t>
      </w:r>
      <w:r w:rsidRPr="00F12C33">
        <w:rPr>
          <w:szCs w:val="28"/>
        </w:rPr>
        <w:t xml:space="preserve"> туристско-краеведческого движения обучающихся Российской Федерации «Отечество»</w:t>
      </w:r>
      <w:r>
        <w:rPr>
          <w:szCs w:val="28"/>
        </w:rPr>
        <w:t xml:space="preserve">, </w:t>
      </w:r>
      <w:r w:rsidRPr="00F12C33">
        <w:rPr>
          <w:szCs w:val="28"/>
        </w:rPr>
        <w:t>утвержден</w:t>
      </w:r>
      <w:r>
        <w:rPr>
          <w:szCs w:val="28"/>
        </w:rPr>
        <w:t>ной</w:t>
      </w:r>
      <w:r w:rsidRPr="00F12C33">
        <w:rPr>
          <w:szCs w:val="28"/>
        </w:rPr>
        <w:t xml:space="preserve"> письмо</w:t>
      </w:r>
      <w:r>
        <w:rPr>
          <w:szCs w:val="28"/>
        </w:rPr>
        <w:t>м</w:t>
      </w:r>
      <w:r w:rsidRPr="00F12C33">
        <w:rPr>
          <w:szCs w:val="28"/>
        </w:rPr>
        <w:t xml:space="preserve"> от </w:t>
      </w:r>
      <w:r>
        <w:rPr>
          <w:szCs w:val="28"/>
        </w:rPr>
        <w:t>0</w:t>
      </w:r>
      <w:r w:rsidRPr="00F12C33">
        <w:rPr>
          <w:szCs w:val="28"/>
        </w:rPr>
        <w:t>7</w:t>
      </w:r>
      <w:r>
        <w:rPr>
          <w:szCs w:val="28"/>
        </w:rPr>
        <w:t>.12.</w:t>
      </w:r>
      <w:r w:rsidRPr="00F12C33">
        <w:rPr>
          <w:szCs w:val="28"/>
        </w:rPr>
        <w:t>1998№ 653/19-15 Заместител</w:t>
      </w:r>
      <w:r>
        <w:rPr>
          <w:szCs w:val="28"/>
        </w:rPr>
        <w:t>я</w:t>
      </w:r>
      <w:r w:rsidRPr="00F12C33">
        <w:rPr>
          <w:szCs w:val="28"/>
        </w:rPr>
        <w:t xml:space="preserve"> Министра общего и профессионального образования Российской Федерации и Председател</w:t>
      </w:r>
      <w:r>
        <w:rPr>
          <w:szCs w:val="28"/>
        </w:rPr>
        <w:t>я</w:t>
      </w:r>
      <w:r w:rsidRPr="00F12C33">
        <w:rPr>
          <w:szCs w:val="28"/>
        </w:rPr>
        <w:t xml:space="preserve"> Союза краеведов России; </w:t>
      </w:r>
    </w:p>
    <w:p w:rsidR="000F0962" w:rsidRDefault="000F0962" w:rsidP="006F2FDA">
      <w:pPr>
        <w:pStyle w:val="BodyTextIndent"/>
        <w:tabs>
          <w:tab w:val="left" w:pos="284"/>
          <w:tab w:val="left" w:pos="426"/>
        </w:tabs>
        <w:ind w:left="0" w:firstLine="680"/>
        <w:rPr>
          <w:szCs w:val="28"/>
        </w:rPr>
      </w:pPr>
      <w:r>
        <w:rPr>
          <w:szCs w:val="28"/>
        </w:rPr>
        <w:t>- областная комплексная программа</w:t>
      </w:r>
      <w:r w:rsidRPr="00F12C33">
        <w:rPr>
          <w:szCs w:val="28"/>
        </w:rPr>
        <w:t xml:space="preserve"> дополнительного образования на 2013-2020 гг. «Каменный пояс 2020: гражданско-патриотическое вос</w:t>
      </w:r>
      <w:r>
        <w:rPr>
          <w:szCs w:val="28"/>
        </w:rPr>
        <w:t>питание средствами краеведения».</w:t>
      </w:r>
    </w:p>
    <w:p w:rsidR="000F0962" w:rsidRPr="00454AD9" w:rsidRDefault="000F0962" w:rsidP="006F2FDA">
      <w:pPr>
        <w:suppressAutoHyphens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4AD9">
        <w:rPr>
          <w:sz w:val="28"/>
          <w:szCs w:val="28"/>
        </w:rPr>
        <w:t xml:space="preserve">Воспитание патриотизма, любви к своей стране невозможно, если ребенок не знает истории своего рода, своей фамилии, своей малой родины. В последние годы в нашей стране заметно повысился интерес к  краеведению, так как изучение родного края имеет  большое образовательное и воспитательное значения.     </w:t>
      </w:r>
    </w:p>
    <w:p w:rsidR="000F0962" w:rsidRPr="00454AD9" w:rsidRDefault="000F0962" w:rsidP="006F2FDA">
      <w:pPr>
        <w:suppressAutoHyphens/>
        <w:adjustRightInd w:val="0"/>
        <w:ind w:firstLine="680"/>
        <w:jc w:val="both"/>
        <w:rPr>
          <w:sz w:val="28"/>
          <w:szCs w:val="28"/>
        </w:rPr>
      </w:pPr>
      <w:r w:rsidRPr="00454AD9">
        <w:rPr>
          <w:sz w:val="28"/>
          <w:szCs w:val="28"/>
        </w:rPr>
        <w:t>Это обусловливается несколькими факторами:</w:t>
      </w:r>
    </w:p>
    <w:p w:rsidR="000F0962" w:rsidRPr="00454AD9" w:rsidRDefault="000F0962" w:rsidP="006F2FDA">
      <w:pPr>
        <w:suppressAutoHyphens/>
        <w:adjustRightInd w:val="0"/>
        <w:ind w:firstLine="680"/>
        <w:jc w:val="both"/>
        <w:rPr>
          <w:sz w:val="28"/>
          <w:szCs w:val="28"/>
        </w:rPr>
      </w:pPr>
      <w:r w:rsidRPr="00454AD9">
        <w:rPr>
          <w:sz w:val="28"/>
          <w:szCs w:val="28"/>
        </w:rPr>
        <w:t>- растущим пониманием в нашем обществе значения истории Родины для патриотического воспитания школьников;</w:t>
      </w:r>
    </w:p>
    <w:p w:rsidR="000F0962" w:rsidRPr="00454AD9" w:rsidRDefault="000F0962" w:rsidP="006F2FDA">
      <w:pPr>
        <w:suppressAutoHyphens/>
        <w:adjustRightInd w:val="0"/>
        <w:ind w:firstLine="680"/>
        <w:jc w:val="both"/>
        <w:rPr>
          <w:sz w:val="28"/>
          <w:szCs w:val="28"/>
        </w:rPr>
      </w:pPr>
      <w:r w:rsidRPr="00454AD9">
        <w:rPr>
          <w:sz w:val="28"/>
          <w:szCs w:val="28"/>
        </w:rPr>
        <w:t>- стремлением к познанию всего многообразия природы, экономики и культуры нашей огромной страны с ее большими региональными различиями;</w:t>
      </w:r>
    </w:p>
    <w:p w:rsidR="000F0962" w:rsidRPr="00454AD9" w:rsidRDefault="000F0962" w:rsidP="006F2FDA">
      <w:pPr>
        <w:suppressAutoHyphens/>
        <w:adjustRightInd w:val="0"/>
        <w:ind w:firstLine="680"/>
        <w:jc w:val="both"/>
        <w:rPr>
          <w:sz w:val="28"/>
          <w:szCs w:val="28"/>
        </w:rPr>
      </w:pPr>
      <w:r w:rsidRPr="00454AD9">
        <w:rPr>
          <w:sz w:val="28"/>
          <w:szCs w:val="28"/>
        </w:rPr>
        <w:t>- поиском новых форм, методов, целей воспитания, основанных на этнопедагогике, на наших традиционных нравственных ценностях, к которым относятся патриотизм, гражданственность, человеческая порядочность.</w:t>
      </w:r>
    </w:p>
    <w:p w:rsidR="000F0962" w:rsidRPr="000232E5" w:rsidRDefault="000F0962" w:rsidP="006F2FDA">
      <w:pPr>
        <w:shd w:val="clear" w:color="auto" w:fill="FFFFFF"/>
        <w:ind w:firstLine="680"/>
        <w:jc w:val="both"/>
        <w:rPr>
          <w:sz w:val="28"/>
          <w:szCs w:val="28"/>
        </w:rPr>
      </w:pPr>
      <w:r w:rsidRPr="00454AD9">
        <w:rPr>
          <w:sz w:val="28"/>
          <w:szCs w:val="28"/>
        </w:rPr>
        <w:t xml:space="preserve">  Через комплекс</w:t>
      </w:r>
      <w:r w:rsidRPr="000232E5">
        <w:rPr>
          <w:sz w:val="28"/>
          <w:szCs w:val="28"/>
        </w:rPr>
        <w:t xml:space="preserve"> краеведческих знаний у школьников формируется историческое сознание, воспитывается любовь к родной земле, ответственность за ее судьбу. Все это составляет прочную основу нравственного воспитания детей, формирует активную жизненную позицию, воспитывает уважительное отношение к своей этнической культуре. Вопросы краеведения особенно интересны и доступны для научных исследований школьников. В качестве исследователей дети могут активно собирать и изучать краеведческий материал, встречая широкую поддержку родителей, жителей сел, местных органов управления, смогут  проявлять реальную заботу о памятниках культуры и о сохранении культуры своего родного края.</w:t>
      </w:r>
      <w:r w:rsidRPr="000232E5">
        <w:rPr>
          <w:bCs/>
          <w:sz w:val="28"/>
          <w:szCs w:val="28"/>
        </w:rPr>
        <w:t xml:space="preserve">      Краеведение обладает огромным потенциалом формирования человеческого в человеке, ибо оно является индивидуально-совместной формой оживления прошлого, способом сегодняшнего, реального проживания и переживания этого прошлого своих сородичей, предков. Краеведение – это конкретное практическое закрепление исторической памяти в образовательном процессе, ничем не заменимое действенное условие становления у ребенка, подростка важнейшего человекообразующего свойства – исторической ответственности. Краеведение – уникальный процесс практического и духовного обретения малой родины, а это – залог любви к Отечеству, чувства патриотизма.</w:t>
      </w:r>
    </w:p>
    <w:p w:rsidR="000F0962" w:rsidRPr="000232E5" w:rsidRDefault="000F0962" w:rsidP="006F2FDA">
      <w:pPr>
        <w:suppressAutoHyphens/>
        <w:adjustRightInd w:val="0"/>
        <w:ind w:firstLine="680"/>
        <w:jc w:val="both"/>
        <w:rPr>
          <w:sz w:val="28"/>
          <w:szCs w:val="28"/>
        </w:rPr>
      </w:pPr>
      <w:r w:rsidRPr="000232E5">
        <w:rPr>
          <w:sz w:val="28"/>
          <w:szCs w:val="28"/>
        </w:rPr>
        <w:t xml:space="preserve">Обращение к своему наследию, к истории своей «малой родины», к духовным и материальным богатствам, накопленным предками, поможет программа дополнительного образования детей «Школа юного краеведа». 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 w:rsidRPr="006F6A5D">
        <w:rPr>
          <w:b/>
          <w:bCs/>
          <w:sz w:val="28"/>
          <w:szCs w:val="28"/>
        </w:rPr>
        <w:t>Цель</w:t>
      </w:r>
      <w:r w:rsidRPr="006F6A5D">
        <w:rPr>
          <w:sz w:val="28"/>
          <w:szCs w:val="28"/>
        </w:rPr>
        <w:t xml:space="preserve"> данной программы:</w:t>
      </w:r>
      <w:r w:rsidRPr="006026FD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формирования краеведческих знаний и представлений учащихся о родном крае, месте своего проживания, особенностей социально-экономического, политического развития и культурного наследия Артинского района.</w:t>
      </w:r>
    </w:p>
    <w:p w:rsidR="000F0962" w:rsidRDefault="000F0962" w:rsidP="006F2FDA">
      <w:pPr>
        <w:shd w:val="clear" w:color="auto" w:fill="FFFFFF"/>
        <w:ind w:firstLine="680"/>
        <w:jc w:val="both"/>
        <w:rPr>
          <w:b/>
          <w:spacing w:val="-1"/>
          <w:sz w:val="28"/>
          <w:szCs w:val="28"/>
        </w:rPr>
      </w:pPr>
      <w:r w:rsidRPr="007E2BD5">
        <w:rPr>
          <w:b/>
          <w:spacing w:val="-1"/>
          <w:sz w:val="28"/>
          <w:szCs w:val="28"/>
        </w:rPr>
        <w:t xml:space="preserve">Задачи: </w:t>
      </w:r>
    </w:p>
    <w:p w:rsidR="000F0962" w:rsidRPr="00812C5B" w:rsidRDefault="000F0962" w:rsidP="006F2FDA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  </w:t>
      </w:r>
      <w:r w:rsidRPr="00812C5B">
        <w:rPr>
          <w:spacing w:val="-1"/>
          <w:sz w:val="28"/>
          <w:szCs w:val="28"/>
        </w:rPr>
        <w:t xml:space="preserve">приобретение учащимися знаний о родном крае – Артинской земле; </w:t>
      </w:r>
    </w:p>
    <w:p w:rsidR="000F0962" w:rsidRPr="00812C5B" w:rsidRDefault="000F0962" w:rsidP="006F2FDA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формирование</w:t>
      </w:r>
      <w:r w:rsidRPr="00812C5B">
        <w:rPr>
          <w:spacing w:val="-1"/>
          <w:sz w:val="28"/>
          <w:szCs w:val="28"/>
        </w:rPr>
        <w:t xml:space="preserve"> гражданского самосознания  юных краеведов через воспитание духовно-нравственных це</w:t>
      </w:r>
      <w:r>
        <w:rPr>
          <w:spacing w:val="-1"/>
          <w:sz w:val="28"/>
          <w:szCs w:val="28"/>
        </w:rPr>
        <w:t>нностей и традиций родного края</w:t>
      </w:r>
      <w:r w:rsidRPr="00812C5B">
        <w:rPr>
          <w:spacing w:val="-1"/>
          <w:sz w:val="28"/>
          <w:szCs w:val="28"/>
        </w:rPr>
        <w:t xml:space="preserve">; </w:t>
      </w:r>
    </w:p>
    <w:p w:rsidR="000F0962" w:rsidRPr="00812C5B" w:rsidRDefault="000F0962" w:rsidP="006F2FDA">
      <w:pPr>
        <w:shd w:val="clear" w:color="auto" w:fill="FFFFFF"/>
        <w:ind w:firstLine="680"/>
        <w:jc w:val="both"/>
        <w:rPr>
          <w:bCs/>
          <w:spacing w:val="-1"/>
          <w:sz w:val="28"/>
          <w:szCs w:val="28"/>
        </w:rPr>
      </w:pPr>
      <w:r w:rsidRPr="00812C5B">
        <w:rPr>
          <w:spacing w:val="-1"/>
          <w:sz w:val="28"/>
          <w:szCs w:val="28"/>
        </w:rPr>
        <w:t>- развитие интеллектуальных способностей и интересов школьников в области краеведения</w:t>
      </w:r>
      <w:r>
        <w:rPr>
          <w:spacing w:val="-1"/>
          <w:sz w:val="28"/>
          <w:szCs w:val="28"/>
        </w:rPr>
        <w:t xml:space="preserve"> и музееведения</w:t>
      </w:r>
      <w:r w:rsidRPr="00812C5B">
        <w:rPr>
          <w:spacing w:val="-1"/>
          <w:sz w:val="28"/>
          <w:szCs w:val="28"/>
        </w:rPr>
        <w:t>;</w:t>
      </w:r>
    </w:p>
    <w:p w:rsidR="000F0962" w:rsidRPr="00812C5B" w:rsidRDefault="000F0962" w:rsidP="006F2FDA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812C5B">
        <w:rPr>
          <w:spacing w:val="-1"/>
          <w:sz w:val="28"/>
          <w:szCs w:val="28"/>
        </w:rPr>
        <w:t>вовлечение учащихся в поисково-исследовательскую и научную  деятельность;</w:t>
      </w:r>
    </w:p>
    <w:p w:rsidR="000F0962" w:rsidRPr="00812C5B" w:rsidRDefault="000F0962" w:rsidP="006F2FDA">
      <w:pPr>
        <w:shd w:val="clear" w:color="auto" w:fill="FFFFFF"/>
        <w:tabs>
          <w:tab w:val="num" w:pos="-360"/>
        </w:tabs>
        <w:ind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самореализация и самоутверждение личности, способной к</w:t>
      </w:r>
      <w:r w:rsidRPr="00812C5B">
        <w:rPr>
          <w:spacing w:val="-1"/>
          <w:sz w:val="28"/>
          <w:szCs w:val="28"/>
        </w:rPr>
        <w:t xml:space="preserve"> творческому самовыражению.</w:t>
      </w:r>
    </w:p>
    <w:p w:rsidR="000F0962" w:rsidRDefault="000F0962" w:rsidP="006F2FDA">
      <w:pPr>
        <w:ind w:firstLine="68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Программа рассчитана на учащихся  5-8 классов и ориентирована на уровень подготовки и возрастные особенности обучающихся.  Главная задача педагога, работающего с детьми этого возраста, помочь ребенку сохранить познавательный интерес, самоутвердиться, сформировать ценностные установки и избежать отклонений в нравственном развитии.</w:t>
      </w:r>
      <w:r w:rsidRPr="005E584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Одухотворенность, восприятие всего исследуемого – вот необходимое состояние педагога и ученика. 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Программа реализуется в течение  3-х лет, объемом 108 часов (2 часа в неделю).</w:t>
      </w:r>
    </w:p>
    <w:p w:rsidR="000F0962" w:rsidRPr="00CD715B" w:rsidRDefault="000F0962" w:rsidP="006F2FDA">
      <w:pPr>
        <w:suppressAutoHyphens/>
        <w:adjustRightInd w:val="0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Программа «Школа юного краеведа» составлена на основе авторских программ Н.С. Гобова «Историческое краеведение» и Е.Г. Казьмина «Школа юного экскурсовода».</w:t>
      </w:r>
      <w:r w:rsidRPr="006A0D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Она</w:t>
      </w:r>
      <w:r w:rsidRPr="004B6A94">
        <w:rPr>
          <w:bCs/>
          <w:sz w:val="28"/>
          <w:szCs w:val="28"/>
        </w:rPr>
        <w:t xml:space="preserve"> включает в себя изучение истории родного края,</w:t>
      </w:r>
      <w:r w:rsidRPr="004B6A94">
        <w:rPr>
          <w:spacing w:val="-1"/>
          <w:sz w:val="28"/>
          <w:szCs w:val="28"/>
        </w:rPr>
        <w:t xml:space="preserve"> установление связей между историческими событиями</w:t>
      </w:r>
      <w:r>
        <w:rPr>
          <w:spacing w:val="-1"/>
          <w:sz w:val="28"/>
          <w:szCs w:val="28"/>
        </w:rPr>
        <w:t xml:space="preserve">, происходившими в России и  нашем крае, </w:t>
      </w:r>
      <w:r w:rsidRPr="004B6A94">
        <w:rPr>
          <w:spacing w:val="-1"/>
          <w:sz w:val="28"/>
          <w:szCs w:val="28"/>
        </w:rPr>
        <w:t xml:space="preserve">знакомство с памятниками </w:t>
      </w:r>
      <w:r>
        <w:rPr>
          <w:spacing w:val="-1"/>
          <w:sz w:val="28"/>
          <w:szCs w:val="28"/>
        </w:rPr>
        <w:t>истории и культуры, природы</w:t>
      </w:r>
      <w:r w:rsidRPr="004B6A94">
        <w:rPr>
          <w:spacing w:val="-1"/>
          <w:sz w:val="28"/>
          <w:szCs w:val="28"/>
        </w:rPr>
        <w:t xml:space="preserve"> посредством туристической </w:t>
      </w:r>
      <w:r>
        <w:rPr>
          <w:spacing w:val="-1"/>
          <w:sz w:val="28"/>
          <w:szCs w:val="28"/>
        </w:rPr>
        <w:t xml:space="preserve">и экскурсионной </w:t>
      </w:r>
      <w:r w:rsidRPr="004B6A94">
        <w:rPr>
          <w:spacing w:val="-1"/>
          <w:sz w:val="28"/>
          <w:szCs w:val="28"/>
        </w:rPr>
        <w:t>деятельности</w:t>
      </w:r>
      <w:r>
        <w:rPr>
          <w:spacing w:val="-1"/>
          <w:sz w:val="28"/>
          <w:szCs w:val="28"/>
        </w:rPr>
        <w:t>, а также</w:t>
      </w:r>
      <w:r w:rsidRPr="00094ADB">
        <w:rPr>
          <w:bCs/>
          <w:color w:val="000000"/>
          <w:sz w:val="28"/>
          <w:szCs w:val="28"/>
        </w:rPr>
        <w:t xml:space="preserve"> интеграцию краеведческих знаний по географии, истории, культуре, экологии, </w:t>
      </w:r>
      <w:r w:rsidRPr="00094ADB">
        <w:rPr>
          <w:sz w:val="28"/>
          <w:szCs w:val="28"/>
        </w:rPr>
        <w:t>т.к. только их единство способствует формированию цел</w:t>
      </w:r>
      <w:r>
        <w:rPr>
          <w:sz w:val="28"/>
          <w:szCs w:val="28"/>
        </w:rPr>
        <w:t>остной</w:t>
      </w:r>
      <w:r w:rsidRPr="00094ADB">
        <w:rPr>
          <w:sz w:val="28"/>
          <w:szCs w:val="28"/>
        </w:rPr>
        <w:t xml:space="preserve"> карт</w:t>
      </w:r>
      <w:r>
        <w:rPr>
          <w:sz w:val="28"/>
          <w:szCs w:val="28"/>
        </w:rPr>
        <w:t>ины родного края</w:t>
      </w:r>
      <w:r w:rsidRPr="00094ADB">
        <w:rPr>
          <w:sz w:val="28"/>
          <w:szCs w:val="28"/>
        </w:rPr>
        <w:t>, близкой и понятной каждому ребенку.</w:t>
      </w:r>
    </w:p>
    <w:p w:rsidR="000F0962" w:rsidRPr="009645B8" w:rsidRDefault="000F0962" w:rsidP="006F2FDA">
      <w:pPr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CD715B">
        <w:rPr>
          <w:bCs/>
          <w:sz w:val="28"/>
          <w:szCs w:val="28"/>
        </w:rPr>
        <w:t>Историческое</w:t>
      </w:r>
      <w:r>
        <w:rPr>
          <w:b/>
          <w:bCs/>
          <w:szCs w:val="28"/>
        </w:rPr>
        <w:t xml:space="preserve"> </w:t>
      </w:r>
      <w:r>
        <w:rPr>
          <w:sz w:val="28"/>
          <w:szCs w:val="28"/>
        </w:rPr>
        <w:t>к</w:t>
      </w:r>
      <w:r w:rsidRPr="009645B8">
        <w:rPr>
          <w:sz w:val="28"/>
          <w:szCs w:val="28"/>
        </w:rPr>
        <w:t xml:space="preserve">раеведение </w:t>
      </w:r>
      <w:r>
        <w:rPr>
          <w:sz w:val="28"/>
          <w:szCs w:val="28"/>
        </w:rPr>
        <w:t xml:space="preserve">включает в себя изучение прошлого родного края в разные периоды времени через активный творческий самостоятельный поиск с использованием беседы, опроса, интервьюирования и анкетирования  участников и очевидцев исторических событий, работы в архиве, муниципальном музее, изучения архивных документов. Историческое краеведение помогает формировать </w:t>
      </w:r>
      <w:r w:rsidRPr="009645B8">
        <w:rPr>
          <w:sz w:val="28"/>
          <w:szCs w:val="28"/>
        </w:rPr>
        <w:t xml:space="preserve"> основы понимания истории как закономерного процесса, имеющего культурно-хронологическую сп</w:t>
      </w:r>
      <w:r>
        <w:rPr>
          <w:sz w:val="28"/>
          <w:szCs w:val="28"/>
        </w:rPr>
        <w:t>ецифику, воспитывать</w:t>
      </w:r>
      <w:r w:rsidRPr="009645B8">
        <w:rPr>
          <w:sz w:val="28"/>
          <w:szCs w:val="28"/>
        </w:rPr>
        <w:t xml:space="preserve"> чувство </w:t>
      </w:r>
      <w:r>
        <w:rPr>
          <w:sz w:val="28"/>
          <w:szCs w:val="28"/>
        </w:rPr>
        <w:t>патриотизма, уважение к</w:t>
      </w:r>
      <w:r w:rsidRPr="009645B8">
        <w:rPr>
          <w:sz w:val="28"/>
          <w:szCs w:val="28"/>
        </w:rPr>
        <w:t xml:space="preserve"> историческому</w:t>
      </w:r>
      <w:r>
        <w:rPr>
          <w:sz w:val="28"/>
          <w:szCs w:val="28"/>
        </w:rPr>
        <w:t xml:space="preserve"> прошлому, старшему поколению.</w:t>
      </w:r>
    </w:p>
    <w:p w:rsidR="000F0962" w:rsidRPr="00094ADB" w:rsidRDefault="000F0962" w:rsidP="006F2FDA">
      <w:pPr>
        <w:pStyle w:val="BodyTextIndent"/>
        <w:ind w:left="0" w:firstLine="680"/>
        <w:rPr>
          <w:bCs/>
          <w:szCs w:val="28"/>
        </w:rPr>
      </w:pPr>
      <w:r>
        <w:rPr>
          <w:bCs/>
          <w:szCs w:val="28"/>
        </w:rPr>
        <w:t xml:space="preserve">   </w:t>
      </w:r>
      <w:r w:rsidRPr="00094ADB">
        <w:rPr>
          <w:bCs/>
          <w:szCs w:val="28"/>
        </w:rPr>
        <w:t>Географическое краеведение включает в себя</w:t>
      </w:r>
      <w:r w:rsidRPr="00094ADB">
        <w:rPr>
          <w:szCs w:val="28"/>
        </w:rPr>
        <w:t xml:space="preserve"> изучение особенностей природы, растительного и животного мира и </w:t>
      </w:r>
      <w:r>
        <w:rPr>
          <w:szCs w:val="28"/>
        </w:rPr>
        <w:t xml:space="preserve">занятий </w:t>
      </w:r>
      <w:r w:rsidRPr="00094ADB">
        <w:rPr>
          <w:szCs w:val="28"/>
        </w:rPr>
        <w:t>населения Артинского района, умение работать с географическими картами разных масштабов.</w:t>
      </w:r>
      <w:r w:rsidRPr="00094ADB">
        <w:rPr>
          <w:sz w:val="24"/>
        </w:rPr>
        <w:t xml:space="preserve">  </w:t>
      </w:r>
    </w:p>
    <w:p w:rsidR="000F0962" w:rsidRPr="00527512" w:rsidRDefault="000F0962" w:rsidP="006F2FDA">
      <w:pPr>
        <w:pStyle w:val="BodyTextIndent"/>
        <w:ind w:left="0" w:firstLine="680"/>
        <w:rPr>
          <w:szCs w:val="28"/>
        </w:rPr>
      </w:pPr>
      <w:r>
        <w:t xml:space="preserve">  </w:t>
      </w:r>
      <w:r>
        <w:rPr>
          <w:bCs/>
          <w:iCs/>
          <w:szCs w:val="28"/>
        </w:rPr>
        <w:t>Культурное</w:t>
      </w:r>
      <w:r w:rsidRPr="00094ADB">
        <w:rPr>
          <w:szCs w:val="28"/>
        </w:rPr>
        <w:t xml:space="preserve"> краеведение включает в себя</w:t>
      </w:r>
      <w:r>
        <w:rPr>
          <w:szCs w:val="28"/>
        </w:rPr>
        <w:t xml:space="preserve"> изучение национальной культуры народов, проживающих на территории Артинского района,</w:t>
      </w:r>
      <w:r w:rsidRPr="00094ADB">
        <w:rPr>
          <w:szCs w:val="28"/>
        </w:rPr>
        <w:t xml:space="preserve"> </w:t>
      </w:r>
      <w:r>
        <w:rPr>
          <w:szCs w:val="28"/>
        </w:rPr>
        <w:t>б</w:t>
      </w:r>
      <w:r w:rsidRPr="00094ADB">
        <w:rPr>
          <w:szCs w:val="28"/>
        </w:rPr>
        <w:t>иблиографическое изучение жизни деяте</w:t>
      </w:r>
      <w:r>
        <w:rPr>
          <w:szCs w:val="28"/>
        </w:rPr>
        <w:t>лей  искусства и культуры,  историю развития народного образования.</w:t>
      </w:r>
    </w:p>
    <w:p w:rsidR="000F0962" w:rsidRPr="005E584E" w:rsidRDefault="000F0962" w:rsidP="006F2FDA">
      <w:pPr>
        <w:pStyle w:val="BodyTextIndent"/>
        <w:ind w:left="0" w:firstLine="680"/>
        <w:rPr>
          <w:szCs w:val="28"/>
        </w:rPr>
      </w:pPr>
      <w:r>
        <w:t xml:space="preserve">    </w:t>
      </w:r>
      <w:r w:rsidRPr="00D765E3">
        <w:t>Целью</w:t>
      </w:r>
      <w:r w:rsidRPr="00D765E3">
        <w:rPr>
          <w:bCs/>
        </w:rPr>
        <w:t xml:space="preserve"> экологического краеведения </w:t>
      </w:r>
      <w:r>
        <w:t xml:space="preserve">является </w:t>
      </w:r>
      <w:r w:rsidRPr="00D765E3">
        <w:t xml:space="preserve">становление экологической культуры личности школьника, </w:t>
      </w:r>
      <w:r>
        <w:t xml:space="preserve"> формирование</w:t>
      </w:r>
      <w:r w:rsidRPr="00112C0D">
        <w:t xml:space="preserve">  умений по изучению, оценке и улучшению состояния окружающей среды</w:t>
      </w:r>
      <w:r>
        <w:t>, потребностей (мотивов, побуждений) по</w:t>
      </w:r>
      <w:r w:rsidRPr="00112C0D">
        <w:t>ведения и деятельности, направленных на улучшение состояния окружающей среды</w:t>
      </w:r>
      <w:r>
        <w:t>,</w:t>
      </w:r>
      <w:r w:rsidRPr="00F956DC">
        <w:t xml:space="preserve"> </w:t>
      </w:r>
      <w:r>
        <w:t>убеждений</w:t>
      </w:r>
      <w:r w:rsidRPr="00112C0D">
        <w:t xml:space="preserve"> в возможности решения экологических проблем и личного участия в практических делах по защите окружающей среды</w:t>
      </w:r>
      <w:r>
        <w:t>.</w:t>
      </w:r>
    </w:p>
    <w:p w:rsidR="000F0962" w:rsidRDefault="000F0962" w:rsidP="006F2FDA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Наряду с теоретическими занятиями </w:t>
      </w:r>
      <w:r w:rsidRPr="006F6A5D">
        <w:rPr>
          <w:sz w:val="28"/>
          <w:szCs w:val="28"/>
        </w:rPr>
        <w:t xml:space="preserve">курса большая его часть отводится </w:t>
      </w:r>
      <w:r w:rsidRPr="006F6A5D">
        <w:rPr>
          <w:spacing w:val="-2"/>
          <w:sz w:val="28"/>
          <w:szCs w:val="28"/>
        </w:rPr>
        <w:t xml:space="preserve">для практической деятельности школьников, которая реализуется в </w:t>
      </w:r>
      <w:r>
        <w:rPr>
          <w:sz w:val="28"/>
          <w:szCs w:val="28"/>
        </w:rPr>
        <w:t xml:space="preserve">таких формах </w:t>
      </w:r>
      <w:r w:rsidRPr="006F6A5D">
        <w:rPr>
          <w:sz w:val="28"/>
          <w:szCs w:val="28"/>
        </w:rPr>
        <w:t>как</w:t>
      </w:r>
      <w:r>
        <w:rPr>
          <w:sz w:val="28"/>
          <w:szCs w:val="28"/>
        </w:rPr>
        <w:t>:</w:t>
      </w:r>
    </w:p>
    <w:p w:rsidR="000F0962" w:rsidRDefault="000F0962" w:rsidP="006F2FDA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A5D">
        <w:rPr>
          <w:sz w:val="28"/>
          <w:szCs w:val="28"/>
        </w:rPr>
        <w:t xml:space="preserve"> экскурсии</w:t>
      </w:r>
      <w:r>
        <w:rPr>
          <w:sz w:val="28"/>
          <w:szCs w:val="28"/>
        </w:rPr>
        <w:t xml:space="preserve"> по историческим местам п. Арти</w:t>
      </w:r>
      <w:r w:rsidRPr="006F6A5D">
        <w:rPr>
          <w:sz w:val="28"/>
          <w:szCs w:val="28"/>
        </w:rPr>
        <w:t>,</w:t>
      </w:r>
      <w:r>
        <w:rPr>
          <w:sz w:val="28"/>
          <w:szCs w:val="28"/>
        </w:rPr>
        <w:t xml:space="preserve"> памятникам природы, Артинский исторический музей, архивный отдел Администрации Артинского городского округа;</w:t>
      </w:r>
    </w:p>
    <w:p w:rsidR="000F0962" w:rsidRDefault="000F0962" w:rsidP="006F2FDA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экспедиции по населенным пунктам Артинского района; </w:t>
      </w:r>
    </w:p>
    <w:p w:rsidR="000F0962" w:rsidRDefault="000F0962" w:rsidP="006F2FDA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A5D">
        <w:rPr>
          <w:sz w:val="28"/>
          <w:szCs w:val="28"/>
        </w:rPr>
        <w:t xml:space="preserve">встречи с </w:t>
      </w:r>
      <w:r>
        <w:rPr>
          <w:sz w:val="28"/>
          <w:szCs w:val="28"/>
        </w:rPr>
        <w:t>ветеранами Великой Отечественной войны, тружениками тыла, участниками-ветеранами локальных войн, деятелями культуры, народными умельцами, интересными людьми АГО</w:t>
      </w:r>
      <w:r>
        <w:rPr>
          <w:spacing w:val="-1"/>
          <w:sz w:val="28"/>
          <w:szCs w:val="28"/>
        </w:rPr>
        <w:t xml:space="preserve"> и др.</w:t>
      </w:r>
    </w:p>
    <w:p w:rsidR="000F0962" w:rsidRDefault="000F0962" w:rsidP="006F2FDA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интеллектуально-познавательные игры, практикумы, </w:t>
      </w:r>
      <w:r w:rsidRPr="006F6A5D">
        <w:rPr>
          <w:sz w:val="28"/>
          <w:szCs w:val="28"/>
        </w:rPr>
        <w:t xml:space="preserve">конкурсы, </w:t>
      </w:r>
      <w:r>
        <w:rPr>
          <w:sz w:val="28"/>
          <w:szCs w:val="28"/>
        </w:rPr>
        <w:t>викторины, - научно-исследовательская и проектная работа;</w:t>
      </w:r>
    </w:p>
    <w:p w:rsidR="000F0962" w:rsidRDefault="000F0962" w:rsidP="006F2FDA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работа с архивными документами, административно-территориальной картой Артинского городского округа;</w:t>
      </w:r>
    </w:p>
    <w:p w:rsidR="000F0962" w:rsidRPr="009E60D1" w:rsidRDefault="000F0962" w:rsidP="006F2FDA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интервьюирование, опрос, анкетирование.</w:t>
      </w:r>
    </w:p>
    <w:p w:rsidR="000F0962" w:rsidRPr="00CD715B" w:rsidRDefault="000F0962" w:rsidP="006F2FDA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Pr="006F6A5D">
        <w:rPr>
          <w:sz w:val="28"/>
          <w:szCs w:val="28"/>
        </w:rPr>
        <w:t xml:space="preserve">Итогом работы учащихся в течение учебного года становится </w:t>
      </w:r>
      <w:r w:rsidRPr="006F6A5D">
        <w:rPr>
          <w:spacing w:val="-3"/>
          <w:sz w:val="28"/>
          <w:szCs w:val="28"/>
        </w:rPr>
        <w:t>их участие в  ра</w:t>
      </w:r>
      <w:r>
        <w:rPr>
          <w:spacing w:val="-3"/>
          <w:sz w:val="28"/>
          <w:szCs w:val="28"/>
        </w:rPr>
        <w:t>йонных и областных краеведческих мероприятиях,</w:t>
      </w:r>
      <w:r w:rsidRPr="006F6A5D">
        <w:rPr>
          <w:spacing w:val="-3"/>
          <w:sz w:val="28"/>
          <w:szCs w:val="28"/>
        </w:rPr>
        <w:t xml:space="preserve"> а </w:t>
      </w:r>
      <w:r w:rsidRPr="006F6A5D">
        <w:rPr>
          <w:sz w:val="28"/>
          <w:szCs w:val="28"/>
        </w:rPr>
        <w:t>также учас</w:t>
      </w:r>
      <w:r>
        <w:rPr>
          <w:sz w:val="28"/>
          <w:szCs w:val="28"/>
        </w:rPr>
        <w:t>тие в туристических походах, экскурсиях  по родному краю</w:t>
      </w:r>
      <w:r w:rsidRPr="006F6A5D">
        <w:rPr>
          <w:sz w:val="28"/>
          <w:szCs w:val="28"/>
        </w:rPr>
        <w:t>.</w:t>
      </w:r>
    </w:p>
    <w:p w:rsidR="000F0962" w:rsidRPr="00CD715B" w:rsidRDefault="000F0962" w:rsidP="006F2FDA">
      <w:pPr>
        <w:ind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CD715B">
        <w:rPr>
          <w:b/>
          <w:bCs/>
          <w:sz w:val="28"/>
          <w:szCs w:val="28"/>
        </w:rPr>
        <w:t>Основными принципами программы являются:</w:t>
      </w:r>
    </w:p>
    <w:p w:rsidR="000F0962" w:rsidRPr="00B06FD8" w:rsidRDefault="000F0962" w:rsidP="006F2FDA">
      <w:pPr>
        <w:numPr>
          <w:ilvl w:val="0"/>
          <w:numId w:val="2"/>
        </w:numPr>
        <w:tabs>
          <w:tab w:val="clear" w:pos="360"/>
          <w:tab w:val="num" w:pos="-540"/>
        </w:tabs>
        <w:ind w:left="0" w:firstLine="680"/>
        <w:jc w:val="both"/>
        <w:rPr>
          <w:sz w:val="28"/>
          <w:szCs w:val="28"/>
        </w:rPr>
      </w:pPr>
      <w:r w:rsidRPr="00B06FD8">
        <w:rPr>
          <w:sz w:val="28"/>
          <w:szCs w:val="28"/>
          <w:u w:val="single"/>
        </w:rPr>
        <w:t>принцип природосообразности</w:t>
      </w:r>
      <w:r w:rsidRPr="00B06FD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06FD8">
        <w:rPr>
          <w:sz w:val="28"/>
          <w:szCs w:val="28"/>
        </w:rPr>
        <w:t>обязательный учет природы ребенка, его половозрастных особенностей</w:t>
      </w:r>
      <w:r>
        <w:rPr>
          <w:sz w:val="28"/>
          <w:szCs w:val="28"/>
        </w:rPr>
        <w:t xml:space="preserve">, </w:t>
      </w:r>
      <w:r w:rsidRPr="00B06FD8">
        <w:rPr>
          <w:sz w:val="28"/>
          <w:szCs w:val="28"/>
        </w:rPr>
        <w:t>максимальное сближение развития и жизни детей с жизнью живо</w:t>
      </w:r>
      <w:r>
        <w:rPr>
          <w:sz w:val="28"/>
          <w:szCs w:val="28"/>
        </w:rPr>
        <w:t>й природы;</w:t>
      </w:r>
    </w:p>
    <w:p w:rsidR="000F0962" w:rsidRPr="00B06FD8" w:rsidRDefault="000F0962" w:rsidP="006F2FDA">
      <w:pPr>
        <w:numPr>
          <w:ilvl w:val="0"/>
          <w:numId w:val="2"/>
        </w:numPr>
        <w:tabs>
          <w:tab w:val="clear" w:pos="360"/>
          <w:tab w:val="num" w:pos="-540"/>
        </w:tabs>
        <w:ind w:left="0" w:firstLine="680"/>
        <w:jc w:val="both"/>
        <w:rPr>
          <w:sz w:val="28"/>
          <w:szCs w:val="28"/>
        </w:rPr>
      </w:pPr>
      <w:r w:rsidRPr="00B06FD8">
        <w:rPr>
          <w:sz w:val="28"/>
          <w:szCs w:val="28"/>
          <w:u w:val="single"/>
        </w:rPr>
        <w:t>принцип культуросообразности</w:t>
      </w:r>
      <w:r w:rsidRPr="00B06FD8">
        <w:rPr>
          <w:sz w:val="28"/>
          <w:szCs w:val="28"/>
        </w:rPr>
        <w:t>, т.е. воспитание с учетом культурных, общечеловеческих, национальных, региональных традиций и обычаев</w:t>
      </w:r>
      <w:r>
        <w:rPr>
          <w:sz w:val="28"/>
          <w:szCs w:val="28"/>
        </w:rPr>
        <w:t>;</w:t>
      </w:r>
    </w:p>
    <w:p w:rsidR="000F0962" w:rsidRPr="00B06FD8" w:rsidRDefault="000F0962" w:rsidP="006F2FDA">
      <w:pPr>
        <w:numPr>
          <w:ilvl w:val="0"/>
          <w:numId w:val="2"/>
        </w:numPr>
        <w:tabs>
          <w:tab w:val="clear" w:pos="360"/>
          <w:tab w:val="num" w:pos="-540"/>
        </w:tabs>
        <w:ind w:left="0" w:firstLine="680"/>
        <w:jc w:val="both"/>
        <w:rPr>
          <w:sz w:val="28"/>
          <w:szCs w:val="28"/>
        </w:rPr>
      </w:pPr>
      <w:r w:rsidRPr="00B06FD8">
        <w:rPr>
          <w:sz w:val="28"/>
          <w:szCs w:val="28"/>
          <w:u w:val="single"/>
        </w:rPr>
        <w:t xml:space="preserve">идея </w:t>
      </w:r>
      <w:r>
        <w:rPr>
          <w:sz w:val="28"/>
          <w:szCs w:val="28"/>
          <w:u w:val="single"/>
        </w:rPr>
        <w:t xml:space="preserve"> </w:t>
      </w:r>
      <w:r w:rsidRPr="00B06FD8">
        <w:rPr>
          <w:sz w:val="28"/>
          <w:szCs w:val="28"/>
          <w:u w:val="single"/>
        </w:rPr>
        <w:t>гуманизации</w:t>
      </w:r>
      <w:r w:rsidRPr="00B06FD8">
        <w:rPr>
          <w:sz w:val="28"/>
          <w:szCs w:val="28"/>
        </w:rPr>
        <w:t xml:space="preserve">, которая предполагает признание приоритета личности ребенка в организации учебно-воспитательного процесса так, чтобы он, прежде всего, способствовал формированию и развитию интересов, потребностей, склонностей ребенка, реализовывал </w:t>
      </w:r>
      <w:r>
        <w:rPr>
          <w:sz w:val="28"/>
          <w:szCs w:val="28"/>
        </w:rPr>
        <w:t>индивидуально-личностный подход;</w:t>
      </w:r>
    </w:p>
    <w:p w:rsidR="000F0962" w:rsidRPr="00B06FD8" w:rsidRDefault="000F0962" w:rsidP="006F2FDA">
      <w:pPr>
        <w:numPr>
          <w:ilvl w:val="0"/>
          <w:numId w:val="2"/>
        </w:numPr>
        <w:tabs>
          <w:tab w:val="clear" w:pos="360"/>
          <w:tab w:val="num" w:pos="-540"/>
        </w:tabs>
        <w:ind w:left="0" w:firstLine="680"/>
        <w:jc w:val="both"/>
        <w:rPr>
          <w:sz w:val="28"/>
          <w:szCs w:val="28"/>
        </w:rPr>
      </w:pPr>
      <w:r w:rsidRPr="00B06FD8">
        <w:rPr>
          <w:sz w:val="28"/>
          <w:szCs w:val="28"/>
          <w:u w:val="single"/>
        </w:rPr>
        <w:t>идеи  демократизации и сотрудничества</w:t>
      </w:r>
      <w:r w:rsidRPr="00B06FD8">
        <w:rPr>
          <w:sz w:val="28"/>
          <w:szCs w:val="28"/>
        </w:rPr>
        <w:t>, которые предполагают включение как можно большего числа людей в организацию краеведческой деятельности. Реализация идей гуманизации и демократизации создает условия для развития отношений на основе взаимопонимания,</w:t>
      </w:r>
      <w:r>
        <w:rPr>
          <w:sz w:val="28"/>
          <w:szCs w:val="28"/>
        </w:rPr>
        <w:t xml:space="preserve"> взаимоуважения и взаимодоверия;</w:t>
      </w:r>
    </w:p>
    <w:p w:rsidR="000F0962" w:rsidRPr="00B06FD8" w:rsidRDefault="000F0962" w:rsidP="006F2FDA">
      <w:pPr>
        <w:numPr>
          <w:ilvl w:val="0"/>
          <w:numId w:val="2"/>
        </w:numPr>
        <w:tabs>
          <w:tab w:val="clear" w:pos="360"/>
          <w:tab w:val="num" w:pos="-540"/>
        </w:tabs>
        <w:ind w:left="0" w:firstLine="680"/>
        <w:jc w:val="both"/>
        <w:rPr>
          <w:sz w:val="28"/>
          <w:szCs w:val="28"/>
        </w:rPr>
      </w:pPr>
      <w:r w:rsidRPr="00B06FD8">
        <w:rPr>
          <w:sz w:val="28"/>
          <w:szCs w:val="28"/>
          <w:u w:val="single"/>
        </w:rPr>
        <w:t>идея творчества</w:t>
      </w:r>
      <w:r w:rsidRPr="00B06FD8">
        <w:rPr>
          <w:sz w:val="28"/>
          <w:szCs w:val="28"/>
        </w:rPr>
        <w:t>, позволяющая развивать индивидуальные способности детей за счет активных форм и методов, предоставление возможностей для про</w:t>
      </w:r>
      <w:r>
        <w:rPr>
          <w:sz w:val="28"/>
          <w:szCs w:val="28"/>
        </w:rPr>
        <w:t>явления нестандартного мышления;</w:t>
      </w:r>
    </w:p>
    <w:p w:rsidR="000F0962" w:rsidRDefault="000F0962" w:rsidP="006F2FDA">
      <w:pPr>
        <w:numPr>
          <w:ilvl w:val="0"/>
          <w:numId w:val="2"/>
        </w:numPr>
        <w:tabs>
          <w:tab w:val="clear" w:pos="360"/>
          <w:tab w:val="num" w:pos="-540"/>
        </w:tabs>
        <w:ind w:left="0" w:firstLine="680"/>
        <w:jc w:val="both"/>
        <w:rPr>
          <w:sz w:val="28"/>
          <w:szCs w:val="28"/>
        </w:rPr>
      </w:pPr>
      <w:r w:rsidRPr="00B06FD8">
        <w:rPr>
          <w:sz w:val="28"/>
          <w:szCs w:val="28"/>
          <w:u w:val="single"/>
        </w:rPr>
        <w:t>идея эмоциональности</w:t>
      </w:r>
      <w:r w:rsidRPr="00B06FD8">
        <w:rPr>
          <w:sz w:val="28"/>
          <w:szCs w:val="28"/>
        </w:rPr>
        <w:t xml:space="preserve"> воспитательных воздействий, ее реализация способствует развитию чувственной сферы ребенка,  главным образом это осуществляется через дела, являющиеся яркими, красивыми, запоминающимися, интересными детям.</w:t>
      </w:r>
    </w:p>
    <w:p w:rsidR="000F0962" w:rsidRPr="0025475F" w:rsidRDefault="000F0962" w:rsidP="006F2FDA">
      <w:pPr>
        <w:pStyle w:val="BodyTextIndent"/>
        <w:ind w:left="0" w:firstLine="680"/>
        <w:rPr>
          <w:szCs w:val="28"/>
        </w:rPr>
      </w:pPr>
      <w:r>
        <w:rPr>
          <w:b/>
          <w:bCs/>
          <w:iCs/>
          <w:szCs w:val="28"/>
        </w:rPr>
        <w:t xml:space="preserve">    </w:t>
      </w:r>
      <w:r w:rsidRPr="0025475F">
        <w:rPr>
          <w:b/>
          <w:bCs/>
          <w:iCs/>
          <w:szCs w:val="28"/>
        </w:rPr>
        <w:t>Основные формы и методы обучения и воспитания</w:t>
      </w:r>
      <w:r w:rsidRPr="0025475F">
        <w:rPr>
          <w:szCs w:val="28"/>
        </w:rPr>
        <w:t>:</w:t>
      </w:r>
    </w:p>
    <w:p w:rsidR="000F0962" w:rsidRPr="0025475F" w:rsidRDefault="000F0962" w:rsidP="00380F0F">
      <w:pPr>
        <w:pStyle w:val="BodyTextIndent"/>
        <w:ind w:left="0" w:firstLine="680"/>
        <w:rPr>
          <w:szCs w:val="28"/>
        </w:rPr>
      </w:pPr>
      <w:r>
        <w:rPr>
          <w:szCs w:val="28"/>
        </w:rPr>
        <w:t xml:space="preserve">- </w:t>
      </w:r>
      <w:r w:rsidRPr="0025475F">
        <w:rPr>
          <w:szCs w:val="28"/>
        </w:rPr>
        <w:t>словесные: рассказ, беседа, лекция</w:t>
      </w:r>
      <w:r>
        <w:rPr>
          <w:szCs w:val="28"/>
        </w:rPr>
        <w:t>;</w:t>
      </w:r>
    </w:p>
    <w:p w:rsidR="000F0962" w:rsidRPr="0025475F" w:rsidRDefault="000F0962" w:rsidP="00380F0F">
      <w:pPr>
        <w:pStyle w:val="BodyTextIndent"/>
        <w:ind w:left="0" w:firstLine="680"/>
        <w:rPr>
          <w:szCs w:val="28"/>
        </w:rPr>
      </w:pPr>
      <w:r>
        <w:rPr>
          <w:szCs w:val="28"/>
        </w:rPr>
        <w:t xml:space="preserve">- </w:t>
      </w:r>
      <w:r w:rsidRPr="0025475F">
        <w:rPr>
          <w:szCs w:val="28"/>
        </w:rPr>
        <w:t>наглядные: иллюстрации, демонстрации, показ</w:t>
      </w:r>
      <w:r>
        <w:rPr>
          <w:szCs w:val="28"/>
        </w:rPr>
        <w:t>;</w:t>
      </w:r>
    </w:p>
    <w:p w:rsidR="000F0962" w:rsidRPr="0025475F" w:rsidRDefault="000F0962" w:rsidP="00380F0F">
      <w:pPr>
        <w:pStyle w:val="BodyTextIndent"/>
        <w:ind w:left="0" w:firstLine="680"/>
        <w:rPr>
          <w:szCs w:val="28"/>
        </w:rPr>
      </w:pPr>
      <w:r>
        <w:rPr>
          <w:szCs w:val="28"/>
        </w:rPr>
        <w:t xml:space="preserve">- практические: </w:t>
      </w:r>
      <w:r>
        <w:rPr>
          <w:rStyle w:val="Emphasis"/>
          <w:i w:val="0"/>
          <w:szCs w:val="28"/>
        </w:rPr>
        <w:t>защита творческих и исследовательских работ,</w:t>
      </w:r>
      <w:r>
        <w:rPr>
          <w:szCs w:val="28"/>
        </w:rPr>
        <w:t xml:space="preserve"> опыты, исследования, интервьюирование, экспедиции, экскурсии, слеты краеведов;</w:t>
      </w:r>
    </w:p>
    <w:p w:rsidR="000F0962" w:rsidRPr="0025475F" w:rsidRDefault="000F0962" w:rsidP="00380F0F">
      <w:pPr>
        <w:pStyle w:val="BodyTextIndent"/>
        <w:ind w:left="0" w:firstLine="680"/>
        <w:rPr>
          <w:szCs w:val="28"/>
        </w:rPr>
      </w:pPr>
      <w:r>
        <w:rPr>
          <w:szCs w:val="28"/>
        </w:rPr>
        <w:t xml:space="preserve">- </w:t>
      </w:r>
      <w:r w:rsidRPr="0025475F">
        <w:rPr>
          <w:szCs w:val="28"/>
        </w:rPr>
        <w:t>индивидуальные, групповые, фронтальны</w:t>
      </w:r>
      <w:r>
        <w:rPr>
          <w:szCs w:val="28"/>
        </w:rPr>
        <w:t>е, дедуктивные, поисковые;</w:t>
      </w:r>
      <w:r w:rsidRPr="0025475F">
        <w:rPr>
          <w:szCs w:val="28"/>
        </w:rPr>
        <w:t xml:space="preserve"> </w:t>
      </w:r>
    </w:p>
    <w:p w:rsidR="000F0962" w:rsidRPr="00BD6B44" w:rsidRDefault="000F0962" w:rsidP="00380F0F">
      <w:pPr>
        <w:pStyle w:val="BodyTextIndent"/>
        <w:ind w:left="0" w:firstLine="680"/>
        <w:rPr>
          <w:szCs w:val="28"/>
        </w:rPr>
      </w:pPr>
      <w:r>
        <w:t xml:space="preserve">- </w:t>
      </w:r>
      <w:r w:rsidRPr="0025475F">
        <w:t>стимулирование, ситуация успеха, контроль и самоконтроль.</w:t>
      </w:r>
    </w:p>
    <w:p w:rsidR="000F0962" w:rsidRPr="0025475F" w:rsidRDefault="000F0962" w:rsidP="00380F0F">
      <w:pPr>
        <w:pStyle w:val="BodyTextIndent"/>
        <w:ind w:left="0"/>
        <w:rPr>
          <w:bCs/>
          <w:szCs w:val="28"/>
        </w:rPr>
      </w:pPr>
      <w:r>
        <w:rPr>
          <w:bCs/>
          <w:szCs w:val="28"/>
        </w:rPr>
        <w:t xml:space="preserve">       </w:t>
      </w:r>
      <w:r w:rsidRPr="0025475F">
        <w:rPr>
          <w:bCs/>
          <w:szCs w:val="28"/>
        </w:rPr>
        <w:t xml:space="preserve">Программа дополнительного образования </w:t>
      </w:r>
      <w:r>
        <w:rPr>
          <w:bCs/>
          <w:szCs w:val="28"/>
        </w:rPr>
        <w:t xml:space="preserve">детей </w:t>
      </w:r>
      <w:r w:rsidRPr="0025475F">
        <w:rPr>
          <w:bCs/>
          <w:szCs w:val="28"/>
        </w:rPr>
        <w:t xml:space="preserve">«Школа юного краеведа» отвечает основной цели общеобразовательной школы: формирование всесторонне  и гармонично развитой личности на основе интеллектуального, нравственно-патриотического, коммуникативного, эстетического, физического, трудового потенциала личности и позволяет  решать такие актуальные проблемы как: </w:t>
      </w:r>
    </w:p>
    <w:p w:rsidR="000F0962" w:rsidRPr="0025475F" w:rsidRDefault="000F0962" w:rsidP="006F2FDA">
      <w:pPr>
        <w:pStyle w:val="BodyTextIndent"/>
        <w:ind w:left="0" w:firstLine="680"/>
        <w:rPr>
          <w:bCs/>
          <w:szCs w:val="28"/>
        </w:rPr>
      </w:pPr>
      <w:r>
        <w:rPr>
          <w:bCs/>
          <w:szCs w:val="28"/>
        </w:rPr>
        <w:t xml:space="preserve">- </w:t>
      </w:r>
      <w:r w:rsidRPr="0025475F">
        <w:rPr>
          <w:bCs/>
          <w:szCs w:val="28"/>
        </w:rPr>
        <w:t>проявления и развития творческой индивидуальности и потенциала, исследовательских способностей учащихся</w:t>
      </w:r>
      <w:r>
        <w:rPr>
          <w:bCs/>
          <w:szCs w:val="28"/>
        </w:rPr>
        <w:t>;</w:t>
      </w:r>
    </w:p>
    <w:p w:rsidR="000F0962" w:rsidRPr="0025475F" w:rsidRDefault="000F0962" w:rsidP="006F2FDA">
      <w:pPr>
        <w:pStyle w:val="BodyTextIndent"/>
        <w:ind w:left="0" w:firstLine="680"/>
        <w:rPr>
          <w:bCs/>
          <w:szCs w:val="28"/>
        </w:rPr>
      </w:pPr>
      <w:r>
        <w:rPr>
          <w:bCs/>
          <w:szCs w:val="28"/>
        </w:rPr>
        <w:t xml:space="preserve">- </w:t>
      </w:r>
      <w:r w:rsidRPr="0025475F">
        <w:rPr>
          <w:bCs/>
          <w:szCs w:val="28"/>
        </w:rPr>
        <w:t>актуализация общечеловеческих ценностей с акцентом  значимости Артинской земли в истории Отечества</w:t>
      </w:r>
      <w:r>
        <w:rPr>
          <w:bCs/>
          <w:szCs w:val="28"/>
        </w:rPr>
        <w:t>;</w:t>
      </w:r>
    </w:p>
    <w:p w:rsidR="000F0962" w:rsidRDefault="000F0962" w:rsidP="006F2FDA">
      <w:pPr>
        <w:pStyle w:val="BodyTextIndent"/>
        <w:ind w:left="0" w:firstLine="680"/>
        <w:rPr>
          <w:bCs/>
          <w:szCs w:val="28"/>
        </w:rPr>
      </w:pPr>
      <w:r>
        <w:rPr>
          <w:bCs/>
          <w:szCs w:val="28"/>
        </w:rPr>
        <w:t xml:space="preserve">     - </w:t>
      </w:r>
      <w:r w:rsidRPr="0025475F">
        <w:rPr>
          <w:bCs/>
          <w:szCs w:val="28"/>
        </w:rPr>
        <w:t>повышение познавательной, творческой активности учащихся</w:t>
      </w:r>
      <w:r>
        <w:rPr>
          <w:bCs/>
          <w:szCs w:val="28"/>
        </w:rPr>
        <w:t>.</w:t>
      </w:r>
    </w:p>
    <w:p w:rsidR="000F0962" w:rsidRDefault="000F0962" w:rsidP="006F2FDA">
      <w:pPr>
        <w:pStyle w:val="BodyTextIndent"/>
        <w:tabs>
          <w:tab w:val="num" w:pos="-180"/>
        </w:tabs>
        <w:ind w:left="0" w:firstLine="680"/>
        <w:rPr>
          <w:bCs/>
          <w:szCs w:val="28"/>
        </w:rPr>
      </w:pPr>
      <w:r>
        <w:rPr>
          <w:bCs/>
          <w:szCs w:val="28"/>
        </w:rPr>
        <w:t xml:space="preserve">   Программа</w:t>
      </w:r>
      <w:r w:rsidRPr="004360CF">
        <w:rPr>
          <w:bCs/>
          <w:szCs w:val="28"/>
        </w:rPr>
        <w:t xml:space="preserve"> расширяет сферу функционирования образовательно-воспитательного пространства, </w:t>
      </w:r>
      <w:r>
        <w:rPr>
          <w:bCs/>
          <w:szCs w:val="28"/>
        </w:rPr>
        <w:t>повышает мотивацию изучения родного края</w:t>
      </w:r>
      <w:r w:rsidRPr="004360CF">
        <w:rPr>
          <w:bCs/>
          <w:szCs w:val="28"/>
        </w:rPr>
        <w:t>, способствует развитию творческого потенциала личности ребенка.</w:t>
      </w:r>
    </w:p>
    <w:p w:rsidR="000F0962" w:rsidRPr="004360CF" w:rsidRDefault="000F0962" w:rsidP="006F2FDA">
      <w:pPr>
        <w:pStyle w:val="BodyTextIndent"/>
        <w:ind w:left="0" w:firstLine="680"/>
        <w:rPr>
          <w:b/>
          <w:bCs/>
          <w:szCs w:val="28"/>
        </w:rPr>
      </w:pPr>
      <w:r>
        <w:rPr>
          <w:b/>
          <w:bCs/>
          <w:szCs w:val="28"/>
        </w:rPr>
        <w:t xml:space="preserve">     </w:t>
      </w:r>
      <w:r w:rsidRPr="004360CF">
        <w:rPr>
          <w:b/>
          <w:bCs/>
          <w:szCs w:val="28"/>
        </w:rPr>
        <w:t>Ожидаемым результатом реализации программы является:</w:t>
      </w:r>
    </w:p>
    <w:p w:rsidR="000F0962" w:rsidRDefault="000F0962" w:rsidP="006F2FDA">
      <w:pPr>
        <w:pStyle w:val="BodyTextIndent"/>
        <w:ind w:left="0" w:firstLine="680"/>
        <w:rPr>
          <w:bCs/>
          <w:szCs w:val="28"/>
        </w:rPr>
      </w:pPr>
      <w:r>
        <w:rPr>
          <w:bCs/>
          <w:szCs w:val="28"/>
        </w:rPr>
        <w:t xml:space="preserve">- </w:t>
      </w:r>
      <w:r w:rsidRPr="004360CF">
        <w:rPr>
          <w:bCs/>
          <w:szCs w:val="28"/>
        </w:rPr>
        <w:t xml:space="preserve">повышение интереса учащихся к </w:t>
      </w:r>
      <w:r>
        <w:rPr>
          <w:bCs/>
          <w:szCs w:val="28"/>
        </w:rPr>
        <w:t xml:space="preserve"> своему родному краю, региону, Отечеству;</w:t>
      </w:r>
    </w:p>
    <w:p w:rsidR="000F0962" w:rsidRDefault="000F0962" w:rsidP="006F2FDA">
      <w:pPr>
        <w:pStyle w:val="BodyTextIndent"/>
        <w:ind w:left="0" w:firstLine="680"/>
        <w:rPr>
          <w:bCs/>
          <w:szCs w:val="28"/>
        </w:rPr>
      </w:pPr>
      <w:r>
        <w:rPr>
          <w:bCs/>
          <w:szCs w:val="28"/>
        </w:rPr>
        <w:t>- овладение учащимися летописными навыками, умением работать с письменными и устными источниками, навыками музейной практики (сбор и хранение информации, экспонатов, систематизация музейных фондов и др.),  научно-исследовательской деятельности, коллективной деятельности, взаимодействия с социумом (односельчанами, общественными организациями, органами власти и др.);</w:t>
      </w:r>
    </w:p>
    <w:p w:rsidR="000F0962" w:rsidRPr="004360CF" w:rsidRDefault="000F0962" w:rsidP="006F2FDA">
      <w:pPr>
        <w:pStyle w:val="BodyTextIndent"/>
        <w:ind w:left="0" w:firstLine="680"/>
        <w:rPr>
          <w:bCs/>
          <w:szCs w:val="28"/>
        </w:rPr>
      </w:pPr>
      <w:r>
        <w:rPr>
          <w:bCs/>
          <w:szCs w:val="28"/>
        </w:rPr>
        <w:t xml:space="preserve">- повышение интереса к </w:t>
      </w:r>
      <w:r w:rsidRPr="004360CF">
        <w:rPr>
          <w:bCs/>
          <w:szCs w:val="28"/>
        </w:rPr>
        <w:t>урокам истории,</w:t>
      </w:r>
      <w:r>
        <w:rPr>
          <w:bCs/>
          <w:szCs w:val="28"/>
        </w:rPr>
        <w:t xml:space="preserve"> </w:t>
      </w:r>
      <w:r w:rsidRPr="004360CF">
        <w:rPr>
          <w:bCs/>
          <w:szCs w:val="28"/>
        </w:rPr>
        <w:t xml:space="preserve">географии, </w:t>
      </w:r>
      <w:r>
        <w:rPr>
          <w:bCs/>
          <w:szCs w:val="28"/>
        </w:rPr>
        <w:t>биологии,</w:t>
      </w:r>
      <w:r w:rsidRPr="004360CF">
        <w:rPr>
          <w:bCs/>
          <w:szCs w:val="28"/>
        </w:rPr>
        <w:t xml:space="preserve"> литератур</w:t>
      </w:r>
      <w:r>
        <w:rPr>
          <w:bCs/>
          <w:szCs w:val="28"/>
        </w:rPr>
        <w:t>е и др.</w:t>
      </w:r>
      <w:r w:rsidRPr="004360CF">
        <w:rPr>
          <w:bCs/>
          <w:szCs w:val="28"/>
        </w:rPr>
        <w:t>;</w:t>
      </w:r>
    </w:p>
    <w:p w:rsidR="000F0962" w:rsidRDefault="000F0962" w:rsidP="006F2FDA">
      <w:pPr>
        <w:pStyle w:val="BodyTextIndent"/>
        <w:ind w:left="0" w:firstLine="680"/>
        <w:rPr>
          <w:bCs/>
          <w:szCs w:val="28"/>
        </w:rPr>
      </w:pPr>
      <w:r>
        <w:rPr>
          <w:bCs/>
          <w:szCs w:val="28"/>
        </w:rPr>
        <w:t xml:space="preserve">- </w:t>
      </w:r>
      <w:r w:rsidRPr="004360CF">
        <w:rPr>
          <w:bCs/>
          <w:szCs w:val="28"/>
        </w:rPr>
        <w:t>формирование личности с самосознанием патриота своей Родины;</w:t>
      </w:r>
    </w:p>
    <w:p w:rsidR="000F0962" w:rsidRPr="004360CF" w:rsidRDefault="000F0962" w:rsidP="006F2FDA">
      <w:pPr>
        <w:pStyle w:val="BodyTextIndent"/>
        <w:ind w:left="0" w:firstLine="680"/>
        <w:rPr>
          <w:bCs/>
          <w:szCs w:val="28"/>
        </w:rPr>
      </w:pPr>
      <w:r>
        <w:rPr>
          <w:bCs/>
          <w:szCs w:val="28"/>
        </w:rPr>
        <w:t>- выпуск буклетов, сборников, энциклопедий, фотоальбомов о родном крае.</w:t>
      </w:r>
    </w:p>
    <w:p w:rsidR="000F0962" w:rsidRDefault="000F0962" w:rsidP="006F2FDA">
      <w:pPr>
        <w:ind w:firstLine="680"/>
      </w:pPr>
    </w:p>
    <w:p w:rsidR="000F0962" w:rsidRDefault="000F0962" w:rsidP="006F2FDA">
      <w:pPr>
        <w:ind w:firstLine="680"/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  <w:r w:rsidRPr="00BD6B44">
        <w:rPr>
          <w:b/>
          <w:sz w:val="32"/>
          <w:szCs w:val="32"/>
        </w:rPr>
        <w:t xml:space="preserve">                                     </w:t>
      </w: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Pr="00BD6B44" w:rsidRDefault="000F0962" w:rsidP="00C054AC">
      <w:pPr>
        <w:ind w:firstLine="680"/>
        <w:jc w:val="center"/>
        <w:rPr>
          <w:b/>
          <w:sz w:val="32"/>
          <w:szCs w:val="32"/>
        </w:rPr>
      </w:pPr>
      <w:r w:rsidRPr="00BD6B44">
        <w:rPr>
          <w:b/>
          <w:sz w:val="32"/>
          <w:szCs w:val="32"/>
        </w:rPr>
        <w:t>Учебно-тематический план</w:t>
      </w:r>
    </w:p>
    <w:p w:rsidR="000F0962" w:rsidRPr="00BD6B44" w:rsidRDefault="000F0962" w:rsidP="006F2FDA">
      <w:pPr>
        <w:ind w:left="360" w:firstLine="680"/>
        <w:jc w:val="center"/>
        <w:rPr>
          <w:b/>
          <w:i/>
          <w:sz w:val="32"/>
          <w:szCs w:val="32"/>
        </w:rPr>
      </w:pPr>
      <w:r w:rsidRPr="00BD6B44">
        <w:rPr>
          <w:b/>
          <w:i/>
          <w:sz w:val="32"/>
          <w:szCs w:val="32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212"/>
        <w:gridCol w:w="1282"/>
        <w:gridCol w:w="1128"/>
        <w:gridCol w:w="1383"/>
      </w:tblGrid>
      <w:tr w:rsidR="000F0962" w:rsidRPr="00232036" w:rsidTr="00756503">
        <w:trPr>
          <w:trHeight w:val="630"/>
        </w:trPr>
        <w:tc>
          <w:tcPr>
            <w:tcW w:w="566" w:type="dxa"/>
            <w:vMerge w:val="restart"/>
          </w:tcPr>
          <w:p w:rsidR="000F0962" w:rsidRPr="00232036" w:rsidRDefault="000F0962" w:rsidP="006F2FDA">
            <w:pPr>
              <w:ind w:firstLine="680"/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>№</w:t>
            </w:r>
          </w:p>
        </w:tc>
        <w:tc>
          <w:tcPr>
            <w:tcW w:w="5212" w:type="dxa"/>
            <w:vMerge w:val="restart"/>
          </w:tcPr>
          <w:p w:rsidR="000F0962" w:rsidRPr="00232036" w:rsidRDefault="000F0962" w:rsidP="006F2FDA">
            <w:pPr>
              <w:ind w:firstLine="227"/>
              <w:jc w:val="center"/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82" w:type="dxa"/>
            <w:vMerge w:val="restart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2511" w:type="dxa"/>
            <w:gridSpan w:val="2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>В том числе</w:t>
            </w:r>
          </w:p>
        </w:tc>
      </w:tr>
      <w:tr w:rsidR="000F0962" w:rsidRPr="00232036" w:rsidTr="00756503">
        <w:trPr>
          <w:trHeight w:val="330"/>
        </w:trPr>
        <w:tc>
          <w:tcPr>
            <w:tcW w:w="566" w:type="dxa"/>
            <w:vMerge/>
          </w:tcPr>
          <w:p w:rsidR="000F0962" w:rsidRPr="00232036" w:rsidRDefault="000F0962" w:rsidP="006F2FDA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5212" w:type="dxa"/>
            <w:vMerge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0F0962" w:rsidRPr="00232036" w:rsidRDefault="000F0962" w:rsidP="00C054AC">
            <w:pPr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0F0962" w:rsidRPr="00232036" w:rsidRDefault="000F0962" w:rsidP="00C054AC">
            <w:pPr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>практика</w:t>
            </w:r>
          </w:p>
        </w:tc>
      </w:tr>
      <w:tr w:rsidR="000F0962" w:rsidRPr="00232036" w:rsidTr="00756503">
        <w:tc>
          <w:tcPr>
            <w:tcW w:w="566" w:type="dxa"/>
          </w:tcPr>
          <w:p w:rsidR="000F0962" w:rsidRPr="00232036" w:rsidRDefault="000F0962" w:rsidP="006F2FDA">
            <w:pPr>
              <w:ind w:left="-725" w:firstLine="680"/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>1.</w:t>
            </w:r>
          </w:p>
        </w:tc>
        <w:tc>
          <w:tcPr>
            <w:tcW w:w="5212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282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0962" w:rsidRPr="00232036" w:rsidTr="00756503">
        <w:tc>
          <w:tcPr>
            <w:tcW w:w="566" w:type="dxa"/>
          </w:tcPr>
          <w:p w:rsidR="000F0962" w:rsidRPr="00232036" w:rsidRDefault="000F0962" w:rsidP="006F2FDA">
            <w:pPr>
              <w:ind w:left="-725" w:firstLine="680"/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>2.</w:t>
            </w:r>
          </w:p>
        </w:tc>
        <w:tc>
          <w:tcPr>
            <w:tcW w:w="5212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>Понятие о краеведении (особенности, предмет, направления). Источники краеведческих знаний.</w:t>
            </w:r>
          </w:p>
        </w:tc>
        <w:tc>
          <w:tcPr>
            <w:tcW w:w="1282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</w:p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</w:p>
        </w:tc>
      </w:tr>
      <w:tr w:rsidR="000F0962" w:rsidRPr="00232036" w:rsidTr="00756503">
        <w:tc>
          <w:tcPr>
            <w:tcW w:w="566" w:type="dxa"/>
          </w:tcPr>
          <w:p w:rsidR="000F0962" w:rsidRPr="00232036" w:rsidRDefault="000F0962" w:rsidP="006F2FDA">
            <w:pPr>
              <w:ind w:left="-725" w:firstLine="680"/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>3.</w:t>
            </w:r>
          </w:p>
        </w:tc>
        <w:tc>
          <w:tcPr>
            <w:tcW w:w="5212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Музеи. Типы и виды музеев. </w:t>
            </w:r>
            <w:r w:rsidRPr="00232036">
              <w:rPr>
                <w:sz w:val="28"/>
                <w:szCs w:val="28"/>
              </w:rPr>
              <w:t>Основы школьного музееведения.</w:t>
            </w:r>
          </w:p>
        </w:tc>
        <w:tc>
          <w:tcPr>
            <w:tcW w:w="1282" w:type="dxa"/>
          </w:tcPr>
          <w:p w:rsidR="000F0962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8" w:type="dxa"/>
          </w:tcPr>
          <w:p w:rsidR="000F0962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0F0962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0962" w:rsidRPr="00232036" w:rsidTr="00756503">
        <w:trPr>
          <w:trHeight w:val="677"/>
        </w:trPr>
        <w:tc>
          <w:tcPr>
            <w:tcW w:w="566" w:type="dxa"/>
          </w:tcPr>
          <w:p w:rsidR="000F0962" w:rsidRPr="00232036" w:rsidRDefault="000F0962" w:rsidP="006F2FDA">
            <w:pPr>
              <w:ind w:left="-725" w:firstLine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12" w:type="dxa"/>
          </w:tcPr>
          <w:p w:rsidR="000F0962" w:rsidRPr="00232036" w:rsidRDefault="000F0962" w:rsidP="006F2FDA">
            <w:pPr>
              <w:ind w:firstLine="227"/>
              <w:rPr>
                <w:color w:val="441A08"/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>Географические особенности Артинского района.</w:t>
            </w:r>
          </w:p>
        </w:tc>
        <w:tc>
          <w:tcPr>
            <w:tcW w:w="1282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8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</w:p>
        </w:tc>
      </w:tr>
      <w:tr w:rsidR="000F0962" w:rsidRPr="00232036" w:rsidTr="00756503">
        <w:tc>
          <w:tcPr>
            <w:tcW w:w="566" w:type="dxa"/>
          </w:tcPr>
          <w:p w:rsidR="000F0962" w:rsidRPr="00232036" w:rsidRDefault="000F0962" w:rsidP="006F2FDA">
            <w:pPr>
              <w:ind w:left="-725" w:firstLine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32036">
              <w:rPr>
                <w:sz w:val="28"/>
                <w:szCs w:val="28"/>
              </w:rPr>
              <w:t>.</w:t>
            </w:r>
          </w:p>
        </w:tc>
        <w:tc>
          <w:tcPr>
            <w:tcW w:w="5212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 xml:space="preserve">История возникновения и развитие поселка Арти в </w:t>
            </w:r>
            <w:r w:rsidRPr="00232036">
              <w:rPr>
                <w:sz w:val="28"/>
                <w:szCs w:val="28"/>
                <w:lang w:val="en-US"/>
              </w:rPr>
              <w:t>XVIII</w:t>
            </w:r>
            <w:r w:rsidRPr="00232036">
              <w:rPr>
                <w:sz w:val="28"/>
                <w:szCs w:val="28"/>
              </w:rPr>
              <w:t xml:space="preserve"> – </w:t>
            </w:r>
            <w:r w:rsidRPr="00232036">
              <w:rPr>
                <w:sz w:val="28"/>
                <w:szCs w:val="28"/>
                <w:lang w:val="en-US"/>
              </w:rPr>
              <w:t>XIX</w:t>
            </w:r>
            <w:r w:rsidRPr="00232036">
              <w:rPr>
                <w:sz w:val="28"/>
                <w:szCs w:val="28"/>
              </w:rPr>
              <w:t xml:space="preserve"> вв. </w:t>
            </w:r>
          </w:p>
        </w:tc>
        <w:tc>
          <w:tcPr>
            <w:tcW w:w="1282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F0962" w:rsidRPr="00232036" w:rsidTr="00756503">
        <w:trPr>
          <w:trHeight w:val="607"/>
        </w:trPr>
        <w:tc>
          <w:tcPr>
            <w:tcW w:w="566" w:type="dxa"/>
          </w:tcPr>
          <w:p w:rsidR="000F0962" w:rsidRPr="00232036" w:rsidRDefault="000F0962" w:rsidP="006F2FDA">
            <w:pPr>
              <w:ind w:left="-725" w:firstLine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32036">
              <w:rPr>
                <w:sz w:val="28"/>
                <w:szCs w:val="28"/>
              </w:rPr>
              <w:t>.</w:t>
            </w:r>
          </w:p>
        </w:tc>
        <w:tc>
          <w:tcPr>
            <w:tcW w:w="5212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 xml:space="preserve">История развития Артинского завода в </w:t>
            </w:r>
            <w:r w:rsidRPr="00232036">
              <w:rPr>
                <w:sz w:val="28"/>
                <w:szCs w:val="28"/>
                <w:lang w:val="en-US"/>
              </w:rPr>
              <w:t>XVIII</w:t>
            </w:r>
            <w:r w:rsidRPr="00232036">
              <w:rPr>
                <w:sz w:val="28"/>
                <w:szCs w:val="28"/>
              </w:rPr>
              <w:t xml:space="preserve"> – </w:t>
            </w:r>
            <w:r w:rsidRPr="00232036">
              <w:rPr>
                <w:sz w:val="28"/>
                <w:szCs w:val="28"/>
                <w:lang w:val="en-US"/>
              </w:rPr>
              <w:t>XIX</w:t>
            </w:r>
            <w:r w:rsidRPr="00232036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282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</w:p>
        </w:tc>
      </w:tr>
      <w:tr w:rsidR="000F0962" w:rsidRPr="00232036" w:rsidTr="00756503">
        <w:trPr>
          <w:trHeight w:val="607"/>
        </w:trPr>
        <w:tc>
          <w:tcPr>
            <w:tcW w:w="566" w:type="dxa"/>
          </w:tcPr>
          <w:p w:rsidR="000F0962" w:rsidRPr="00232036" w:rsidRDefault="000F0962" w:rsidP="006F2FDA">
            <w:pPr>
              <w:ind w:left="-725" w:firstLine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12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Наука генеалогия. Виды родословной. Генеалогическое </w:t>
            </w:r>
            <w:r w:rsidRPr="00232036">
              <w:rPr>
                <w:sz w:val="28"/>
                <w:szCs w:val="28"/>
              </w:rPr>
              <w:t xml:space="preserve"> древ</w:t>
            </w:r>
            <w:r>
              <w:rPr>
                <w:sz w:val="28"/>
                <w:szCs w:val="28"/>
              </w:rPr>
              <w:t>о своей семьи.</w:t>
            </w:r>
          </w:p>
        </w:tc>
        <w:tc>
          <w:tcPr>
            <w:tcW w:w="1282" w:type="dxa"/>
          </w:tcPr>
          <w:p w:rsidR="000F0962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0F0962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F0962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0962" w:rsidRPr="00232036" w:rsidTr="00756503">
        <w:tc>
          <w:tcPr>
            <w:tcW w:w="566" w:type="dxa"/>
          </w:tcPr>
          <w:p w:rsidR="000F0962" w:rsidRPr="00232036" w:rsidRDefault="000F0962" w:rsidP="006F2FDA">
            <w:pPr>
              <w:ind w:left="-725" w:firstLine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32036">
              <w:rPr>
                <w:sz w:val="28"/>
                <w:szCs w:val="28"/>
              </w:rPr>
              <w:t>.</w:t>
            </w:r>
          </w:p>
        </w:tc>
        <w:tc>
          <w:tcPr>
            <w:tcW w:w="5212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 xml:space="preserve">История возникновения </w:t>
            </w:r>
            <w:r>
              <w:rPr>
                <w:sz w:val="28"/>
                <w:szCs w:val="28"/>
              </w:rPr>
              <w:t xml:space="preserve">русских </w:t>
            </w:r>
            <w:r w:rsidRPr="00232036">
              <w:rPr>
                <w:sz w:val="28"/>
                <w:szCs w:val="28"/>
              </w:rPr>
              <w:t>сел и деревень Артинского района</w:t>
            </w:r>
          </w:p>
        </w:tc>
        <w:tc>
          <w:tcPr>
            <w:tcW w:w="1282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>10</w:t>
            </w:r>
          </w:p>
        </w:tc>
        <w:tc>
          <w:tcPr>
            <w:tcW w:w="1128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</w:p>
        </w:tc>
      </w:tr>
      <w:tr w:rsidR="000F0962" w:rsidRPr="00232036" w:rsidTr="00756503">
        <w:tc>
          <w:tcPr>
            <w:tcW w:w="566" w:type="dxa"/>
          </w:tcPr>
          <w:p w:rsidR="000F0962" w:rsidRPr="00232036" w:rsidRDefault="000F0962" w:rsidP="006F2FDA">
            <w:pPr>
              <w:ind w:left="-725" w:firstLine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32036">
              <w:rPr>
                <w:sz w:val="28"/>
                <w:szCs w:val="28"/>
              </w:rPr>
              <w:t>.</w:t>
            </w:r>
          </w:p>
        </w:tc>
        <w:tc>
          <w:tcPr>
            <w:tcW w:w="5212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>Культурное наследие п. Арти</w:t>
            </w:r>
          </w:p>
        </w:tc>
        <w:tc>
          <w:tcPr>
            <w:tcW w:w="1282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8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0962" w:rsidRPr="00232036" w:rsidTr="00756503">
        <w:trPr>
          <w:trHeight w:val="944"/>
        </w:trPr>
        <w:tc>
          <w:tcPr>
            <w:tcW w:w="566" w:type="dxa"/>
          </w:tcPr>
          <w:p w:rsidR="000F0962" w:rsidRPr="00251430" w:rsidRDefault="000F0962" w:rsidP="006F2FDA">
            <w:pPr>
              <w:ind w:left="-725" w:firstLine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12" w:type="dxa"/>
          </w:tcPr>
          <w:p w:rsidR="000F0962" w:rsidRDefault="000F0962" w:rsidP="006F2FDA">
            <w:pPr>
              <w:ind w:firstLine="227"/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 xml:space="preserve">Итоговое занятие интеллектуально-познавательная игра «Знатоки своего края». </w:t>
            </w:r>
          </w:p>
        </w:tc>
        <w:tc>
          <w:tcPr>
            <w:tcW w:w="1282" w:type="dxa"/>
          </w:tcPr>
          <w:p w:rsidR="000F0962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0F0962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0962" w:rsidRPr="00232036" w:rsidTr="00756503">
        <w:tc>
          <w:tcPr>
            <w:tcW w:w="566" w:type="dxa"/>
          </w:tcPr>
          <w:p w:rsidR="000F0962" w:rsidRPr="00232036" w:rsidRDefault="000F0962" w:rsidP="006F2FDA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282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>72</w:t>
            </w:r>
          </w:p>
        </w:tc>
        <w:tc>
          <w:tcPr>
            <w:tcW w:w="1128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83" w:type="dxa"/>
          </w:tcPr>
          <w:p w:rsidR="000F0962" w:rsidRPr="00232036" w:rsidRDefault="000F0962" w:rsidP="006F2FDA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0F0962" w:rsidRDefault="000F0962" w:rsidP="006F2FDA">
      <w:pPr>
        <w:ind w:firstLine="680"/>
        <w:rPr>
          <w:b/>
          <w:sz w:val="28"/>
          <w:szCs w:val="28"/>
        </w:rPr>
      </w:pPr>
    </w:p>
    <w:p w:rsidR="000F0962" w:rsidRDefault="000F0962" w:rsidP="006F2FDA">
      <w:pPr>
        <w:ind w:firstLine="680"/>
        <w:jc w:val="center"/>
        <w:rPr>
          <w:b/>
          <w:sz w:val="28"/>
          <w:szCs w:val="28"/>
        </w:rPr>
      </w:pPr>
      <w:r w:rsidRPr="009E6655">
        <w:rPr>
          <w:b/>
          <w:sz w:val="28"/>
          <w:szCs w:val="28"/>
        </w:rPr>
        <w:t>Содержание программы</w:t>
      </w:r>
    </w:p>
    <w:p w:rsidR="000F0962" w:rsidRPr="009E6655" w:rsidRDefault="000F0962" w:rsidP="006F2FDA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1-й год обучения</w:t>
      </w:r>
    </w:p>
    <w:p w:rsidR="000F0962" w:rsidRDefault="000F0962" w:rsidP="006F2FDA">
      <w:pPr>
        <w:ind w:firstLine="680"/>
        <w:rPr>
          <w:b/>
          <w:i/>
          <w:sz w:val="28"/>
          <w:szCs w:val="28"/>
        </w:rPr>
      </w:pP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 w:rsidRPr="00984418">
        <w:rPr>
          <w:b/>
          <w:i/>
          <w:sz w:val="28"/>
          <w:szCs w:val="28"/>
        </w:rPr>
        <w:t xml:space="preserve">Тема 1. </w:t>
      </w:r>
      <w:r w:rsidRPr="00430B66">
        <w:rPr>
          <w:sz w:val="28"/>
          <w:szCs w:val="28"/>
        </w:rPr>
        <w:t xml:space="preserve">Вводное занятие. </w:t>
      </w:r>
      <w:r>
        <w:rPr>
          <w:sz w:val="28"/>
          <w:szCs w:val="28"/>
        </w:rPr>
        <w:t xml:space="preserve">Знакомство учащихся с программой дополнительного образования «Школа юного краеведа». Цели и задачи, содержание Программы. 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Практика. Экскурсия на Артинский пруд, плотину.</w:t>
      </w:r>
    </w:p>
    <w:p w:rsidR="000F0962" w:rsidRPr="00430B66" w:rsidRDefault="000F0962" w:rsidP="006F2FDA">
      <w:pPr>
        <w:ind w:firstLine="6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984418">
        <w:rPr>
          <w:b/>
          <w:i/>
          <w:sz w:val="28"/>
          <w:szCs w:val="28"/>
        </w:rPr>
        <w:t>Тема 2.</w:t>
      </w:r>
      <w:r>
        <w:rPr>
          <w:b/>
          <w:i/>
          <w:sz w:val="28"/>
          <w:szCs w:val="28"/>
        </w:rPr>
        <w:t xml:space="preserve"> </w:t>
      </w:r>
      <w:r w:rsidRPr="00430B66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о краеведении</w:t>
      </w:r>
      <w:r w:rsidRPr="00430B66">
        <w:rPr>
          <w:sz w:val="28"/>
          <w:szCs w:val="28"/>
        </w:rPr>
        <w:t>. Предмет, виды краеведения.</w:t>
      </w:r>
      <w:r>
        <w:rPr>
          <w:sz w:val="28"/>
          <w:szCs w:val="28"/>
        </w:rPr>
        <w:t xml:space="preserve"> Источники краеведческий знаний: архивные документы, этнографическая, историческая  литература по родному краю, фольклор, периодическая печать.  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 w:rsidRPr="004A202E">
        <w:rPr>
          <w:sz w:val="28"/>
          <w:szCs w:val="28"/>
          <w:u w:val="single"/>
        </w:rPr>
        <w:t>Практика.</w:t>
      </w:r>
      <w:r w:rsidRPr="00430B66">
        <w:rPr>
          <w:sz w:val="28"/>
          <w:szCs w:val="28"/>
        </w:rPr>
        <w:t xml:space="preserve"> </w:t>
      </w:r>
      <w:r>
        <w:rPr>
          <w:sz w:val="28"/>
          <w:szCs w:val="28"/>
        </w:rPr>
        <w:t>Обзорная э</w:t>
      </w:r>
      <w:r w:rsidRPr="00430B66">
        <w:rPr>
          <w:sz w:val="28"/>
          <w:szCs w:val="28"/>
        </w:rPr>
        <w:t>кскурс</w:t>
      </w:r>
      <w:r>
        <w:rPr>
          <w:sz w:val="28"/>
          <w:szCs w:val="28"/>
        </w:rPr>
        <w:t>ии</w:t>
      </w:r>
      <w:r w:rsidRPr="00430B66">
        <w:rPr>
          <w:sz w:val="28"/>
          <w:szCs w:val="28"/>
        </w:rPr>
        <w:t xml:space="preserve"> по достоп</w:t>
      </w:r>
      <w:r>
        <w:rPr>
          <w:sz w:val="28"/>
          <w:szCs w:val="28"/>
        </w:rPr>
        <w:t>римечательностям п. Арти (П</w:t>
      </w:r>
      <w:r w:rsidRPr="00430B66">
        <w:rPr>
          <w:sz w:val="28"/>
          <w:szCs w:val="28"/>
        </w:rPr>
        <w:t xml:space="preserve">арк </w:t>
      </w:r>
      <w:r>
        <w:rPr>
          <w:sz w:val="28"/>
          <w:szCs w:val="28"/>
        </w:rPr>
        <w:t>им. «1 мая»,</w:t>
      </w:r>
      <w:r w:rsidRPr="00430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обелиск, павшим в годы </w:t>
      </w:r>
      <w:r w:rsidRPr="00430B66">
        <w:rPr>
          <w:sz w:val="28"/>
          <w:szCs w:val="28"/>
        </w:rPr>
        <w:t>ВОВ, памятник</w:t>
      </w:r>
      <w:r>
        <w:rPr>
          <w:sz w:val="28"/>
          <w:szCs w:val="28"/>
        </w:rPr>
        <w:t>ам участников</w:t>
      </w:r>
      <w:r w:rsidRPr="00430B66">
        <w:rPr>
          <w:sz w:val="28"/>
          <w:szCs w:val="28"/>
        </w:rPr>
        <w:t xml:space="preserve"> Гр</w:t>
      </w:r>
      <w:r>
        <w:rPr>
          <w:sz w:val="28"/>
          <w:szCs w:val="28"/>
        </w:rPr>
        <w:t>ажданской войны</w:t>
      </w:r>
      <w:r w:rsidRPr="00430B66">
        <w:rPr>
          <w:sz w:val="28"/>
          <w:szCs w:val="28"/>
        </w:rPr>
        <w:t>).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3</w:t>
      </w:r>
      <w:r w:rsidRPr="0065333F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Понятие «музей». Типы и виды музеев. Основы школьного музееведения. Комплектование и учет музейных фондов. Книги </w:t>
      </w:r>
      <w:r w:rsidRPr="00430B66">
        <w:rPr>
          <w:sz w:val="28"/>
          <w:szCs w:val="28"/>
        </w:rPr>
        <w:t xml:space="preserve"> учета  основного</w:t>
      </w:r>
      <w:r>
        <w:rPr>
          <w:sz w:val="28"/>
          <w:szCs w:val="28"/>
        </w:rPr>
        <w:t xml:space="preserve"> и вспомогательного фондов</w:t>
      </w:r>
      <w:r w:rsidRPr="00430B66">
        <w:rPr>
          <w:sz w:val="28"/>
          <w:szCs w:val="28"/>
        </w:rPr>
        <w:t xml:space="preserve">. 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 w:rsidRPr="00A06558">
        <w:rPr>
          <w:sz w:val="28"/>
          <w:szCs w:val="28"/>
          <w:u w:val="single"/>
        </w:rPr>
        <w:t>Практика.</w:t>
      </w:r>
      <w:r w:rsidRPr="00430B66">
        <w:rPr>
          <w:sz w:val="28"/>
          <w:szCs w:val="28"/>
        </w:rPr>
        <w:t xml:space="preserve"> Экс</w:t>
      </w:r>
      <w:r>
        <w:rPr>
          <w:sz w:val="28"/>
          <w:szCs w:val="28"/>
        </w:rPr>
        <w:t>курсия в Артинский исторический музей с целью знакомства  комплектования фондов музея. Экскурсии в музеи Свердловской области.</w:t>
      </w:r>
    </w:p>
    <w:p w:rsidR="000F0962" w:rsidRPr="005A1DC4" w:rsidRDefault="000F0962" w:rsidP="006F2FDA">
      <w:pPr>
        <w:ind w:firstLine="680"/>
        <w:rPr>
          <w:sz w:val="28"/>
          <w:szCs w:val="28"/>
        </w:rPr>
      </w:pPr>
      <w:r>
        <w:rPr>
          <w:b/>
          <w:i/>
          <w:sz w:val="28"/>
          <w:szCs w:val="28"/>
        </w:rPr>
        <w:t>Тема 4</w:t>
      </w:r>
      <w:r w:rsidRPr="00984418">
        <w:rPr>
          <w:b/>
          <w:i/>
          <w:sz w:val="28"/>
          <w:szCs w:val="28"/>
        </w:rPr>
        <w:t xml:space="preserve">. </w:t>
      </w:r>
      <w:r w:rsidRPr="00430B66">
        <w:rPr>
          <w:sz w:val="28"/>
          <w:szCs w:val="28"/>
        </w:rPr>
        <w:t xml:space="preserve">Географические особенности Артинского района. 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Географическое положение. Административно-территориальное деление. Границы </w:t>
      </w:r>
      <w:r w:rsidRPr="00430B66">
        <w:rPr>
          <w:sz w:val="28"/>
          <w:szCs w:val="28"/>
        </w:rPr>
        <w:t>Артинского района</w:t>
      </w:r>
      <w:r>
        <w:rPr>
          <w:sz w:val="28"/>
          <w:szCs w:val="28"/>
        </w:rPr>
        <w:t>. Соседи.</w:t>
      </w:r>
      <w:r w:rsidRPr="00430B66">
        <w:rPr>
          <w:sz w:val="28"/>
          <w:szCs w:val="28"/>
        </w:rPr>
        <w:t xml:space="preserve"> Природно-климатические условия, ресурсы, полезные ископаемые. </w:t>
      </w:r>
    </w:p>
    <w:p w:rsidR="000F0962" w:rsidRPr="00430B66" w:rsidRDefault="000F0962" w:rsidP="006F2FDA">
      <w:pPr>
        <w:ind w:firstLine="680"/>
        <w:jc w:val="both"/>
        <w:rPr>
          <w:sz w:val="28"/>
          <w:szCs w:val="28"/>
        </w:rPr>
      </w:pPr>
      <w:r w:rsidRPr="004A202E">
        <w:rPr>
          <w:sz w:val="28"/>
          <w:szCs w:val="28"/>
          <w:u w:val="single"/>
        </w:rPr>
        <w:t>Практика.</w:t>
      </w:r>
      <w:r w:rsidRPr="00430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Экскурсия в обсерваторию «Арти» (магнетические, сейсмические и ионические станции). </w:t>
      </w:r>
      <w:r w:rsidRPr="00430B66">
        <w:rPr>
          <w:sz w:val="28"/>
          <w:szCs w:val="28"/>
        </w:rPr>
        <w:t>Работа с картой Артинского района.</w:t>
      </w:r>
    </w:p>
    <w:p w:rsidR="000F0962" w:rsidRPr="00984418" w:rsidRDefault="000F0962" w:rsidP="006F2FDA">
      <w:pPr>
        <w:ind w:firstLine="6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Тема 5</w:t>
      </w:r>
      <w:r w:rsidRPr="00984418">
        <w:rPr>
          <w:b/>
          <w:i/>
          <w:sz w:val="28"/>
          <w:szCs w:val="28"/>
        </w:rPr>
        <w:t xml:space="preserve">. </w:t>
      </w:r>
      <w:r w:rsidRPr="00430B66">
        <w:rPr>
          <w:sz w:val="28"/>
          <w:szCs w:val="28"/>
        </w:rPr>
        <w:t>История возникновения</w:t>
      </w:r>
      <w:r>
        <w:rPr>
          <w:sz w:val="28"/>
          <w:szCs w:val="28"/>
        </w:rPr>
        <w:t xml:space="preserve"> и развитие </w:t>
      </w:r>
      <w:r w:rsidRPr="00430B66">
        <w:rPr>
          <w:sz w:val="28"/>
          <w:szCs w:val="28"/>
        </w:rPr>
        <w:t>поселка Арти</w:t>
      </w:r>
      <w:r>
        <w:rPr>
          <w:sz w:val="28"/>
          <w:szCs w:val="28"/>
        </w:rPr>
        <w:t xml:space="preserve"> в </w:t>
      </w:r>
      <w:r w:rsidRPr="00430B66">
        <w:rPr>
          <w:sz w:val="28"/>
          <w:szCs w:val="28"/>
          <w:lang w:val="en-US"/>
        </w:rPr>
        <w:t>XVIII</w:t>
      </w:r>
      <w:r w:rsidRPr="00430B66">
        <w:rPr>
          <w:sz w:val="28"/>
          <w:szCs w:val="28"/>
        </w:rPr>
        <w:t xml:space="preserve"> – </w:t>
      </w:r>
      <w:r w:rsidRPr="00430B6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</w:t>
      </w:r>
      <w:r w:rsidRPr="00430B66">
        <w:rPr>
          <w:sz w:val="28"/>
          <w:szCs w:val="28"/>
        </w:rPr>
        <w:t xml:space="preserve">. </w:t>
      </w:r>
    </w:p>
    <w:p w:rsidR="000F0962" w:rsidRPr="00430B66" w:rsidRDefault="000F0962" w:rsidP="006F2FDA">
      <w:pPr>
        <w:ind w:firstLine="680"/>
        <w:jc w:val="both"/>
        <w:rPr>
          <w:sz w:val="28"/>
          <w:szCs w:val="28"/>
        </w:rPr>
      </w:pPr>
      <w:r w:rsidRPr="00430B66">
        <w:rPr>
          <w:sz w:val="28"/>
          <w:szCs w:val="28"/>
        </w:rPr>
        <w:t xml:space="preserve">Коренные жители Артинской земли и их основные занятия. Заселение земли Артинской. </w:t>
      </w:r>
      <w:r>
        <w:rPr>
          <w:sz w:val="28"/>
          <w:szCs w:val="28"/>
        </w:rPr>
        <w:t>Основные события</w:t>
      </w:r>
      <w:r w:rsidRPr="004741F5">
        <w:rPr>
          <w:sz w:val="28"/>
          <w:szCs w:val="28"/>
        </w:rPr>
        <w:t xml:space="preserve"> </w:t>
      </w:r>
      <w:r w:rsidRPr="00430B66">
        <w:rPr>
          <w:sz w:val="28"/>
          <w:szCs w:val="28"/>
          <w:lang w:val="en-US"/>
        </w:rPr>
        <w:t>XVIII</w:t>
      </w:r>
      <w:r w:rsidRPr="00430B66">
        <w:rPr>
          <w:sz w:val="28"/>
          <w:szCs w:val="28"/>
        </w:rPr>
        <w:t xml:space="preserve"> – </w:t>
      </w:r>
      <w:r w:rsidRPr="00430B66">
        <w:rPr>
          <w:sz w:val="28"/>
          <w:szCs w:val="28"/>
          <w:lang w:val="en-US"/>
        </w:rPr>
        <w:t>XIX</w:t>
      </w:r>
      <w:r w:rsidRPr="00430B66">
        <w:rPr>
          <w:sz w:val="28"/>
          <w:szCs w:val="28"/>
        </w:rPr>
        <w:t xml:space="preserve"> вв.</w:t>
      </w:r>
      <w:r>
        <w:rPr>
          <w:sz w:val="28"/>
          <w:szCs w:val="28"/>
        </w:rPr>
        <w:t>, происходившие в п. Арти.</w:t>
      </w:r>
      <w:r w:rsidRPr="00430B66">
        <w:rPr>
          <w:sz w:val="28"/>
          <w:szCs w:val="28"/>
        </w:rPr>
        <w:t xml:space="preserve"> Развитие промышленности и сельского хозяйства  в </w:t>
      </w:r>
      <w:r w:rsidRPr="00430B66">
        <w:rPr>
          <w:sz w:val="28"/>
          <w:szCs w:val="28"/>
          <w:lang w:val="en-US"/>
        </w:rPr>
        <w:t>XVIII</w:t>
      </w:r>
      <w:r w:rsidRPr="00430B66">
        <w:rPr>
          <w:sz w:val="28"/>
          <w:szCs w:val="28"/>
        </w:rPr>
        <w:t xml:space="preserve"> – </w:t>
      </w:r>
      <w:r w:rsidRPr="00430B6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  Кустарные промыслы п. Арти, Артинской волости. Р</w:t>
      </w:r>
      <w:r w:rsidRPr="00430B66">
        <w:rPr>
          <w:sz w:val="28"/>
          <w:szCs w:val="28"/>
        </w:rPr>
        <w:t xml:space="preserve">азвитие народного образования </w:t>
      </w:r>
      <w:r>
        <w:rPr>
          <w:sz w:val="28"/>
          <w:szCs w:val="28"/>
        </w:rPr>
        <w:t xml:space="preserve">и здравоохранение </w:t>
      </w:r>
      <w:r w:rsidRPr="00430B66">
        <w:rPr>
          <w:sz w:val="28"/>
          <w:szCs w:val="28"/>
        </w:rPr>
        <w:t>в Артинской волости</w:t>
      </w:r>
      <w:r>
        <w:rPr>
          <w:sz w:val="28"/>
          <w:szCs w:val="28"/>
        </w:rPr>
        <w:t xml:space="preserve">. </w:t>
      </w:r>
    </w:p>
    <w:p w:rsidR="000F0962" w:rsidRPr="00430B66" w:rsidRDefault="000F0962" w:rsidP="006F2FDA">
      <w:pPr>
        <w:ind w:firstLine="680"/>
        <w:jc w:val="both"/>
        <w:rPr>
          <w:sz w:val="28"/>
          <w:szCs w:val="28"/>
        </w:rPr>
      </w:pPr>
      <w:r w:rsidRPr="004A202E">
        <w:rPr>
          <w:sz w:val="28"/>
          <w:szCs w:val="28"/>
          <w:u w:val="single"/>
        </w:rPr>
        <w:t>Практика.</w:t>
      </w:r>
      <w:r>
        <w:rPr>
          <w:sz w:val="28"/>
          <w:szCs w:val="28"/>
        </w:rPr>
        <w:t xml:space="preserve"> Экскурсия  по главным улицам поселка</w:t>
      </w:r>
      <w:r w:rsidRPr="00430B66">
        <w:rPr>
          <w:sz w:val="28"/>
          <w:szCs w:val="28"/>
        </w:rPr>
        <w:t xml:space="preserve"> </w:t>
      </w:r>
      <w:r>
        <w:rPr>
          <w:sz w:val="28"/>
          <w:szCs w:val="28"/>
        </w:rPr>
        <w:t>(знакомство историческими зданиями, домами, храмами).</w:t>
      </w:r>
    </w:p>
    <w:p w:rsidR="000F0962" w:rsidRPr="00984418" w:rsidRDefault="000F0962" w:rsidP="006F2FDA">
      <w:pPr>
        <w:ind w:firstLine="6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Тема 6</w:t>
      </w:r>
      <w:r w:rsidRPr="00984418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История развития Артинского завода в </w:t>
      </w:r>
      <w:r>
        <w:rPr>
          <w:sz w:val="28"/>
          <w:szCs w:val="28"/>
          <w:lang w:val="en-US"/>
        </w:rPr>
        <w:t>XVIII</w:t>
      </w:r>
      <w:r w:rsidRPr="00DE3431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XIX</w:t>
      </w:r>
      <w:r w:rsidRPr="00DE3431">
        <w:rPr>
          <w:sz w:val="28"/>
          <w:szCs w:val="28"/>
        </w:rPr>
        <w:t xml:space="preserve"> </w:t>
      </w:r>
      <w:r>
        <w:rPr>
          <w:sz w:val="28"/>
          <w:szCs w:val="28"/>
        </w:rPr>
        <w:t>вв.</w:t>
      </w:r>
    </w:p>
    <w:p w:rsidR="000F0962" w:rsidRPr="00430B66" w:rsidRDefault="000F0962" w:rsidP="006F2FD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0B66">
        <w:rPr>
          <w:sz w:val="28"/>
          <w:szCs w:val="28"/>
        </w:rPr>
        <w:t xml:space="preserve"> Первые годы существования Артинского за</w:t>
      </w:r>
      <w:r>
        <w:rPr>
          <w:sz w:val="28"/>
          <w:szCs w:val="28"/>
        </w:rPr>
        <w:t>вода. Первые владельцы завода</w:t>
      </w:r>
      <w:r w:rsidRPr="00430B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30B66">
        <w:rPr>
          <w:sz w:val="28"/>
          <w:szCs w:val="28"/>
        </w:rPr>
        <w:t xml:space="preserve">Деятельность Артинского железоделательного завода в </w:t>
      </w:r>
      <w:r w:rsidRPr="00430B66">
        <w:rPr>
          <w:sz w:val="28"/>
          <w:szCs w:val="28"/>
          <w:lang w:val="en-US"/>
        </w:rPr>
        <w:t>XVIII</w:t>
      </w:r>
      <w:r w:rsidRPr="00430B66">
        <w:rPr>
          <w:sz w:val="28"/>
          <w:szCs w:val="28"/>
        </w:rPr>
        <w:t xml:space="preserve"> – </w:t>
      </w:r>
      <w:r w:rsidRPr="00430B66">
        <w:rPr>
          <w:sz w:val="28"/>
          <w:szCs w:val="28"/>
          <w:lang w:val="en-US"/>
        </w:rPr>
        <w:t>XIX</w:t>
      </w:r>
      <w:r w:rsidRPr="00430B66">
        <w:rPr>
          <w:sz w:val="28"/>
          <w:szCs w:val="28"/>
        </w:rPr>
        <w:t xml:space="preserve"> вв.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 w:rsidRPr="00CA42C3">
        <w:rPr>
          <w:sz w:val="28"/>
          <w:szCs w:val="28"/>
          <w:u w:val="single"/>
        </w:rPr>
        <w:t xml:space="preserve">Практика. </w:t>
      </w:r>
      <w:r w:rsidRPr="00430B66">
        <w:rPr>
          <w:sz w:val="28"/>
          <w:szCs w:val="28"/>
        </w:rPr>
        <w:t>Экскурсия на Арти</w:t>
      </w:r>
      <w:r>
        <w:rPr>
          <w:sz w:val="28"/>
          <w:szCs w:val="28"/>
        </w:rPr>
        <w:t>нский завод, цех №1, интеллектуально-познавательная игра «Артинский завод».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7.</w:t>
      </w:r>
      <w:r w:rsidRPr="00251430">
        <w:rPr>
          <w:sz w:val="28"/>
          <w:szCs w:val="28"/>
        </w:rPr>
        <w:t xml:space="preserve"> </w:t>
      </w:r>
      <w:r>
        <w:rPr>
          <w:sz w:val="28"/>
          <w:szCs w:val="28"/>
        </w:rPr>
        <w:t>Наука генеалогия. Виды родословной. Генеалогический паспорт семьи. Терминология родства.</w:t>
      </w:r>
      <w:r w:rsidRPr="00B56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Генеалогическое </w:t>
      </w:r>
      <w:r w:rsidRPr="00232036">
        <w:rPr>
          <w:sz w:val="28"/>
          <w:szCs w:val="28"/>
        </w:rPr>
        <w:t xml:space="preserve"> древ</w:t>
      </w:r>
      <w:r>
        <w:rPr>
          <w:sz w:val="28"/>
          <w:szCs w:val="28"/>
        </w:rPr>
        <w:t>о своей семьи.</w:t>
      </w:r>
    </w:p>
    <w:p w:rsidR="000F0962" w:rsidRPr="00851E82" w:rsidRDefault="000F0962" w:rsidP="006F2FDA">
      <w:pPr>
        <w:ind w:firstLine="680"/>
        <w:jc w:val="both"/>
        <w:rPr>
          <w:b/>
          <w:i/>
          <w:sz w:val="28"/>
          <w:szCs w:val="28"/>
        </w:rPr>
      </w:pPr>
      <w:r w:rsidRPr="00CA42C3">
        <w:rPr>
          <w:sz w:val="28"/>
          <w:szCs w:val="28"/>
          <w:u w:val="single"/>
        </w:rPr>
        <w:t>Практика.</w:t>
      </w:r>
      <w:r>
        <w:rPr>
          <w:sz w:val="28"/>
          <w:szCs w:val="28"/>
        </w:rPr>
        <w:t xml:space="preserve"> Составление генеалогического </w:t>
      </w:r>
      <w:r w:rsidRPr="00232036">
        <w:rPr>
          <w:sz w:val="28"/>
          <w:szCs w:val="28"/>
        </w:rPr>
        <w:t xml:space="preserve"> древ</w:t>
      </w:r>
      <w:r>
        <w:rPr>
          <w:sz w:val="28"/>
          <w:szCs w:val="28"/>
        </w:rPr>
        <w:t>а семьи.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8</w:t>
      </w:r>
      <w:r w:rsidRPr="00896C3A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История возникновения русских сел и деревень Артинского района. Происхождение названий населенных пунктов Артинского района. Основные занятия жителей.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 w:rsidRPr="00A06558">
        <w:rPr>
          <w:sz w:val="28"/>
          <w:szCs w:val="28"/>
          <w:u w:val="single"/>
        </w:rPr>
        <w:t>Практика.</w:t>
      </w:r>
      <w:r>
        <w:rPr>
          <w:sz w:val="28"/>
          <w:szCs w:val="28"/>
        </w:rPr>
        <w:t xml:space="preserve"> Экспедиции в русские села и деревни: Мараканово, Пристань, Чекмаш. Описание местоположения населенного пункта, состав и характеристика населения, культурное развитие.</w:t>
      </w:r>
    </w:p>
    <w:p w:rsidR="000F0962" w:rsidRPr="00430B66" w:rsidRDefault="000F0962" w:rsidP="006F2FDA">
      <w:pPr>
        <w:ind w:firstLine="6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9</w:t>
      </w:r>
      <w:r w:rsidRPr="00984418">
        <w:rPr>
          <w:b/>
          <w:i/>
          <w:sz w:val="28"/>
          <w:szCs w:val="28"/>
        </w:rPr>
        <w:t>.</w:t>
      </w:r>
      <w:r w:rsidRPr="00430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0B66">
        <w:rPr>
          <w:sz w:val="28"/>
          <w:szCs w:val="28"/>
        </w:rPr>
        <w:t xml:space="preserve">Культурное наследие п. Арти. </w:t>
      </w:r>
    </w:p>
    <w:p w:rsidR="000F0962" w:rsidRPr="00430B66" w:rsidRDefault="000F0962" w:rsidP="006F2FD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русской культуры (национальные русские праздники, костюмы (женский и мужской), блюда, игры, забавы, религия). Народные умельцы п. Арти и их промыслы. Диалекты жителей п. Арти. 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 w:rsidRPr="00A06558">
        <w:rPr>
          <w:sz w:val="28"/>
          <w:szCs w:val="28"/>
          <w:u w:val="single"/>
        </w:rPr>
        <w:t>Практика.</w:t>
      </w:r>
      <w:r w:rsidRPr="00430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краеведческого материала «Русская культура» (традиции, обряды, праздники, национальная кухня, костюм, религия). Составление словаря диалектов жителей п. Арти. </w:t>
      </w:r>
      <w:r w:rsidRPr="00232036">
        <w:rPr>
          <w:sz w:val="28"/>
          <w:szCs w:val="28"/>
        </w:rPr>
        <w:t>Конкурс – фотовыставка «Я люблю эту землю".</w:t>
      </w:r>
    </w:p>
    <w:p w:rsidR="000F0962" w:rsidRPr="00481B41" w:rsidRDefault="000F0962" w:rsidP="006F2FDA">
      <w:pPr>
        <w:ind w:firstLine="68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Тема 10</w:t>
      </w:r>
      <w:r w:rsidRPr="00984418">
        <w:rPr>
          <w:b/>
          <w:i/>
          <w:sz w:val="28"/>
          <w:szCs w:val="28"/>
        </w:rPr>
        <w:t>.</w:t>
      </w:r>
      <w:r w:rsidRPr="00430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2036">
        <w:rPr>
          <w:sz w:val="28"/>
          <w:szCs w:val="28"/>
        </w:rPr>
        <w:t xml:space="preserve">Итоговое занятие интеллектуально-познавательная игра «Знатоки своего края». </w:t>
      </w: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Pr="00BD6B44" w:rsidRDefault="000F0962" w:rsidP="006F2FDA">
      <w:pPr>
        <w:ind w:firstLine="680"/>
        <w:jc w:val="center"/>
        <w:rPr>
          <w:b/>
          <w:sz w:val="32"/>
          <w:szCs w:val="32"/>
        </w:rPr>
      </w:pPr>
      <w:r w:rsidRPr="00BD6B44">
        <w:rPr>
          <w:b/>
          <w:sz w:val="32"/>
          <w:szCs w:val="32"/>
        </w:rPr>
        <w:t>Учебно-тематический план</w:t>
      </w:r>
    </w:p>
    <w:p w:rsidR="000F0962" w:rsidRPr="00862A58" w:rsidRDefault="000F0962" w:rsidP="006F2FDA">
      <w:pPr>
        <w:ind w:firstLine="68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862A58">
        <w:rPr>
          <w:b/>
          <w:i/>
          <w:sz w:val="32"/>
          <w:szCs w:val="32"/>
        </w:rPr>
        <w:t>2 год обучения</w:t>
      </w:r>
    </w:p>
    <w:tbl>
      <w:tblPr>
        <w:tblW w:w="9754" w:type="dxa"/>
        <w:tblCellSpacing w:w="0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540"/>
        <w:gridCol w:w="4241"/>
        <w:gridCol w:w="1740"/>
        <w:gridCol w:w="1701"/>
        <w:gridCol w:w="1532"/>
      </w:tblGrid>
      <w:tr w:rsidR="000F0962" w:rsidRPr="00700E31" w:rsidTr="00756503">
        <w:trPr>
          <w:trHeight w:val="288"/>
          <w:tblCellSpacing w:w="0" w:type="dxa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F0962" w:rsidRPr="00700E31" w:rsidRDefault="000F0962" w:rsidP="006F2FDA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424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F0962" w:rsidRPr="00700E31" w:rsidRDefault="000F0962" w:rsidP="006F2FDA">
            <w:pPr>
              <w:ind w:firstLine="284"/>
              <w:rPr>
                <w:sz w:val="28"/>
                <w:szCs w:val="28"/>
              </w:rPr>
            </w:pPr>
            <w:r w:rsidRPr="00700E31">
              <w:rPr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0962" w:rsidRPr="00700E31" w:rsidRDefault="000F0962" w:rsidP="006F2FDA">
            <w:pPr>
              <w:ind w:left="166" w:firstLine="284"/>
              <w:rPr>
                <w:sz w:val="28"/>
                <w:szCs w:val="28"/>
              </w:rPr>
            </w:pPr>
            <w:r w:rsidRPr="00700E31">
              <w:rPr>
                <w:bCs/>
                <w:sz w:val="28"/>
                <w:szCs w:val="28"/>
              </w:rPr>
              <w:t>Общее количество часов</w:t>
            </w:r>
          </w:p>
        </w:tc>
        <w:tc>
          <w:tcPr>
            <w:tcW w:w="3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0962" w:rsidRPr="00700E31" w:rsidRDefault="000F0962" w:rsidP="006F2FDA">
            <w:pPr>
              <w:ind w:left="360" w:firstLine="284"/>
              <w:rPr>
                <w:sz w:val="28"/>
                <w:szCs w:val="28"/>
              </w:rPr>
            </w:pPr>
            <w:r w:rsidRPr="00700E31">
              <w:rPr>
                <w:bCs/>
                <w:sz w:val="28"/>
                <w:szCs w:val="28"/>
              </w:rPr>
              <w:t>В том числе</w:t>
            </w:r>
          </w:p>
        </w:tc>
      </w:tr>
      <w:tr w:rsidR="000F0962" w:rsidRPr="00700E31" w:rsidTr="00756503">
        <w:trPr>
          <w:trHeight w:val="288"/>
          <w:tblCellSpacing w:w="0" w:type="dxa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F0962" w:rsidRPr="00700E31" w:rsidRDefault="000F0962" w:rsidP="006F2FDA">
            <w:pPr>
              <w:ind w:left="360" w:firstLine="680"/>
              <w:rPr>
                <w:sz w:val="28"/>
                <w:szCs w:val="28"/>
              </w:rPr>
            </w:pPr>
          </w:p>
        </w:tc>
        <w:tc>
          <w:tcPr>
            <w:tcW w:w="4241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0F0962" w:rsidRPr="00700E31" w:rsidRDefault="000F0962" w:rsidP="006F2FDA">
            <w:pPr>
              <w:ind w:left="360" w:firstLine="284"/>
              <w:rPr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0962" w:rsidRPr="00700E31" w:rsidRDefault="000F0962" w:rsidP="006F2FDA">
            <w:pPr>
              <w:ind w:left="360"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700E31">
              <w:rPr>
                <w:bCs/>
                <w:sz w:val="28"/>
                <w:szCs w:val="28"/>
              </w:rPr>
              <w:t>теория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0962" w:rsidRPr="00700E31" w:rsidRDefault="000F0962" w:rsidP="00C054A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700E31">
              <w:rPr>
                <w:bCs/>
                <w:sz w:val="28"/>
                <w:szCs w:val="28"/>
              </w:rPr>
              <w:t>практика</w:t>
            </w:r>
          </w:p>
        </w:tc>
      </w:tr>
      <w:tr w:rsidR="000F0962" w:rsidRPr="00700E31" w:rsidTr="00756503">
        <w:trPr>
          <w:trHeight w:val="28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0962" w:rsidRPr="00700E31" w:rsidRDefault="000F0962" w:rsidP="006F2FDA">
            <w:pPr>
              <w:ind w:left="-724" w:firstLine="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6F2FDA">
            <w:pPr>
              <w:ind w:firstLine="28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700E31">
              <w:rPr>
                <w:bCs/>
                <w:sz w:val="28"/>
                <w:szCs w:val="28"/>
              </w:rPr>
              <w:t>Вводное занятие</w:t>
            </w:r>
            <w:r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89"/>
              <w:jc w:val="center"/>
              <w:rPr>
                <w:sz w:val="28"/>
                <w:szCs w:val="28"/>
              </w:rPr>
            </w:pPr>
            <w:r w:rsidRPr="00700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5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26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F0962" w:rsidRPr="00700E31" w:rsidTr="00756503">
        <w:trPr>
          <w:trHeight w:val="28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0962" w:rsidRDefault="000F0962" w:rsidP="006F2FDA">
            <w:pPr>
              <w:ind w:left="-724" w:firstLine="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0962" w:rsidRDefault="000F0962" w:rsidP="006F2FDA">
            <w:pPr>
              <w:ind w:left="17" w:firstLine="28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Понятие «архив». Виды архивов. </w:t>
            </w:r>
            <w:r w:rsidRPr="00660AEC">
              <w:rPr>
                <w:sz w:val="28"/>
                <w:szCs w:val="28"/>
              </w:rPr>
              <w:t>Основы</w:t>
            </w:r>
            <w:r>
              <w:rPr>
                <w:sz w:val="28"/>
                <w:szCs w:val="28"/>
              </w:rPr>
              <w:t xml:space="preserve"> архивоведения.  Архивная практика.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Default="000F0962" w:rsidP="00C054AC">
            <w:pPr>
              <w:ind w:left="360" w:firstLine="8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Default="000F0962" w:rsidP="00C054AC">
            <w:pPr>
              <w:ind w:left="360" w:firstLine="5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Default="000F0962" w:rsidP="00C054AC">
            <w:pPr>
              <w:ind w:left="26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0F0962" w:rsidRPr="00700E31" w:rsidTr="00756503">
        <w:trPr>
          <w:trHeight w:val="28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0962" w:rsidRDefault="000F0962" w:rsidP="006F2FDA">
            <w:pPr>
              <w:ind w:left="-724" w:firstLine="68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0962" w:rsidRDefault="000F0962" w:rsidP="006F2FDA">
            <w:pPr>
              <w:ind w:left="159" w:firstLine="284"/>
              <w:rPr>
                <w:bCs/>
                <w:sz w:val="28"/>
                <w:szCs w:val="28"/>
              </w:rPr>
            </w:pPr>
            <w:r w:rsidRPr="00430B66">
              <w:rPr>
                <w:sz w:val="28"/>
                <w:szCs w:val="28"/>
              </w:rPr>
              <w:t xml:space="preserve">Животный и растительный мир Артинского района.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Default="000F0962" w:rsidP="00C054AC">
            <w:pPr>
              <w:ind w:left="360" w:firstLine="8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5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26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0F0962" w:rsidRPr="00700E31" w:rsidTr="00756503">
        <w:trPr>
          <w:trHeight w:val="564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0962" w:rsidRPr="00C9046A" w:rsidRDefault="000F0962" w:rsidP="006F2FDA">
            <w:pPr>
              <w:ind w:left="-724" w:firstLine="6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0962" w:rsidRPr="00FC4D54" w:rsidRDefault="000F0962" w:rsidP="006F2FDA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Артинская волость и Артинский завод в нач. </w:t>
            </w:r>
            <w:r>
              <w:rPr>
                <w:sz w:val="28"/>
                <w:szCs w:val="28"/>
                <w:lang w:val="en-US"/>
              </w:rPr>
              <w:t>XX</w:t>
            </w:r>
            <w:r w:rsidRPr="008219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в.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89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5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962" w:rsidRDefault="000F0962" w:rsidP="00C054AC">
            <w:pPr>
              <w:ind w:left="26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0F0962" w:rsidRPr="00700E31" w:rsidRDefault="000F0962" w:rsidP="00C054AC">
            <w:pPr>
              <w:ind w:left="268"/>
              <w:jc w:val="center"/>
              <w:rPr>
                <w:sz w:val="28"/>
                <w:szCs w:val="28"/>
              </w:rPr>
            </w:pPr>
          </w:p>
        </w:tc>
      </w:tr>
      <w:tr w:rsidR="000F0962" w:rsidRPr="00700E31" w:rsidTr="00756503">
        <w:trPr>
          <w:trHeight w:val="75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0962" w:rsidRDefault="000F0962" w:rsidP="006F2FDA">
            <w:pPr>
              <w:ind w:left="-724" w:firstLine="6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0962" w:rsidRDefault="000F0962" w:rsidP="006F2FDA">
            <w:pPr>
              <w:ind w:left="145" w:right="181" w:firstLine="284"/>
              <w:jc w:val="both"/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 xml:space="preserve">Комплектование и учет музейных фондов. Организация экспозиционной работы. Этикетаж.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962" w:rsidRDefault="000F0962" w:rsidP="00C054AC">
            <w:pPr>
              <w:ind w:left="360" w:firstLine="8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962" w:rsidRDefault="000F0962" w:rsidP="00C054AC">
            <w:pPr>
              <w:ind w:left="360" w:firstLine="5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962" w:rsidRDefault="000F0962" w:rsidP="00C054AC">
            <w:pPr>
              <w:ind w:left="26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0F0962" w:rsidRPr="00700E31" w:rsidTr="00756503">
        <w:trPr>
          <w:trHeight w:val="274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0962" w:rsidRPr="00700E31" w:rsidRDefault="000F0962" w:rsidP="006F2FDA">
            <w:pPr>
              <w:ind w:left="-724" w:firstLine="6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6F2FDA">
            <w:pPr>
              <w:ind w:left="145" w:right="181" w:firstLine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Артинский район </w:t>
            </w:r>
            <w:r w:rsidRPr="00716E0A">
              <w:rPr>
                <w:bCs/>
                <w:sz w:val="28"/>
                <w:szCs w:val="28"/>
              </w:rPr>
              <w:t>в  годы Советской власти</w:t>
            </w:r>
            <w:r>
              <w:rPr>
                <w:bCs/>
                <w:sz w:val="28"/>
                <w:szCs w:val="28"/>
              </w:rPr>
              <w:t xml:space="preserve">  (1918-1941 гг.)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8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5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26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0F0962" w:rsidRPr="00700E31" w:rsidTr="00756503">
        <w:trPr>
          <w:trHeight w:val="28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0962" w:rsidRPr="00C9046A" w:rsidRDefault="000F0962" w:rsidP="006F2FDA">
            <w:pPr>
              <w:ind w:left="-724" w:firstLine="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0962" w:rsidRPr="00C9046A" w:rsidRDefault="000F0962" w:rsidP="006F2FDA">
            <w:pPr>
              <w:ind w:left="145" w:right="181" w:firstLine="28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Поисково-собирательская, исследовательская деятельность краеведа.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5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26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0F0962" w:rsidRPr="00700E31" w:rsidTr="00756503">
        <w:trPr>
          <w:trHeight w:val="48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0962" w:rsidRPr="00700E31" w:rsidRDefault="000F0962" w:rsidP="006F2FDA">
            <w:pPr>
              <w:ind w:left="-724" w:firstLine="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6F2FDA">
            <w:pPr>
              <w:ind w:left="145" w:right="181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родословная.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F0962" w:rsidRPr="00700E31" w:rsidTr="00756503">
        <w:trPr>
          <w:trHeight w:val="28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0962" w:rsidRPr="00700E31" w:rsidRDefault="000F0962" w:rsidP="006F2FDA">
            <w:pPr>
              <w:ind w:left="-724" w:firstLine="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0962" w:rsidRDefault="000F0962" w:rsidP="006F2FDA">
            <w:pPr>
              <w:ind w:left="145" w:right="181" w:firstLine="284"/>
              <w:rPr>
                <w:bCs/>
                <w:sz w:val="28"/>
                <w:szCs w:val="28"/>
              </w:rPr>
            </w:pPr>
            <w:r w:rsidRPr="00700E31">
              <w:rPr>
                <w:bCs/>
                <w:sz w:val="28"/>
                <w:szCs w:val="28"/>
              </w:rPr>
              <w:t xml:space="preserve">Артинский район в годы </w:t>
            </w:r>
          </w:p>
          <w:p w:rsidR="000F0962" w:rsidRPr="003D7CB2" w:rsidRDefault="000F0962" w:rsidP="006F2FDA">
            <w:pPr>
              <w:ind w:left="145" w:right="181" w:firstLine="284"/>
              <w:rPr>
                <w:sz w:val="28"/>
                <w:szCs w:val="28"/>
              </w:rPr>
            </w:pPr>
            <w:r w:rsidRPr="00700E31">
              <w:rPr>
                <w:bCs/>
                <w:sz w:val="28"/>
                <w:szCs w:val="28"/>
              </w:rPr>
              <w:t>Великой Отечественной войны</w:t>
            </w:r>
            <w:r>
              <w:rPr>
                <w:bCs/>
                <w:sz w:val="28"/>
                <w:szCs w:val="28"/>
              </w:rPr>
              <w:t>.</w:t>
            </w:r>
            <w:r w:rsidRPr="00660AEC">
              <w:rPr>
                <w:sz w:val="28"/>
                <w:szCs w:val="28"/>
              </w:rPr>
              <w:t xml:space="preserve"> Деятель</w:t>
            </w:r>
            <w:r>
              <w:rPr>
                <w:sz w:val="28"/>
                <w:szCs w:val="28"/>
              </w:rPr>
              <w:t>ность Артинского завода в годы ВОВ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5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Default="000F0962" w:rsidP="00C054AC">
            <w:pPr>
              <w:ind w:left="26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0F0962" w:rsidRPr="00700E31" w:rsidRDefault="000F0962" w:rsidP="00C054AC">
            <w:pPr>
              <w:ind w:left="268"/>
              <w:jc w:val="center"/>
              <w:rPr>
                <w:sz w:val="28"/>
                <w:szCs w:val="28"/>
              </w:rPr>
            </w:pPr>
          </w:p>
        </w:tc>
      </w:tr>
      <w:tr w:rsidR="000F0962" w:rsidRPr="00700E31" w:rsidTr="00756503">
        <w:trPr>
          <w:trHeight w:val="28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0962" w:rsidRDefault="000F0962" w:rsidP="006F2FDA">
            <w:pPr>
              <w:ind w:left="-724" w:firstLine="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0962" w:rsidRDefault="000F0962" w:rsidP="006F2FDA">
            <w:pPr>
              <w:ind w:left="145" w:right="181" w:firstLine="284"/>
              <w:rPr>
                <w:bCs/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 xml:space="preserve">История возникновения </w:t>
            </w:r>
            <w:r>
              <w:rPr>
                <w:sz w:val="28"/>
                <w:szCs w:val="28"/>
              </w:rPr>
              <w:t xml:space="preserve">марийских </w:t>
            </w:r>
            <w:r w:rsidRPr="00232036">
              <w:rPr>
                <w:sz w:val="28"/>
                <w:szCs w:val="28"/>
              </w:rPr>
              <w:t>сел и деревень Артинского района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232036" w:rsidRDefault="000F0962" w:rsidP="00C054AC">
            <w:pPr>
              <w:tabs>
                <w:tab w:val="left" w:pos="449"/>
              </w:tabs>
              <w:ind w:left="3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232036" w:rsidRDefault="000F0962" w:rsidP="00C054AC">
            <w:pPr>
              <w:tabs>
                <w:tab w:val="left" w:pos="449"/>
              </w:tabs>
              <w:ind w:left="166" w:firstLine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232036" w:rsidRDefault="000F0962" w:rsidP="00C054AC">
            <w:pPr>
              <w:tabs>
                <w:tab w:val="left" w:pos="449"/>
              </w:tabs>
              <w:ind w:left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F0962" w:rsidRPr="00232036" w:rsidRDefault="000F0962" w:rsidP="00C054AC">
            <w:pPr>
              <w:tabs>
                <w:tab w:val="left" w:pos="449"/>
              </w:tabs>
              <w:ind w:left="268"/>
              <w:jc w:val="center"/>
              <w:rPr>
                <w:sz w:val="28"/>
                <w:szCs w:val="28"/>
              </w:rPr>
            </w:pPr>
          </w:p>
        </w:tc>
      </w:tr>
      <w:tr w:rsidR="000F0962" w:rsidRPr="00700E31" w:rsidTr="00756503">
        <w:trPr>
          <w:trHeight w:val="93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0962" w:rsidRDefault="000F0962" w:rsidP="006F2FDA">
            <w:pPr>
              <w:ind w:left="-724" w:firstLine="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0962" w:rsidRPr="00435506" w:rsidRDefault="000F0962" w:rsidP="006F2FDA">
            <w:pPr>
              <w:ind w:left="145" w:firstLine="284"/>
              <w:rPr>
                <w:bCs/>
                <w:sz w:val="28"/>
                <w:szCs w:val="28"/>
              </w:rPr>
            </w:pPr>
            <w:r w:rsidRPr="00700E31">
              <w:rPr>
                <w:bCs/>
                <w:sz w:val="28"/>
                <w:szCs w:val="28"/>
              </w:rPr>
              <w:t>Итоговое занятие</w:t>
            </w:r>
            <w:r>
              <w:rPr>
                <w:bCs/>
                <w:sz w:val="28"/>
                <w:szCs w:val="28"/>
              </w:rPr>
              <w:t>.  Фотоконкурс-выставка «Люблю тебя, мой край родной»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435506" w:rsidRDefault="000F0962" w:rsidP="00C054AC">
            <w:pPr>
              <w:tabs>
                <w:tab w:val="left" w:pos="449"/>
              </w:tabs>
              <w:ind w:left="30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tabs>
                <w:tab w:val="left" w:pos="449"/>
              </w:tabs>
              <w:ind w:left="166" w:firstLine="50"/>
              <w:jc w:val="center"/>
              <w:rPr>
                <w:sz w:val="28"/>
                <w:szCs w:val="28"/>
              </w:rPr>
            </w:pPr>
            <w:r w:rsidRPr="00700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tabs>
                <w:tab w:val="left" w:pos="449"/>
              </w:tabs>
              <w:ind w:left="26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F0962" w:rsidRPr="00700E31" w:rsidTr="00756503">
        <w:trPr>
          <w:trHeight w:val="48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0962" w:rsidRPr="00700E31" w:rsidRDefault="000F0962" w:rsidP="006F2FDA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6F2FDA">
            <w:pPr>
              <w:ind w:firstLine="284"/>
              <w:rPr>
                <w:sz w:val="28"/>
                <w:szCs w:val="28"/>
              </w:rPr>
            </w:pPr>
            <w:r w:rsidRPr="00700E31">
              <w:rPr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tabs>
                <w:tab w:val="left" w:pos="449"/>
              </w:tabs>
              <w:ind w:left="30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tabs>
                <w:tab w:val="left" w:pos="449"/>
              </w:tabs>
              <w:ind w:left="166" w:firstLine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tabs>
                <w:tab w:val="left" w:pos="449"/>
              </w:tabs>
              <w:ind w:left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0F0962" w:rsidRDefault="000F0962" w:rsidP="006F2FDA">
      <w:pPr>
        <w:ind w:firstLine="680"/>
        <w:jc w:val="center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center"/>
        <w:rPr>
          <w:b/>
          <w:sz w:val="28"/>
          <w:szCs w:val="28"/>
        </w:rPr>
      </w:pPr>
      <w:r w:rsidRPr="009E6655">
        <w:rPr>
          <w:b/>
          <w:sz w:val="28"/>
          <w:szCs w:val="28"/>
        </w:rPr>
        <w:t>Содержание программы</w:t>
      </w:r>
    </w:p>
    <w:p w:rsidR="000F0962" w:rsidRPr="00660AEC" w:rsidRDefault="000F0962" w:rsidP="006F2FDA">
      <w:pPr>
        <w:ind w:firstLine="680"/>
        <w:jc w:val="center"/>
        <w:rPr>
          <w:b/>
          <w:sz w:val="28"/>
          <w:szCs w:val="28"/>
        </w:rPr>
      </w:pPr>
      <w:r w:rsidRPr="00660AEC">
        <w:rPr>
          <w:b/>
          <w:sz w:val="28"/>
          <w:szCs w:val="28"/>
        </w:rPr>
        <w:t>2-й год обучения</w:t>
      </w:r>
    </w:p>
    <w:p w:rsidR="000F0962" w:rsidRPr="00660AEC" w:rsidRDefault="000F0962" w:rsidP="006F2FDA">
      <w:pPr>
        <w:ind w:firstLine="680"/>
        <w:jc w:val="both"/>
        <w:rPr>
          <w:sz w:val="28"/>
          <w:szCs w:val="28"/>
        </w:rPr>
      </w:pPr>
      <w:r w:rsidRPr="00A06558">
        <w:rPr>
          <w:b/>
          <w:i/>
          <w:sz w:val="28"/>
          <w:szCs w:val="28"/>
        </w:rPr>
        <w:t>Тема 1.</w:t>
      </w:r>
      <w:r w:rsidRPr="00660AEC">
        <w:rPr>
          <w:b/>
          <w:sz w:val="28"/>
          <w:szCs w:val="28"/>
        </w:rPr>
        <w:t xml:space="preserve">  </w:t>
      </w:r>
      <w:r w:rsidRPr="00660AEC">
        <w:rPr>
          <w:sz w:val="28"/>
          <w:szCs w:val="28"/>
        </w:rPr>
        <w:t xml:space="preserve">Вводное занятие. </w:t>
      </w:r>
      <w:r>
        <w:rPr>
          <w:sz w:val="28"/>
          <w:szCs w:val="28"/>
        </w:rPr>
        <w:t>З</w:t>
      </w:r>
      <w:r w:rsidRPr="00660AEC">
        <w:rPr>
          <w:sz w:val="28"/>
          <w:szCs w:val="28"/>
        </w:rPr>
        <w:t>акрепление и обобщение основных знаний, умений, по</w:t>
      </w:r>
      <w:r>
        <w:rPr>
          <w:sz w:val="28"/>
          <w:szCs w:val="28"/>
        </w:rPr>
        <w:t>лученных за первый год</w:t>
      </w:r>
      <w:r w:rsidRPr="00660AEC">
        <w:rPr>
          <w:sz w:val="28"/>
          <w:szCs w:val="28"/>
        </w:rPr>
        <w:t xml:space="preserve"> обучения. Постановка целей и задач </w:t>
      </w:r>
      <w:r>
        <w:rPr>
          <w:sz w:val="28"/>
          <w:szCs w:val="28"/>
        </w:rPr>
        <w:t>на новый учебный год</w:t>
      </w:r>
      <w:r w:rsidRPr="00660AEC">
        <w:rPr>
          <w:sz w:val="28"/>
          <w:szCs w:val="28"/>
        </w:rPr>
        <w:t xml:space="preserve">. 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 w:rsidRPr="00A06558">
        <w:rPr>
          <w:sz w:val="28"/>
          <w:szCs w:val="28"/>
          <w:u w:val="single"/>
        </w:rPr>
        <w:t>Практика.</w:t>
      </w:r>
      <w:r>
        <w:rPr>
          <w:sz w:val="28"/>
          <w:szCs w:val="28"/>
        </w:rPr>
        <w:t xml:space="preserve"> </w:t>
      </w:r>
      <w:r w:rsidRPr="00660AEC">
        <w:rPr>
          <w:sz w:val="28"/>
          <w:szCs w:val="28"/>
        </w:rPr>
        <w:t xml:space="preserve"> Вх</w:t>
      </w:r>
      <w:r>
        <w:rPr>
          <w:sz w:val="28"/>
          <w:szCs w:val="28"/>
        </w:rPr>
        <w:t>одное тестирование</w:t>
      </w:r>
      <w:r w:rsidRPr="00660A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2</w:t>
      </w:r>
      <w:r w:rsidRPr="00A06558">
        <w:rPr>
          <w:b/>
          <w:i/>
          <w:sz w:val="28"/>
          <w:szCs w:val="28"/>
        </w:rPr>
        <w:t>.</w:t>
      </w:r>
      <w:r w:rsidRPr="00660AEC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Понятие «архив». </w:t>
      </w:r>
      <w:r w:rsidRPr="00660AEC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архивоведения.  Виды архивов. Главные архивы РФ, Свердловской области, Артинского ГО. 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 w:rsidRPr="00A06558">
        <w:rPr>
          <w:sz w:val="28"/>
          <w:szCs w:val="28"/>
          <w:u w:val="single"/>
        </w:rPr>
        <w:t>Практика.</w:t>
      </w:r>
      <w:r>
        <w:rPr>
          <w:sz w:val="28"/>
          <w:szCs w:val="28"/>
          <w:u w:val="single"/>
        </w:rPr>
        <w:t xml:space="preserve"> </w:t>
      </w:r>
      <w:r w:rsidRPr="00D41EB1">
        <w:rPr>
          <w:sz w:val="28"/>
          <w:szCs w:val="28"/>
        </w:rPr>
        <w:t xml:space="preserve"> Экскурсия в архивный отдел Артинского городского округа.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Архивная практика.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 w:rsidRPr="00DB3214">
        <w:rPr>
          <w:b/>
          <w:i/>
          <w:sz w:val="28"/>
          <w:szCs w:val="28"/>
        </w:rPr>
        <w:t>Тема 3.</w:t>
      </w:r>
      <w:r>
        <w:rPr>
          <w:sz w:val="28"/>
          <w:szCs w:val="28"/>
        </w:rPr>
        <w:t xml:space="preserve"> </w:t>
      </w:r>
      <w:r w:rsidRPr="00430B66">
        <w:rPr>
          <w:sz w:val="28"/>
          <w:szCs w:val="28"/>
        </w:rPr>
        <w:t xml:space="preserve">Животный и растительный мир Артинского района. Животные и растения, занесенные </w:t>
      </w:r>
      <w:r>
        <w:rPr>
          <w:sz w:val="28"/>
          <w:szCs w:val="28"/>
        </w:rPr>
        <w:t>в «Красную книгу».</w:t>
      </w:r>
      <w:r w:rsidRPr="00430B66">
        <w:rPr>
          <w:sz w:val="28"/>
          <w:szCs w:val="28"/>
        </w:rPr>
        <w:t xml:space="preserve"> </w:t>
      </w:r>
    </w:p>
    <w:p w:rsidR="000F0962" w:rsidRPr="00DB3214" w:rsidRDefault="000F0962" w:rsidP="006F2FDA">
      <w:pPr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Практика.</w:t>
      </w:r>
      <w:r w:rsidRPr="00DB32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30B66">
        <w:rPr>
          <w:sz w:val="28"/>
          <w:szCs w:val="28"/>
        </w:rPr>
        <w:t>Однодневные походы в Березовую рощу, Сосновый бо</w:t>
      </w:r>
      <w:r>
        <w:rPr>
          <w:sz w:val="28"/>
          <w:szCs w:val="28"/>
        </w:rPr>
        <w:t xml:space="preserve">р, на р. Артя. </w:t>
      </w:r>
      <w:r w:rsidRPr="00430B6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и оформление гербариев «Растительный мир Артинского района» (травы, кустарники, деревья).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 w:rsidRPr="009D127E">
        <w:rPr>
          <w:b/>
          <w:i/>
          <w:sz w:val="28"/>
          <w:szCs w:val="28"/>
        </w:rPr>
        <w:t>Тема 4.</w:t>
      </w:r>
      <w:r>
        <w:rPr>
          <w:sz w:val="28"/>
          <w:szCs w:val="28"/>
        </w:rPr>
        <w:t xml:space="preserve"> </w:t>
      </w:r>
      <w:r w:rsidRPr="009D1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Артинская волость и Артинский завод в нач. </w:t>
      </w:r>
      <w:r>
        <w:rPr>
          <w:sz w:val="28"/>
          <w:szCs w:val="28"/>
          <w:lang w:val="en-US"/>
        </w:rPr>
        <w:t>XX</w:t>
      </w:r>
      <w:r w:rsidRPr="00821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Социально-экономическое (сельское хозяйство, положение различных слоев населения) и политическое развитие (деятельность местных органов самоуправления, участие артинцев в Русско-японской и Первой мировой войнах) Артинской волости в нач. </w:t>
      </w:r>
      <w:r>
        <w:rPr>
          <w:sz w:val="28"/>
          <w:szCs w:val="28"/>
          <w:lang w:val="en-US"/>
        </w:rPr>
        <w:t>XX</w:t>
      </w:r>
      <w:r w:rsidRPr="00821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 Первые общественные организации и партии на территории Артинской волости. Деятельность Артинского  завода  в нач. </w:t>
      </w:r>
      <w:r>
        <w:rPr>
          <w:sz w:val="28"/>
          <w:szCs w:val="28"/>
          <w:lang w:val="en-US"/>
        </w:rPr>
        <w:t>XX</w:t>
      </w:r>
      <w:r w:rsidRPr="008219C7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0F0962" w:rsidRPr="00941095" w:rsidRDefault="000F0962" w:rsidP="006F2FD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Практика.</w:t>
      </w:r>
      <w:r w:rsidRPr="00DB3214">
        <w:rPr>
          <w:sz w:val="28"/>
          <w:szCs w:val="28"/>
        </w:rPr>
        <w:t xml:space="preserve">  </w:t>
      </w:r>
      <w:r>
        <w:rPr>
          <w:sz w:val="28"/>
          <w:szCs w:val="28"/>
        </w:rPr>
        <w:t>Поиск домов, где размещались и работали первые общественные организации и партии, зданий больниц, церковно-приходских и земских училищ.</w:t>
      </w:r>
      <w:r w:rsidRPr="00B23E04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Экскурсия в храм-музей АО «Артинский завод».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 w:rsidRPr="009D127E">
        <w:rPr>
          <w:b/>
          <w:i/>
          <w:sz w:val="28"/>
          <w:szCs w:val="28"/>
        </w:rPr>
        <w:t>Тема 5.</w:t>
      </w:r>
      <w:r>
        <w:rPr>
          <w:sz w:val="28"/>
          <w:szCs w:val="28"/>
        </w:rPr>
        <w:t xml:space="preserve"> </w:t>
      </w:r>
      <w:r w:rsidRPr="00232036">
        <w:rPr>
          <w:sz w:val="28"/>
          <w:szCs w:val="28"/>
        </w:rPr>
        <w:t>Комплектование и учет музейных фондов. Организация экспозиционной работы. Этик</w:t>
      </w:r>
      <w:r>
        <w:rPr>
          <w:sz w:val="28"/>
          <w:szCs w:val="28"/>
        </w:rPr>
        <w:t>етаж. Правила композиции этикеток</w:t>
      </w:r>
      <w:r>
        <w:rPr>
          <w:bCs/>
          <w:sz w:val="28"/>
          <w:szCs w:val="28"/>
        </w:rPr>
        <w:t>.</w:t>
      </w:r>
      <w:r w:rsidRPr="00154C46">
        <w:rPr>
          <w:sz w:val="28"/>
          <w:szCs w:val="28"/>
        </w:rPr>
        <w:t xml:space="preserve"> 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 w:rsidRPr="009D127E">
        <w:rPr>
          <w:sz w:val="28"/>
          <w:szCs w:val="28"/>
          <w:u w:val="single"/>
        </w:rPr>
        <w:t>Практика.</w:t>
      </w:r>
      <w:r w:rsidRPr="00941095">
        <w:rPr>
          <w:sz w:val="28"/>
          <w:szCs w:val="28"/>
        </w:rPr>
        <w:t xml:space="preserve"> Составление </w:t>
      </w:r>
      <w:r>
        <w:rPr>
          <w:sz w:val="28"/>
          <w:szCs w:val="28"/>
        </w:rPr>
        <w:t>тематических экспозиций.</w:t>
      </w:r>
      <w:r w:rsidRPr="009410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Оформление этикеток для экспонатов музея МАОУ АГО «ЦДО». </w:t>
      </w:r>
    </w:p>
    <w:p w:rsidR="000F0962" w:rsidRPr="004A202E" w:rsidRDefault="000F0962" w:rsidP="006F2FDA">
      <w:pPr>
        <w:ind w:firstLine="6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6</w:t>
      </w:r>
      <w:r w:rsidRPr="00A06558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Артинский район </w:t>
      </w:r>
      <w:r w:rsidRPr="00716E0A">
        <w:rPr>
          <w:bCs/>
          <w:sz w:val="28"/>
          <w:szCs w:val="28"/>
        </w:rPr>
        <w:t>в  годы Советской власти</w:t>
      </w:r>
      <w:r>
        <w:rPr>
          <w:bCs/>
          <w:sz w:val="28"/>
          <w:szCs w:val="28"/>
        </w:rPr>
        <w:t xml:space="preserve">  (1918-1941 гг.).</w:t>
      </w:r>
    </w:p>
    <w:p w:rsidR="000F0962" w:rsidRPr="000B3EE0" w:rsidRDefault="000F0962" w:rsidP="006F2FD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Социально-экономическое и политическое развития родного края </w:t>
      </w:r>
      <w:r w:rsidRPr="00716E0A">
        <w:rPr>
          <w:bCs/>
          <w:sz w:val="28"/>
          <w:szCs w:val="28"/>
        </w:rPr>
        <w:t xml:space="preserve"> годы Советской власти</w:t>
      </w:r>
      <w:r>
        <w:rPr>
          <w:bCs/>
          <w:sz w:val="28"/>
          <w:szCs w:val="28"/>
        </w:rPr>
        <w:t xml:space="preserve"> (1918-1941 гг.). Установление Советской власти и  Гражданская война на территории Артинской волости. </w:t>
      </w:r>
      <w:r>
        <w:rPr>
          <w:sz w:val="28"/>
          <w:szCs w:val="28"/>
        </w:rPr>
        <w:t xml:space="preserve"> Артинский район в 20-30 гг. </w:t>
      </w:r>
      <w:r w:rsidRPr="00660AEC">
        <w:rPr>
          <w:sz w:val="28"/>
          <w:szCs w:val="28"/>
          <w:lang w:val="en-US"/>
        </w:rPr>
        <w:t>XX</w:t>
      </w:r>
      <w:r w:rsidRPr="00660AEC">
        <w:rPr>
          <w:sz w:val="28"/>
          <w:szCs w:val="28"/>
        </w:rPr>
        <w:t xml:space="preserve"> в. Населенные пункты, вошедшие в состав Артинского района. Коллективизация и индустриализация в Артинском районе. Развитие Артинского района в 40-е гг. Колхозы, действовавшие на территории Артинского района в 40-е гг. </w:t>
      </w:r>
      <w:r>
        <w:rPr>
          <w:sz w:val="28"/>
          <w:szCs w:val="28"/>
        </w:rPr>
        <w:t xml:space="preserve"> </w:t>
      </w:r>
    </w:p>
    <w:p w:rsidR="000F0962" w:rsidRPr="009D127E" w:rsidRDefault="000F0962" w:rsidP="006F2FDA">
      <w:pPr>
        <w:ind w:firstLine="680"/>
        <w:jc w:val="both"/>
        <w:rPr>
          <w:sz w:val="28"/>
          <w:szCs w:val="28"/>
        </w:rPr>
      </w:pPr>
      <w:r w:rsidRPr="000B3EE0">
        <w:rPr>
          <w:sz w:val="28"/>
          <w:szCs w:val="28"/>
          <w:u w:val="single"/>
        </w:rPr>
        <w:t>Практика.</w:t>
      </w:r>
      <w:r w:rsidRPr="00660AEC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Экскурсии к п</w:t>
      </w:r>
      <w:r w:rsidRPr="00660AEC">
        <w:rPr>
          <w:sz w:val="28"/>
          <w:szCs w:val="28"/>
        </w:rPr>
        <w:t>амятник</w:t>
      </w:r>
      <w:r>
        <w:rPr>
          <w:sz w:val="28"/>
          <w:szCs w:val="28"/>
        </w:rPr>
        <w:t>ам</w:t>
      </w:r>
      <w:r w:rsidRPr="00660AEC">
        <w:rPr>
          <w:sz w:val="28"/>
          <w:szCs w:val="28"/>
        </w:rPr>
        <w:t xml:space="preserve"> участникам Гражданской войны. Оформление собранного материала.</w:t>
      </w:r>
      <w:r w:rsidRPr="00CC6EA3">
        <w:rPr>
          <w:sz w:val="28"/>
          <w:szCs w:val="28"/>
        </w:rPr>
        <w:t xml:space="preserve"> </w:t>
      </w:r>
    </w:p>
    <w:p w:rsidR="000F0962" w:rsidRPr="00660AEC" w:rsidRDefault="000F0962" w:rsidP="006F2FDA">
      <w:pPr>
        <w:ind w:firstLine="680"/>
        <w:jc w:val="both"/>
        <w:rPr>
          <w:sz w:val="28"/>
          <w:szCs w:val="28"/>
        </w:rPr>
      </w:pPr>
      <w:r w:rsidRPr="00F2781D">
        <w:rPr>
          <w:b/>
          <w:i/>
          <w:sz w:val="28"/>
          <w:szCs w:val="28"/>
        </w:rPr>
        <w:t>Тема 7.</w:t>
      </w:r>
      <w:r w:rsidRPr="00660AEC">
        <w:rPr>
          <w:sz w:val="28"/>
          <w:szCs w:val="28"/>
        </w:rPr>
        <w:t xml:space="preserve"> </w:t>
      </w:r>
      <w:r>
        <w:rPr>
          <w:sz w:val="28"/>
          <w:szCs w:val="28"/>
        </w:rPr>
        <w:t>Поисково-собирательская, исследовательская деятельность краеведа.</w:t>
      </w:r>
      <w:r w:rsidRPr="00AB57A7">
        <w:rPr>
          <w:sz w:val="28"/>
          <w:szCs w:val="28"/>
        </w:rPr>
        <w:t xml:space="preserve"> </w:t>
      </w:r>
      <w:r w:rsidRPr="0056612C">
        <w:rPr>
          <w:sz w:val="28"/>
          <w:szCs w:val="28"/>
        </w:rPr>
        <w:t>Направления собирательской</w:t>
      </w:r>
      <w:r>
        <w:rPr>
          <w:b/>
          <w:sz w:val="28"/>
          <w:szCs w:val="28"/>
        </w:rPr>
        <w:t xml:space="preserve"> </w:t>
      </w:r>
      <w:r w:rsidRPr="0056612C">
        <w:rPr>
          <w:sz w:val="28"/>
          <w:szCs w:val="28"/>
        </w:rPr>
        <w:t>работы</w:t>
      </w:r>
      <w:r>
        <w:rPr>
          <w:sz w:val="28"/>
          <w:szCs w:val="28"/>
        </w:rPr>
        <w:t>. Постановка и целей и задач исследования. Методы исследования. Источники исследования. Методика поведения опроса, интервьюирования, анкетирования. Требования к вопросникам, записям опроса, интервью, анкетирования. Письменное изложение результатов исследования.</w:t>
      </w:r>
      <w:r w:rsidRPr="00435506">
        <w:rPr>
          <w:sz w:val="28"/>
          <w:szCs w:val="28"/>
        </w:rPr>
        <w:t xml:space="preserve"> 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 w:rsidRPr="00AA6868">
        <w:rPr>
          <w:sz w:val="28"/>
          <w:szCs w:val="28"/>
          <w:u w:val="single"/>
        </w:rPr>
        <w:t>Практика.</w:t>
      </w:r>
      <w:r w:rsidRPr="00660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Составление вопросов для интервьюирования, анкетирования, опроса. Проведение интервью среди обучающихся, педагогов. </w:t>
      </w:r>
      <w:r w:rsidRPr="00660AEC">
        <w:rPr>
          <w:sz w:val="28"/>
          <w:szCs w:val="28"/>
        </w:rPr>
        <w:t xml:space="preserve">Поисковая работа </w:t>
      </w:r>
      <w:r>
        <w:rPr>
          <w:sz w:val="28"/>
          <w:szCs w:val="28"/>
        </w:rPr>
        <w:t>в Артинском краеведческом музее</w:t>
      </w:r>
      <w:r w:rsidRPr="00660AEC">
        <w:rPr>
          <w:sz w:val="28"/>
          <w:szCs w:val="28"/>
        </w:rPr>
        <w:t>. Формирование банка данных собранных материалов по развитию Артинского района.</w:t>
      </w:r>
      <w:r>
        <w:rPr>
          <w:sz w:val="28"/>
          <w:szCs w:val="28"/>
        </w:rPr>
        <w:t xml:space="preserve">  </w:t>
      </w:r>
    </w:p>
    <w:p w:rsidR="000F0962" w:rsidRPr="00430B66" w:rsidRDefault="000F0962" w:rsidP="006F2FDA">
      <w:pPr>
        <w:ind w:firstLine="6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8</w:t>
      </w:r>
      <w:r w:rsidRPr="00A06558">
        <w:rPr>
          <w:b/>
          <w:i/>
          <w:sz w:val="28"/>
          <w:szCs w:val="28"/>
        </w:rPr>
        <w:t>.</w:t>
      </w:r>
      <w:r w:rsidRPr="00660A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Моя родословная. </w:t>
      </w:r>
      <w:r w:rsidRPr="00430B66">
        <w:rPr>
          <w:sz w:val="28"/>
          <w:szCs w:val="28"/>
        </w:rPr>
        <w:t xml:space="preserve">Понятие генеалогического древа семьи. </w:t>
      </w:r>
      <w:r>
        <w:rPr>
          <w:sz w:val="28"/>
          <w:szCs w:val="28"/>
        </w:rPr>
        <w:t xml:space="preserve">Родство и свойства. Система родственных отношений и связей в семье и вне ее. </w:t>
      </w:r>
      <w:r w:rsidRPr="00430B66">
        <w:rPr>
          <w:sz w:val="28"/>
          <w:szCs w:val="28"/>
        </w:rPr>
        <w:t>Семья воспитанника, семейные традиции и праздники, рассказы о родителях, друзьях.</w:t>
      </w:r>
    </w:p>
    <w:p w:rsidR="000F0962" w:rsidRPr="00430B66" w:rsidRDefault="000F0962" w:rsidP="006F2FDA">
      <w:pPr>
        <w:ind w:firstLine="680"/>
        <w:jc w:val="both"/>
        <w:rPr>
          <w:sz w:val="28"/>
          <w:szCs w:val="28"/>
        </w:rPr>
      </w:pPr>
      <w:r w:rsidRPr="00A06558">
        <w:rPr>
          <w:sz w:val="28"/>
          <w:szCs w:val="28"/>
          <w:u w:val="single"/>
        </w:rPr>
        <w:t>Практика.</w:t>
      </w:r>
      <w:r w:rsidRPr="00430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0B66">
        <w:rPr>
          <w:sz w:val="28"/>
          <w:szCs w:val="28"/>
        </w:rPr>
        <w:t xml:space="preserve">Составление совместно с родителями генеалогического древа семьи. Сбор банка данных </w:t>
      </w:r>
      <w:r>
        <w:rPr>
          <w:sz w:val="28"/>
          <w:szCs w:val="28"/>
        </w:rPr>
        <w:t>о близких и дальних родственниках</w:t>
      </w:r>
      <w:r w:rsidRPr="00430B66">
        <w:rPr>
          <w:sz w:val="28"/>
          <w:szCs w:val="28"/>
        </w:rPr>
        <w:t>, составление биографий, семейного фотоальбома.</w:t>
      </w:r>
    </w:p>
    <w:p w:rsidR="000F0962" w:rsidRDefault="000F0962" w:rsidP="006F2FDA">
      <w:pPr>
        <w:ind w:left="145" w:right="181" w:firstLine="68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Тема 9</w:t>
      </w:r>
      <w:r w:rsidRPr="00A06558">
        <w:rPr>
          <w:b/>
          <w:bCs/>
          <w:i/>
          <w:sz w:val="28"/>
          <w:szCs w:val="28"/>
        </w:rPr>
        <w:t>.</w:t>
      </w:r>
      <w:r w:rsidRPr="00660AEC">
        <w:rPr>
          <w:bCs/>
          <w:sz w:val="28"/>
          <w:szCs w:val="28"/>
        </w:rPr>
        <w:t xml:space="preserve">  </w:t>
      </w:r>
      <w:r w:rsidRPr="00700E31">
        <w:rPr>
          <w:bCs/>
          <w:sz w:val="28"/>
          <w:szCs w:val="28"/>
        </w:rPr>
        <w:t xml:space="preserve">Артинский район в годы </w:t>
      </w:r>
      <w:r>
        <w:rPr>
          <w:bCs/>
          <w:sz w:val="28"/>
          <w:szCs w:val="28"/>
        </w:rPr>
        <w:t xml:space="preserve"> </w:t>
      </w:r>
      <w:r w:rsidRPr="00700E31">
        <w:rPr>
          <w:bCs/>
          <w:sz w:val="28"/>
          <w:szCs w:val="28"/>
        </w:rPr>
        <w:t>Великой Отечественной войны</w:t>
      </w:r>
      <w:r>
        <w:rPr>
          <w:bCs/>
          <w:sz w:val="28"/>
          <w:szCs w:val="28"/>
        </w:rPr>
        <w:t>.</w:t>
      </w:r>
      <w:r w:rsidRPr="00AB57A7">
        <w:rPr>
          <w:sz w:val="28"/>
          <w:szCs w:val="28"/>
        </w:rPr>
        <w:t xml:space="preserve"> </w:t>
      </w:r>
      <w:r w:rsidRPr="00660AEC">
        <w:rPr>
          <w:sz w:val="28"/>
          <w:szCs w:val="28"/>
        </w:rPr>
        <w:t>Артинцы – фронту. Деятель</w:t>
      </w:r>
      <w:r>
        <w:rPr>
          <w:sz w:val="28"/>
          <w:szCs w:val="28"/>
        </w:rPr>
        <w:t>ность Артинского завода в годы ВОВ</w:t>
      </w:r>
      <w:r w:rsidRPr="00660A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60AEC">
        <w:rPr>
          <w:sz w:val="28"/>
          <w:szCs w:val="28"/>
        </w:rPr>
        <w:t>Герои</w:t>
      </w:r>
      <w:r>
        <w:rPr>
          <w:sz w:val="28"/>
          <w:szCs w:val="28"/>
        </w:rPr>
        <w:t xml:space="preserve"> Советского Союза</w:t>
      </w:r>
      <w:r w:rsidRPr="00660AE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еликой </w:t>
      </w:r>
      <w:r w:rsidRPr="00660AEC">
        <w:rPr>
          <w:sz w:val="28"/>
          <w:szCs w:val="28"/>
        </w:rPr>
        <w:t>О</w:t>
      </w:r>
      <w:r>
        <w:rPr>
          <w:sz w:val="28"/>
          <w:szCs w:val="28"/>
        </w:rPr>
        <w:t>течественной войны</w:t>
      </w:r>
      <w:r w:rsidRPr="00660AEC">
        <w:rPr>
          <w:sz w:val="28"/>
          <w:szCs w:val="28"/>
        </w:rPr>
        <w:t xml:space="preserve"> Артинского района.</w:t>
      </w:r>
      <w:r w:rsidRPr="007E7739">
        <w:rPr>
          <w:sz w:val="28"/>
          <w:szCs w:val="28"/>
        </w:rPr>
        <w:t xml:space="preserve"> 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Pr="00AB57A7">
        <w:rPr>
          <w:bCs/>
          <w:sz w:val="28"/>
          <w:szCs w:val="28"/>
          <w:u w:val="single"/>
        </w:rPr>
        <w:t>Практика.</w:t>
      </w:r>
      <w:r>
        <w:rPr>
          <w:sz w:val="28"/>
          <w:szCs w:val="28"/>
        </w:rPr>
        <w:t xml:space="preserve"> </w:t>
      </w:r>
      <w:r w:rsidRPr="00AB57A7">
        <w:rPr>
          <w:sz w:val="28"/>
          <w:szCs w:val="28"/>
        </w:rPr>
        <w:t xml:space="preserve"> </w:t>
      </w:r>
      <w:r w:rsidRPr="00660AEC">
        <w:rPr>
          <w:sz w:val="28"/>
          <w:szCs w:val="28"/>
        </w:rPr>
        <w:t>Встреча с ветеранами ВОВ и тружениками тыла. Оформление собранного материала.</w:t>
      </w:r>
      <w:r>
        <w:rPr>
          <w:sz w:val="28"/>
          <w:szCs w:val="28"/>
        </w:rPr>
        <w:t xml:space="preserve"> Участие в ежегодной  акции «У Победы наши лица».  </w:t>
      </w:r>
      <w:r w:rsidRPr="00421CF0">
        <w:rPr>
          <w:sz w:val="28"/>
          <w:szCs w:val="28"/>
        </w:rPr>
        <w:t>Интеллектуально-познавательная игра «Артинский район в годы Великой Отечеств</w:t>
      </w:r>
      <w:r>
        <w:rPr>
          <w:sz w:val="28"/>
          <w:szCs w:val="28"/>
        </w:rPr>
        <w:t>енной войны»</w:t>
      </w:r>
      <w:r w:rsidRPr="00421CF0">
        <w:rPr>
          <w:sz w:val="28"/>
          <w:szCs w:val="28"/>
        </w:rPr>
        <w:t>.</w:t>
      </w:r>
      <w:r w:rsidRPr="007E7739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Экскурсия к обелиску,  павшим  в годы Великой Отечественной войны.</w:t>
      </w:r>
      <w:r w:rsidRPr="00660AEC">
        <w:rPr>
          <w:sz w:val="28"/>
          <w:szCs w:val="28"/>
        </w:rPr>
        <w:t xml:space="preserve"> 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Тема 10</w:t>
      </w:r>
      <w:r w:rsidRPr="00AA6868">
        <w:rPr>
          <w:b/>
          <w:bCs/>
          <w:i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Pr="00232036">
        <w:rPr>
          <w:sz w:val="28"/>
          <w:szCs w:val="28"/>
        </w:rPr>
        <w:t xml:space="preserve">История возникновения </w:t>
      </w:r>
      <w:r>
        <w:rPr>
          <w:sz w:val="28"/>
          <w:szCs w:val="28"/>
        </w:rPr>
        <w:t xml:space="preserve">марийских </w:t>
      </w:r>
      <w:r w:rsidRPr="00232036">
        <w:rPr>
          <w:sz w:val="28"/>
          <w:szCs w:val="28"/>
        </w:rPr>
        <w:t>сел и деревень Артинского района</w:t>
      </w:r>
      <w:r>
        <w:rPr>
          <w:sz w:val="28"/>
          <w:szCs w:val="28"/>
        </w:rPr>
        <w:t>.</w:t>
      </w:r>
      <w:r w:rsidRPr="00435506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Происхождение названий населенных пунктов Артинского района. Основные занятия жителей. Национальная марийская культура.</w:t>
      </w:r>
    </w:p>
    <w:p w:rsidR="000F0962" w:rsidRPr="00104D23" w:rsidRDefault="000F0962" w:rsidP="006F2FDA">
      <w:pPr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92795B">
        <w:rPr>
          <w:sz w:val="28"/>
          <w:szCs w:val="28"/>
          <w:u w:val="single"/>
        </w:rPr>
        <w:t>Практика.</w:t>
      </w:r>
      <w:r w:rsidRPr="0092795B">
        <w:rPr>
          <w:sz w:val="28"/>
          <w:szCs w:val="28"/>
        </w:rPr>
        <w:t xml:space="preserve"> </w:t>
      </w:r>
      <w:r>
        <w:rPr>
          <w:sz w:val="28"/>
          <w:szCs w:val="28"/>
        </w:rPr>
        <w:t>Экспедиции  по марийским населенным пунктам: д. Пантелейково, Афонасково, с. Курки Артинского района</w:t>
      </w:r>
      <w:r w:rsidRPr="00660AEC">
        <w:rPr>
          <w:sz w:val="28"/>
          <w:szCs w:val="28"/>
        </w:rPr>
        <w:t>.</w:t>
      </w:r>
      <w:r w:rsidRPr="00CC6EA3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 местоположения населенного пункта, состав и характеристика населения, культурное развитие.</w:t>
      </w:r>
    </w:p>
    <w:p w:rsidR="000F0962" w:rsidRPr="003D7CB2" w:rsidRDefault="000F0962" w:rsidP="006F2FDA">
      <w:pPr>
        <w:ind w:firstLine="6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11</w:t>
      </w:r>
      <w:r w:rsidRPr="00F2781D">
        <w:rPr>
          <w:b/>
          <w:i/>
          <w:sz w:val="28"/>
          <w:szCs w:val="28"/>
        </w:rPr>
        <w:t>.</w:t>
      </w:r>
      <w:r w:rsidRPr="00660AEC">
        <w:rPr>
          <w:b/>
          <w:sz w:val="28"/>
          <w:szCs w:val="28"/>
        </w:rPr>
        <w:t xml:space="preserve">  </w:t>
      </w:r>
      <w:r w:rsidRPr="00700E31">
        <w:rPr>
          <w:bCs/>
          <w:sz w:val="28"/>
          <w:szCs w:val="28"/>
        </w:rPr>
        <w:t>Итоговое занятие</w:t>
      </w:r>
      <w:r>
        <w:rPr>
          <w:bCs/>
          <w:sz w:val="28"/>
          <w:szCs w:val="28"/>
        </w:rPr>
        <w:t>.  Фотоконкурс-выставка «Люблю тебя, мой край родной».</w:t>
      </w:r>
    </w:p>
    <w:p w:rsidR="000F0962" w:rsidRDefault="000F0962" w:rsidP="006F2FDA">
      <w:pPr>
        <w:ind w:firstLine="680"/>
        <w:jc w:val="center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center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center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center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center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center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center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center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center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center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center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center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center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center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center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center"/>
        <w:rPr>
          <w:b/>
          <w:sz w:val="32"/>
          <w:szCs w:val="32"/>
        </w:rPr>
      </w:pPr>
    </w:p>
    <w:p w:rsidR="000F0962" w:rsidRPr="00BD6B44" w:rsidRDefault="000F0962" w:rsidP="006F2FDA">
      <w:pPr>
        <w:ind w:firstLine="680"/>
        <w:jc w:val="center"/>
        <w:rPr>
          <w:b/>
          <w:sz w:val="32"/>
          <w:szCs w:val="32"/>
        </w:rPr>
      </w:pPr>
      <w:r w:rsidRPr="00BD6B44">
        <w:rPr>
          <w:b/>
          <w:sz w:val="32"/>
          <w:szCs w:val="32"/>
        </w:rPr>
        <w:t>Учебно-тематический план</w:t>
      </w:r>
    </w:p>
    <w:p w:rsidR="000F0962" w:rsidRPr="00862A58" w:rsidRDefault="000F0962" w:rsidP="006F2FDA">
      <w:pPr>
        <w:ind w:firstLine="68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>
        <w:rPr>
          <w:b/>
          <w:i/>
          <w:sz w:val="32"/>
          <w:szCs w:val="32"/>
        </w:rPr>
        <w:t>3</w:t>
      </w:r>
      <w:r w:rsidRPr="00862A58">
        <w:rPr>
          <w:b/>
          <w:i/>
          <w:sz w:val="32"/>
          <w:szCs w:val="32"/>
        </w:rPr>
        <w:t xml:space="preserve"> год обучения</w:t>
      </w:r>
    </w:p>
    <w:tbl>
      <w:tblPr>
        <w:tblW w:w="9754" w:type="dxa"/>
        <w:tblCellSpacing w:w="0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540"/>
        <w:gridCol w:w="4705"/>
        <w:gridCol w:w="1559"/>
        <w:gridCol w:w="1560"/>
        <w:gridCol w:w="1390"/>
      </w:tblGrid>
      <w:tr w:rsidR="000F0962" w:rsidRPr="00700E31" w:rsidTr="00756503">
        <w:trPr>
          <w:trHeight w:val="288"/>
          <w:tblCellSpacing w:w="0" w:type="dxa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F0962" w:rsidRPr="00700E31" w:rsidRDefault="000F0962" w:rsidP="006F2FDA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470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F0962" w:rsidRPr="00700E31" w:rsidRDefault="000F0962" w:rsidP="00C054AC">
            <w:pPr>
              <w:ind w:firstLine="284"/>
              <w:rPr>
                <w:sz w:val="28"/>
                <w:szCs w:val="28"/>
              </w:rPr>
            </w:pPr>
            <w:r w:rsidRPr="00700E31">
              <w:rPr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166" w:firstLine="284"/>
              <w:rPr>
                <w:sz w:val="28"/>
                <w:szCs w:val="28"/>
              </w:rPr>
            </w:pPr>
            <w:r w:rsidRPr="00700E31">
              <w:rPr>
                <w:bCs/>
                <w:sz w:val="28"/>
                <w:szCs w:val="28"/>
              </w:rPr>
              <w:t>Общее количество часов</w:t>
            </w:r>
          </w:p>
        </w:tc>
        <w:tc>
          <w:tcPr>
            <w:tcW w:w="2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0962" w:rsidRPr="00700E31" w:rsidRDefault="000F0962" w:rsidP="00C054AC">
            <w:pPr>
              <w:ind w:left="360" w:firstLine="284"/>
              <w:rPr>
                <w:sz w:val="28"/>
                <w:szCs w:val="28"/>
              </w:rPr>
            </w:pPr>
            <w:r w:rsidRPr="00700E31">
              <w:rPr>
                <w:bCs/>
                <w:sz w:val="28"/>
                <w:szCs w:val="28"/>
              </w:rPr>
              <w:t>В том числе</w:t>
            </w:r>
          </w:p>
        </w:tc>
      </w:tr>
      <w:tr w:rsidR="000F0962" w:rsidRPr="00700E31" w:rsidTr="00756503">
        <w:trPr>
          <w:trHeight w:val="288"/>
          <w:tblCellSpacing w:w="0" w:type="dxa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F0962" w:rsidRPr="00700E31" w:rsidRDefault="000F0962" w:rsidP="006F2FDA">
            <w:pPr>
              <w:ind w:left="360" w:firstLine="680"/>
              <w:rPr>
                <w:sz w:val="28"/>
                <w:szCs w:val="28"/>
              </w:rPr>
            </w:pPr>
          </w:p>
        </w:tc>
        <w:tc>
          <w:tcPr>
            <w:tcW w:w="4705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0F0962" w:rsidRPr="00700E31" w:rsidRDefault="000F0962" w:rsidP="00C054AC">
            <w:pPr>
              <w:ind w:left="360"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0962" w:rsidRPr="00700E31" w:rsidRDefault="000F0962" w:rsidP="00C054AC">
            <w:pPr>
              <w:ind w:left="360" w:firstLine="28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700E31">
              <w:rPr>
                <w:bCs/>
                <w:sz w:val="28"/>
                <w:szCs w:val="28"/>
              </w:rPr>
              <w:t>теория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0962" w:rsidRPr="00700E31" w:rsidRDefault="000F0962" w:rsidP="00C054AC">
            <w:pPr>
              <w:ind w:left="127"/>
              <w:rPr>
                <w:sz w:val="28"/>
                <w:szCs w:val="28"/>
              </w:rPr>
            </w:pPr>
            <w:r w:rsidRPr="00700E31">
              <w:rPr>
                <w:bCs/>
                <w:sz w:val="28"/>
                <w:szCs w:val="28"/>
              </w:rPr>
              <w:t>практика</w:t>
            </w:r>
          </w:p>
        </w:tc>
      </w:tr>
      <w:tr w:rsidR="000F0962" w:rsidRPr="00700E31" w:rsidTr="00756503">
        <w:trPr>
          <w:trHeight w:val="28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0962" w:rsidRPr="00700E31" w:rsidRDefault="000F0962" w:rsidP="006F2FDA">
            <w:pPr>
              <w:ind w:left="-305" w:firstLine="2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00E31">
              <w:rPr>
                <w:bCs/>
                <w:sz w:val="28"/>
                <w:szCs w:val="28"/>
              </w:rPr>
              <w:t>Вводное занятие</w:t>
            </w:r>
            <w:r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50"/>
              <w:jc w:val="center"/>
              <w:rPr>
                <w:sz w:val="28"/>
                <w:szCs w:val="28"/>
              </w:rPr>
            </w:pPr>
            <w:r w:rsidRPr="00700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5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5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F0962" w:rsidRPr="00700E31" w:rsidTr="00756503">
        <w:trPr>
          <w:trHeight w:val="677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0962" w:rsidRPr="00C9046A" w:rsidRDefault="000F0962" w:rsidP="006F2FDA">
            <w:pPr>
              <w:ind w:left="-305" w:firstLine="26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0962" w:rsidRPr="008219C7" w:rsidRDefault="000F0962" w:rsidP="00C054AC">
            <w:pPr>
              <w:ind w:left="145" w:right="181" w:firstLine="284"/>
              <w:jc w:val="both"/>
              <w:rPr>
                <w:b/>
                <w:i/>
                <w:sz w:val="28"/>
                <w:szCs w:val="28"/>
              </w:rPr>
            </w:pPr>
            <w:r w:rsidRPr="00430B66">
              <w:rPr>
                <w:sz w:val="28"/>
                <w:szCs w:val="28"/>
              </w:rPr>
              <w:t>Состояние окружающей среды в Артинском районе.</w:t>
            </w:r>
            <w:r>
              <w:rPr>
                <w:sz w:val="28"/>
                <w:szCs w:val="28"/>
              </w:rPr>
              <w:t xml:space="preserve"> Родники родного края.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5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5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962" w:rsidRPr="005A6079" w:rsidRDefault="000F0962" w:rsidP="00C054AC">
            <w:pPr>
              <w:ind w:left="360" w:firstLine="5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0F0962" w:rsidRPr="00700E31" w:rsidTr="00756503">
        <w:trPr>
          <w:trHeight w:val="31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0962" w:rsidRDefault="000F0962" w:rsidP="006F2FDA">
            <w:pPr>
              <w:ind w:left="-305" w:firstLine="26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0962" w:rsidRDefault="000F0962" w:rsidP="00C054AC">
            <w:pPr>
              <w:ind w:left="145" w:right="181" w:firstLine="284"/>
              <w:jc w:val="both"/>
              <w:rPr>
                <w:sz w:val="28"/>
                <w:szCs w:val="28"/>
              </w:rPr>
            </w:pPr>
            <w:r w:rsidRPr="00232036">
              <w:rPr>
                <w:sz w:val="28"/>
                <w:szCs w:val="28"/>
              </w:rPr>
              <w:t>Основы экскурсионного дела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962" w:rsidRDefault="000F0962" w:rsidP="00C054AC">
            <w:pPr>
              <w:ind w:left="360" w:firstLine="5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962" w:rsidRDefault="000F0962" w:rsidP="00C054AC">
            <w:pPr>
              <w:ind w:left="360" w:firstLine="5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962" w:rsidRDefault="000F0962" w:rsidP="00C054AC">
            <w:pPr>
              <w:ind w:left="360" w:firstLine="5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0F0962" w:rsidRPr="00700E31" w:rsidTr="00756503">
        <w:trPr>
          <w:trHeight w:val="75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0962" w:rsidRDefault="000F0962" w:rsidP="006F2FDA">
            <w:pPr>
              <w:ind w:left="-305" w:firstLine="26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0962" w:rsidRPr="00E25669" w:rsidRDefault="000F0962" w:rsidP="00C054AC">
            <w:pPr>
              <w:ind w:left="145" w:right="181" w:firstLine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Артинский район  в послевоенные годы  и  60-80-е гг. </w:t>
            </w:r>
            <w:r>
              <w:rPr>
                <w:bCs/>
                <w:sz w:val="28"/>
                <w:szCs w:val="28"/>
                <w:lang w:val="en-US"/>
              </w:rPr>
              <w:t>XX</w:t>
            </w:r>
            <w:r>
              <w:rPr>
                <w:bCs/>
                <w:sz w:val="28"/>
                <w:szCs w:val="28"/>
              </w:rPr>
              <w:t xml:space="preserve"> в.  Деятельность Артинского завода в послевоенное время и  в 60-80-е гг. </w:t>
            </w:r>
            <w:r>
              <w:rPr>
                <w:bCs/>
                <w:sz w:val="28"/>
                <w:szCs w:val="28"/>
                <w:lang w:val="en-US"/>
              </w:rPr>
              <w:t>XX</w:t>
            </w:r>
            <w:r>
              <w:rPr>
                <w:bCs/>
                <w:sz w:val="28"/>
                <w:szCs w:val="28"/>
              </w:rPr>
              <w:t xml:space="preserve"> в.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962" w:rsidRDefault="000F0962" w:rsidP="00C054AC">
            <w:pPr>
              <w:ind w:left="360" w:firstLine="5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962" w:rsidRDefault="000F0962" w:rsidP="00C054AC">
            <w:pPr>
              <w:ind w:left="360" w:firstLine="5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962" w:rsidRDefault="000F0962" w:rsidP="00C054AC">
            <w:pPr>
              <w:ind w:left="360" w:firstLine="5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0F0962" w:rsidRPr="00700E31" w:rsidTr="00756503">
        <w:trPr>
          <w:trHeight w:val="48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0962" w:rsidRPr="00700E31" w:rsidRDefault="000F0962" w:rsidP="006F2FDA">
            <w:pPr>
              <w:ind w:left="-305" w:firstLine="2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145" w:right="181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 исследовательская деятельность учащихся.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149" w:firstLine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5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5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0F0962" w:rsidRPr="00700E31" w:rsidTr="00756503">
        <w:trPr>
          <w:trHeight w:val="28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0962" w:rsidRPr="00700E31" w:rsidRDefault="000F0962" w:rsidP="006F2FDA">
            <w:pPr>
              <w:ind w:left="-305" w:firstLine="2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145" w:right="181" w:firstLine="28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Артинский район и   деятельность Артинского завода в  90-е гг. </w:t>
            </w:r>
            <w:r>
              <w:rPr>
                <w:bCs/>
                <w:sz w:val="28"/>
                <w:szCs w:val="28"/>
                <w:lang w:val="en-US"/>
              </w:rPr>
              <w:t>XX</w:t>
            </w:r>
            <w:r>
              <w:rPr>
                <w:bCs/>
                <w:sz w:val="28"/>
                <w:szCs w:val="28"/>
              </w:rPr>
              <w:t xml:space="preserve"> в.  и  на современном этапе.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5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0F0962" w:rsidRPr="00700E31" w:rsidTr="00756503">
        <w:trPr>
          <w:trHeight w:val="28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0962" w:rsidRDefault="000F0962" w:rsidP="006F2FDA">
            <w:pPr>
              <w:ind w:left="-305" w:firstLine="26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7.</w:t>
            </w:r>
          </w:p>
          <w:p w:rsidR="000F0962" w:rsidRDefault="000F0962" w:rsidP="006F2FDA">
            <w:pPr>
              <w:ind w:left="-305" w:firstLine="261"/>
              <w:jc w:val="center"/>
              <w:rPr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0962" w:rsidRDefault="000F0962" w:rsidP="00C054AC">
            <w:pPr>
              <w:ind w:left="145" w:right="181" w:firstLine="28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возникновения татарских  </w:t>
            </w:r>
            <w:r w:rsidRPr="00232036">
              <w:rPr>
                <w:sz w:val="28"/>
                <w:szCs w:val="28"/>
              </w:rPr>
              <w:t>сел и деревень Артинского 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Default="000F0962" w:rsidP="00C054AC">
            <w:pPr>
              <w:ind w:left="360" w:firstLine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Default="000F0962" w:rsidP="00C054AC">
            <w:pPr>
              <w:ind w:left="360" w:firstLine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Default="000F0962" w:rsidP="00C054AC">
            <w:pPr>
              <w:ind w:left="360" w:firstLine="5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0F0962" w:rsidRPr="00700E31" w:rsidTr="00756503">
        <w:trPr>
          <w:trHeight w:val="32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0962" w:rsidRDefault="000F0962" w:rsidP="006F2FDA">
            <w:pPr>
              <w:ind w:left="-305" w:firstLine="26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8.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0962" w:rsidRDefault="000F0962" w:rsidP="00C054AC">
            <w:pPr>
              <w:ind w:firstLine="284"/>
              <w:jc w:val="both"/>
              <w:rPr>
                <w:sz w:val="28"/>
                <w:szCs w:val="28"/>
              </w:rPr>
            </w:pPr>
            <w:r w:rsidRPr="00430B66">
              <w:rPr>
                <w:sz w:val="28"/>
                <w:szCs w:val="28"/>
              </w:rPr>
              <w:t xml:space="preserve">Культурное наследие п. Арти.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Default="000F0962" w:rsidP="00C054AC">
            <w:pPr>
              <w:ind w:left="360" w:firstLine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Default="000F0962" w:rsidP="00C054AC">
            <w:pPr>
              <w:ind w:left="360" w:firstLine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Default="000F0962" w:rsidP="00C054AC">
            <w:pPr>
              <w:ind w:left="360" w:firstLine="5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0F0962" w:rsidRPr="00700E31" w:rsidTr="00756503">
        <w:trPr>
          <w:trHeight w:val="666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0962" w:rsidRPr="00700E31" w:rsidRDefault="000F0962" w:rsidP="006F2FDA">
            <w:pPr>
              <w:ind w:left="-305" w:firstLine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0962" w:rsidRPr="00003F41" w:rsidRDefault="000F0962" w:rsidP="00C054AC">
            <w:pPr>
              <w:ind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700E31">
              <w:rPr>
                <w:bCs/>
                <w:sz w:val="28"/>
                <w:szCs w:val="28"/>
              </w:rPr>
              <w:t>Итоговое занятие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A20C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Интеллектуально-познавательная игра</w:t>
            </w:r>
            <w:r w:rsidRPr="00A20CF8">
              <w:rPr>
                <w:sz w:val="28"/>
                <w:szCs w:val="28"/>
              </w:rPr>
              <w:t xml:space="preserve"> «Знатоки своего края»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Default="000F0962" w:rsidP="00C054AC">
            <w:pPr>
              <w:ind w:left="360" w:firstLine="5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0F0962" w:rsidRPr="00700E31" w:rsidRDefault="000F0962" w:rsidP="00C054AC">
            <w:pPr>
              <w:ind w:firstLine="5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51"/>
              <w:jc w:val="center"/>
              <w:rPr>
                <w:sz w:val="28"/>
                <w:szCs w:val="28"/>
              </w:rPr>
            </w:pPr>
            <w:r w:rsidRPr="00700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5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F0962" w:rsidRPr="00700E31" w:rsidTr="00756503">
        <w:trPr>
          <w:trHeight w:val="48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0962" w:rsidRPr="00700E31" w:rsidRDefault="000F0962" w:rsidP="006F2FDA">
            <w:pPr>
              <w:ind w:left="-305" w:firstLine="261"/>
              <w:rPr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firstLine="284"/>
              <w:rPr>
                <w:sz w:val="28"/>
                <w:szCs w:val="28"/>
              </w:rPr>
            </w:pPr>
            <w:r w:rsidRPr="00700E31">
              <w:rPr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5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360" w:firstLine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962" w:rsidRPr="00700E31" w:rsidRDefault="000F0962" w:rsidP="00C054AC">
            <w:pPr>
              <w:ind w:left="255" w:firstLine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0F0962" w:rsidRDefault="000F0962" w:rsidP="006F2FDA">
      <w:pPr>
        <w:ind w:firstLine="680"/>
        <w:jc w:val="center"/>
        <w:rPr>
          <w:b/>
          <w:sz w:val="28"/>
          <w:szCs w:val="28"/>
        </w:rPr>
      </w:pPr>
    </w:p>
    <w:p w:rsidR="000F0962" w:rsidRDefault="000F0962" w:rsidP="006F2FDA">
      <w:pPr>
        <w:ind w:firstLine="680"/>
        <w:jc w:val="center"/>
        <w:rPr>
          <w:b/>
          <w:sz w:val="28"/>
          <w:szCs w:val="28"/>
        </w:rPr>
      </w:pPr>
      <w:r w:rsidRPr="009E6655">
        <w:rPr>
          <w:b/>
          <w:sz w:val="28"/>
          <w:szCs w:val="28"/>
        </w:rPr>
        <w:t>Содержание программы</w:t>
      </w:r>
    </w:p>
    <w:p w:rsidR="000F0962" w:rsidRPr="00660AEC" w:rsidRDefault="000F0962" w:rsidP="006F2FDA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60AEC">
        <w:rPr>
          <w:b/>
          <w:sz w:val="28"/>
          <w:szCs w:val="28"/>
        </w:rPr>
        <w:t>-й год обучения</w:t>
      </w: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Pr="00660AEC" w:rsidRDefault="000F0962" w:rsidP="006F2FDA">
      <w:pPr>
        <w:ind w:firstLine="6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Тема 1</w:t>
      </w:r>
      <w:r w:rsidRPr="00984418">
        <w:rPr>
          <w:b/>
          <w:i/>
          <w:sz w:val="28"/>
          <w:szCs w:val="28"/>
        </w:rPr>
        <w:t>.</w:t>
      </w:r>
      <w:r w:rsidRPr="00430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00E31">
        <w:rPr>
          <w:bCs/>
          <w:sz w:val="28"/>
          <w:szCs w:val="28"/>
        </w:rPr>
        <w:t>Вводное занятие</w:t>
      </w:r>
      <w:r>
        <w:rPr>
          <w:bCs/>
          <w:sz w:val="28"/>
          <w:szCs w:val="28"/>
        </w:rPr>
        <w:t>.</w:t>
      </w:r>
      <w:r w:rsidRPr="00F96C8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60AEC">
        <w:rPr>
          <w:sz w:val="28"/>
          <w:szCs w:val="28"/>
        </w:rPr>
        <w:t>акрепление и обобщ</w:t>
      </w:r>
      <w:r>
        <w:rPr>
          <w:sz w:val="28"/>
          <w:szCs w:val="28"/>
        </w:rPr>
        <w:t>ение основных знаний, умений</w:t>
      </w:r>
      <w:r w:rsidRPr="00660AEC">
        <w:rPr>
          <w:sz w:val="28"/>
          <w:szCs w:val="28"/>
        </w:rPr>
        <w:t xml:space="preserve">. Постановка целей и задач </w:t>
      </w:r>
      <w:r>
        <w:rPr>
          <w:sz w:val="28"/>
          <w:szCs w:val="28"/>
        </w:rPr>
        <w:t>на новый учебный год</w:t>
      </w:r>
      <w:r w:rsidRPr="00660AEC">
        <w:rPr>
          <w:sz w:val="28"/>
          <w:szCs w:val="28"/>
        </w:rPr>
        <w:t xml:space="preserve">. 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 w:rsidRPr="00A06558">
        <w:rPr>
          <w:sz w:val="28"/>
          <w:szCs w:val="28"/>
          <w:u w:val="single"/>
        </w:rPr>
        <w:t>Практика.</w:t>
      </w:r>
      <w:r>
        <w:rPr>
          <w:sz w:val="28"/>
          <w:szCs w:val="28"/>
        </w:rPr>
        <w:t xml:space="preserve"> </w:t>
      </w:r>
      <w:r w:rsidRPr="00660AEC">
        <w:rPr>
          <w:sz w:val="28"/>
          <w:szCs w:val="28"/>
        </w:rPr>
        <w:t xml:space="preserve"> Вх</w:t>
      </w:r>
      <w:r>
        <w:rPr>
          <w:sz w:val="28"/>
          <w:szCs w:val="28"/>
        </w:rPr>
        <w:t>одное тестирование</w:t>
      </w:r>
      <w:r w:rsidRPr="00660A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F0962" w:rsidRPr="00660AEC" w:rsidRDefault="000F0962" w:rsidP="006F2FDA">
      <w:pPr>
        <w:ind w:firstLine="680"/>
        <w:jc w:val="both"/>
        <w:rPr>
          <w:sz w:val="28"/>
          <w:szCs w:val="28"/>
        </w:rPr>
      </w:pPr>
      <w:r w:rsidRPr="00F96C81">
        <w:rPr>
          <w:b/>
          <w:i/>
          <w:sz w:val="28"/>
          <w:szCs w:val="28"/>
        </w:rPr>
        <w:t>Тема 2.</w:t>
      </w:r>
      <w:r>
        <w:rPr>
          <w:b/>
          <w:i/>
          <w:sz w:val="28"/>
          <w:szCs w:val="28"/>
        </w:rPr>
        <w:t xml:space="preserve"> </w:t>
      </w:r>
      <w:r w:rsidRPr="00F96C81">
        <w:rPr>
          <w:b/>
          <w:i/>
          <w:sz w:val="28"/>
          <w:szCs w:val="28"/>
        </w:rPr>
        <w:t xml:space="preserve"> </w:t>
      </w:r>
      <w:r w:rsidRPr="00430B66">
        <w:rPr>
          <w:sz w:val="28"/>
          <w:szCs w:val="28"/>
        </w:rPr>
        <w:t>Состояние окружающей среды в Артинском районе.</w:t>
      </w:r>
      <w:r>
        <w:rPr>
          <w:sz w:val="28"/>
          <w:szCs w:val="28"/>
        </w:rPr>
        <w:t xml:space="preserve"> Водные и лесные ресурсы.</w:t>
      </w:r>
      <w:r w:rsidRPr="00F96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Родники родного края, </w:t>
      </w:r>
      <w:r w:rsidRPr="00660AEC">
        <w:rPr>
          <w:sz w:val="28"/>
          <w:szCs w:val="28"/>
        </w:rPr>
        <w:t>место расположения, история названия, состояние родников.</w:t>
      </w:r>
      <w:r>
        <w:rPr>
          <w:sz w:val="28"/>
          <w:szCs w:val="28"/>
        </w:rPr>
        <w:t xml:space="preserve"> Проблемы охраны природы. Природоохраняемые территории. </w:t>
      </w:r>
      <w:r w:rsidRPr="00660AEC">
        <w:rPr>
          <w:sz w:val="28"/>
          <w:szCs w:val="28"/>
        </w:rPr>
        <w:t xml:space="preserve">Памятники природы Артинского района. </w:t>
      </w: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  <w:r w:rsidRPr="00F96C81">
        <w:rPr>
          <w:sz w:val="28"/>
          <w:szCs w:val="28"/>
          <w:u w:val="single"/>
        </w:rPr>
        <w:t>Практика.</w:t>
      </w:r>
      <w:r>
        <w:rPr>
          <w:sz w:val="28"/>
          <w:szCs w:val="28"/>
        </w:rPr>
        <w:t xml:space="preserve"> Встреча с ведущим экологом Администрации Артинского ГО. </w:t>
      </w:r>
      <w:r w:rsidRPr="00F96C81">
        <w:rPr>
          <w:sz w:val="28"/>
          <w:szCs w:val="28"/>
        </w:rPr>
        <w:t>Экскурсия к родникам</w:t>
      </w:r>
      <w:r>
        <w:rPr>
          <w:sz w:val="28"/>
          <w:szCs w:val="28"/>
        </w:rPr>
        <w:t>:</w:t>
      </w:r>
      <w:r w:rsidRPr="00F96C81">
        <w:rPr>
          <w:sz w:val="28"/>
          <w:szCs w:val="28"/>
        </w:rPr>
        <w:t xml:space="preserve"> «Теплый ключик»</w:t>
      </w:r>
      <w:r>
        <w:rPr>
          <w:sz w:val="28"/>
          <w:szCs w:val="28"/>
        </w:rPr>
        <w:t>, «Казанцев ключик», «Минин ключик».</w:t>
      </w:r>
      <w:r w:rsidRPr="00F96C81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Экскурсии к</w:t>
      </w:r>
      <w:r w:rsidRPr="00660AEC">
        <w:rPr>
          <w:sz w:val="28"/>
          <w:szCs w:val="28"/>
        </w:rPr>
        <w:t xml:space="preserve"> памятникам Артинской природы</w:t>
      </w:r>
      <w:r>
        <w:rPr>
          <w:sz w:val="28"/>
          <w:szCs w:val="28"/>
        </w:rPr>
        <w:t>:</w:t>
      </w:r>
      <w:r w:rsidRPr="00F27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Кашкабаш. </w:t>
      </w:r>
    </w:p>
    <w:p w:rsidR="000F0962" w:rsidRPr="00E25669" w:rsidRDefault="000F0962" w:rsidP="006F2FDA">
      <w:pPr>
        <w:widowControl w:val="0"/>
        <w:shd w:val="clear" w:color="auto" w:fill="FFFFFF"/>
        <w:tabs>
          <w:tab w:val="left" w:pos="950"/>
          <w:tab w:val="left" w:pos="9355"/>
        </w:tabs>
        <w:autoSpaceDE w:val="0"/>
        <w:autoSpaceDN w:val="0"/>
        <w:adjustRightInd w:val="0"/>
        <w:ind w:right="-1" w:firstLine="680"/>
        <w:jc w:val="both"/>
        <w:rPr>
          <w:rStyle w:val="SubtleEmphasis"/>
          <w:i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4A1C">
        <w:rPr>
          <w:b/>
          <w:i/>
          <w:sz w:val="28"/>
          <w:szCs w:val="28"/>
        </w:rPr>
        <w:t>Тема 3.</w:t>
      </w:r>
      <w:r>
        <w:rPr>
          <w:sz w:val="28"/>
          <w:szCs w:val="28"/>
        </w:rPr>
        <w:t xml:space="preserve"> Основы экскурсионного </w:t>
      </w:r>
      <w:r w:rsidRPr="00232036">
        <w:rPr>
          <w:sz w:val="28"/>
          <w:szCs w:val="28"/>
        </w:rPr>
        <w:t>дела</w:t>
      </w:r>
      <w:r>
        <w:rPr>
          <w:sz w:val="28"/>
          <w:szCs w:val="28"/>
        </w:rPr>
        <w:t xml:space="preserve">.  Понятие «экскурсия», </w:t>
      </w:r>
      <w:r>
        <w:rPr>
          <w:rStyle w:val="SubtleEmphasis"/>
          <w:i w:val="0"/>
          <w:color w:val="auto"/>
          <w:sz w:val="28"/>
          <w:szCs w:val="28"/>
        </w:rPr>
        <w:t xml:space="preserve"> сущности и функции экскурсии. </w:t>
      </w:r>
      <w:hyperlink r:id="rId6" w:history="1">
        <w:r>
          <w:rPr>
            <w:rStyle w:val="SubtleEmphasis"/>
            <w:i w:val="0"/>
            <w:color w:val="auto"/>
            <w:sz w:val="28"/>
            <w:szCs w:val="28"/>
          </w:rPr>
          <w:t xml:space="preserve">Классификация </w:t>
        </w:r>
        <w:r w:rsidRPr="00A87A20">
          <w:rPr>
            <w:rStyle w:val="SubtleEmphasis"/>
            <w:i w:val="0"/>
            <w:color w:val="auto"/>
            <w:sz w:val="28"/>
            <w:szCs w:val="28"/>
          </w:rPr>
          <w:t>экскурсий</w:t>
        </w:r>
      </w:hyperlink>
      <w:r>
        <w:rPr>
          <w:rStyle w:val="SubtleEmphasis"/>
          <w:i w:val="0"/>
          <w:color w:val="auto"/>
          <w:sz w:val="28"/>
          <w:szCs w:val="28"/>
        </w:rPr>
        <w:t xml:space="preserve">. </w:t>
      </w:r>
      <w:hyperlink r:id="rId7" w:history="1">
        <w:r>
          <w:rPr>
            <w:rStyle w:val="SubtleEmphasis"/>
            <w:i w:val="0"/>
            <w:color w:val="auto"/>
            <w:sz w:val="28"/>
            <w:szCs w:val="28"/>
          </w:rPr>
          <w:t xml:space="preserve">Тематика и содержание </w:t>
        </w:r>
        <w:r w:rsidRPr="00A87A20">
          <w:rPr>
            <w:rStyle w:val="SubtleEmphasis"/>
            <w:i w:val="0"/>
            <w:color w:val="auto"/>
            <w:sz w:val="28"/>
            <w:szCs w:val="28"/>
          </w:rPr>
          <w:t>экскурсий</w:t>
        </w:r>
      </w:hyperlink>
      <w:r>
        <w:rPr>
          <w:rStyle w:val="SubtleEmphasis"/>
          <w:i w:val="0"/>
          <w:color w:val="auto"/>
          <w:sz w:val="28"/>
          <w:szCs w:val="28"/>
        </w:rPr>
        <w:t xml:space="preserve">. </w:t>
      </w:r>
      <w:hyperlink r:id="rId8" w:history="1">
        <w:r w:rsidRPr="00A87A20">
          <w:rPr>
            <w:rStyle w:val="SubtleEmphasis"/>
            <w:i w:val="0"/>
            <w:color w:val="auto"/>
            <w:sz w:val="28"/>
            <w:szCs w:val="28"/>
          </w:rPr>
          <w:t>Показ</w:t>
        </w:r>
        <w:r>
          <w:rPr>
            <w:rStyle w:val="SubtleEmphasis"/>
            <w:i w:val="0"/>
            <w:color w:val="auto"/>
            <w:sz w:val="28"/>
            <w:szCs w:val="28"/>
          </w:rPr>
          <w:t xml:space="preserve"> и р</w:t>
        </w:r>
        <w:r w:rsidRPr="00A87A20">
          <w:rPr>
            <w:rStyle w:val="SubtleEmphasis"/>
            <w:i w:val="0"/>
            <w:color w:val="auto"/>
            <w:sz w:val="28"/>
            <w:szCs w:val="28"/>
          </w:rPr>
          <w:t>ассказ</w:t>
        </w:r>
        <w:r>
          <w:rPr>
            <w:rStyle w:val="SubtleEmphasis"/>
            <w:i w:val="0"/>
            <w:color w:val="auto"/>
            <w:sz w:val="28"/>
            <w:szCs w:val="28"/>
          </w:rPr>
          <w:t xml:space="preserve"> в </w:t>
        </w:r>
        <w:r w:rsidRPr="00A87A20">
          <w:rPr>
            <w:rStyle w:val="SubtleEmphasis"/>
            <w:i w:val="0"/>
            <w:color w:val="auto"/>
            <w:sz w:val="28"/>
            <w:szCs w:val="28"/>
          </w:rPr>
          <w:t>экскурсии</w:t>
        </w:r>
      </w:hyperlink>
      <w:r>
        <w:rPr>
          <w:rStyle w:val="SubtleEmphasis"/>
          <w:i w:val="0"/>
          <w:color w:val="auto"/>
          <w:sz w:val="28"/>
          <w:szCs w:val="28"/>
        </w:rPr>
        <w:t xml:space="preserve">. </w:t>
      </w:r>
      <w:r w:rsidRPr="00E25669">
        <w:rPr>
          <w:sz w:val="28"/>
          <w:szCs w:val="28"/>
        </w:rPr>
        <w:t>Экскурсоводческое мастерство</w:t>
      </w:r>
      <w:r>
        <w:rPr>
          <w:sz w:val="28"/>
          <w:szCs w:val="28"/>
        </w:rPr>
        <w:t>.</w:t>
      </w:r>
      <w:r w:rsidRPr="00E25669">
        <w:rPr>
          <w:rStyle w:val="SubtleEmphasis"/>
          <w:i w:val="0"/>
          <w:color w:val="auto"/>
          <w:sz w:val="28"/>
          <w:szCs w:val="28"/>
        </w:rPr>
        <w:br/>
      </w:r>
      <w:r>
        <w:rPr>
          <w:rStyle w:val="SubtleEmphasis"/>
          <w:i w:val="0"/>
          <w:color w:val="auto"/>
          <w:sz w:val="28"/>
          <w:szCs w:val="28"/>
        </w:rPr>
        <w:t xml:space="preserve">          </w:t>
      </w:r>
      <w:r w:rsidRPr="00F96C81">
        <w:rPr>
          <w:sz w:val="28"/>
          <w:szCs w:val="28"/>
          <w:u w:val="single"/>
        </w:rPr>
        <w:t>Практика.</w:t>
      </w:r>
      <w:r w:rsidRPr="00E25669">
        <w:rPr>
          <w:sz w:val="28"/>
          <w:szCs w:val="28"/>
        </w:rPr>
        <w:t xml:space="preserve"> Сос</w:t>
      </w:r>
      <w:r>
        <w:rPr>
          <w:sz w:val="28"/>
          <w:szCs w:val="28"/>
        </w:rPr>
        <w:t>тавление тематической экскурсии экспозиций музея</w:t>
      </w:r>
      <w:r w:rsidRPr="00E25669">
        <w:rPr>
          <w:sz w:val="28"/>
          <w:szCs w:val="28"/>
        </w:rPr>
        <w:t xml:space="preserve"> МАОУ АГО «ЦДО»</w:t>
      </w:r>
      <w:r>
        <w:rPr>
          <w:sz w:val="28"/>
          <w:szCs w:val="28"/>
        </w:rPr>
        <w:t>. Проведение тематической экскурсии в музее</w:t>
      </w:r>
      <w:r w:rsidRPr="00E25669">
        <w:rPr>
          <w:sz w:val="28"/>
          <w:szCs w:val="28"/>
        </w:rPr>
        <w:t xml:space="preserve"> МАОУ АГО «ЦДО»</w:t>
      </w:r>
      <w:r>
        <w:rPr>
          <w:sz w:val="28"/>
          <w:szCs w:val="28"/>
        </w:rPr>
        <w:t>.</w:t>
      </w:r>
    </w:p>
    <w:p w:rsidR="000F0962" w:rsidRDefault="000F0962" w:rsidP="006F2FDA">
      <w:pPr>
        <w:ind w:left="145" w:right="181" w:firstLine="680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    Тема 4</w:t>
      </w:r>
      <w:r w:rsidRPr="00B94A1C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Артинский район  в послевоенные годы.  Восстановление сельского хозяйства, деятельность Артинского завода. Артинский район  в 60-80-е гг. </w:t>
      </w:r>
      <w:r>
        <w:rPr>
          <w:bCs/>
          <w:sz w:val="28"/>
          <w:szCs w:val="28"/>
          <w:lang w:val="en-US"/>
        </w:rPr>
        <w:t>XX</w:t>
      </w:r>
      <w:r>
        <w:rPr>
          <w:bCs/>
          <w:sz w:val="28"/>
          <w:szCs w:val="28"/>
        </w:rPr>
        <w:t xml:space="preserve"> в.  Деятельность Артинского завода в 60-80-е гг. </w:t>
      </w:r>
      <w:r>
        <w:rPr>
          <w:bCs/>
          <w:sz w:val="28"/>
          <w:szCs w:val="28"/>
          <w:lang w:val="en-US"/>
        </w:rPr>
        <w:t>XX</w:t>
      </w:r>
      <w:r>
        <w:rPr>
          <w:bCs/>
          <w:sz w:val="28"/>
          <w:szCs w:val="28"/>
        </w:rPr>
        <w:t xml:space="preserve"> в.  Развитие инфраструктуры  Артинского района.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 w:rsidRPr="00F96C81">
        <w:rPr>
          <w:sz w:val="28"/>
          <w:szCs w:val="28"/>
          <w:u w:val="single"/>
        </w:rPr>
        <w:t>Практика.</w:t>
      </w:r>
      <w:r w:rsidRPr="00E256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Работа с административно-территориальной картой Артинского района. Экскурсия на Артинский завод (цех №1, ОАО «Артинская игла»). Встречи с ветеранами Афганской войны.</w:t>
      </w:r>
      <w:r w:rsidRPr="00660AEC">
        <w:rPr>
          <w:sz w:val="28"/>
          <w:szCs w:val="28"/>
        </w:rPr>
        <w:t xml:space="preserve"> Оформление собранного материала.</w:t>
      </w:r>
      <w:r w:rsidRPr="00CC6EA3">
        <w:rPr>
          <w:sz w:val="28"/>
          <w:szCs w:val="28"/>
        </w:rPr>
        <w:t xml:space="preserve"> </w:t>
      </w:r>
    </w:p>
    <w:p w:rsidR="000F0962" w:rsidRDefault="000F0962" w:rsidP="006F2FDA">
      <w:pPr>
        <w:ind w:left="145" w:right="181" w:firstLine="680"/>
        <w:jc w:val="both"/>
        <w:rPr>
          <w:sz w:val="28"/>
          <w:szCs w:val="28"/>
        </w:rPr>
      </w:pPr>
      <w:r w:rsidRPr="00064E3A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     </w:t>
      </w:r>
      <w:r w:rsidRPr="00064E3A">
        <w:rPr>
          <w:b/>
          <w:bCs/>
          <w:i/>
          <w:sz w:val="28"/>
          <w:szCs w:val="28"/>
        </w:rPr>
        <w:t>Тема 5.</w:t>
      </w:r>
      <w:r w:rsidRPr="00064E3A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Научно-исследовательская деятельность. Структура и содержание исследовательской работы. Требования к оформлению исследовательской работе (выбор и формулировка темы исследовательской работы, оглавление, введение, заключение, список литературы, приложение).</w:t>
      </w:r>
    </w:p>
    <w:p w:rsidR="000F0962" w:rsidRPr="005F0398" w:rsidRDefault="000F0962" w:rsidP="006F2FDA">
      <w:pPr>
        <w:ind w:left="145" w:right="181" w:firstLine="68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</w:t>
      </w:r>
      <w:r w:rsidRPr="00064E3A">
        <w:rPr>
          <w:bCs/>
          <w:sz w:val="28"/>
          <w:szCs w:val="28"/>
          <w:u w:val="single"/>
        </w:rPr>
        <w:t>Практика.</w:t>
      </w:r>
      <w:r w:rsidRPr="005F03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F0398">
        <w:rPr>
          <w:bCs/>
          <w:sz w:val="28"/>
          <w:szCs w:val="28"/>
        </w:rPr>
        <w:t>Вы</w:t>
      </w:r>
      <w:r>
        <w:rPr>
          <w:bCs/>
          <w:sz w:val="28"/>
          <w:szCs w:val="28"/>
        </w:rPr>
        <w:t xml:space="preserve">бор тем исследовательских работ учащимися. Подбор краеведческого материала. Написание историко-краеведческой исследовательской работы и ее защита.  </w:t>
      </w:r>
    </w:p>
    <w:p w:rsidR="000F0962" w:rsidRDefault="000F0962" w:rsidP="006F2FDA">
      <w:pPr>
        <w:ind w:left="145" w:right="181" w:firstLine="680"/>
        <w:jc w:val="both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  <w:r>
        <w:rPr>
          <w:b/>
          <w:bCs/>
          <w:i/>
          <w:sz w:val="28"/>
          <w:szCs w:val="28"/>
        </w:rPr>
        <w:t>Тема 6</w:t>
      </w:r>
      <w:r w:rsidRPr="00064E3A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</w:t>
      </w:r>
      <w:r w:rsidRPr="005F03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Артинский район  и  деятельность Артинского завода  в  90-е гг. </w:t>
      </w:r>
      <w:r>
        <w:rPr>
          <w:bCs/>
          <w:sz w:val="28"/>
          <w:szCs w:val="28"/>
          <w:lang w:val="en-US"/>
        </w:rPr>
        <w:t>XX</w:t>
      </w:r>
      <w:r>
        <w:rPr>
          <w:bCs/>
          <w:sz w:val="28"/>
          <w:szCs w:val="28"/>
        </w:rPr>
        <w:t xml:space="preserve"> в.  и  на современном этапе.    Социально-экономическое развитие Артинского района и деятельность Артинского завода в 90-е гг. Артинский район и Артинский завод в начале  2000 г.  Местные органы самоуправления.  Развитие инфраструктуры  Артинского района. Почетные граждане Артинского ГО</w:t>
      </w:r>
    </w:p>
    <w:p w:rsidR="000F0962" w:rsidRDefault="000F0962" w:rsidP="006F2FDA">
      <w:pPr>
        <w:ind w:firstLine="68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</w:t>
      </w:r>
      <w:r w:rsidRPr="00064E3A">
        <w:rPr>
          <w:bCs/>
          <w:sz w:val="28"/>
          <w:szCs w:val="28"/>
          <w:u w:val="single"/>
        </w:rPr>
        <w:t>Практика.</w:t>
      </w:r>
      <w:r w:rsidRPr="005F03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Экскурсия в Администрацию Артинского ГО, встреча с Председателем Думы Артинского ГО. Встречи с участниками Чеченских войн, Почетными гражданами Артинского ГО. 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Тема 7</w:t>
      </w:r>
      <w:r w:rsidRPr="00064E3A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</w:t>
      </w:r>
      <w:r w:rsidRPr="005F039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История возникновения татарских  </w:t>
      </w:r>
      <w:r w:rsidRPr="00232036">
        <w:rPr>
          <w:sz w:val="28"/>
          <w:szCs w:val="28"/>
        </w:rPr>
        <w:t>сел и деревень Артинского района</w:t>
      </w:r>
      <w:r>
        <w:rPr>
          <w:sz w:val="28"/>
          <w:szCs w:val="28"/>
        </w:rPr>
        <w:t>.</w:t>
      </w:r>
      <w:r w:rsidRPr="007F16CE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Происхождение названий населенных пунктов Артинского района. Основные занятия жителей. Национальная татарская культура.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 w:rsidRPr="00003F41"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 </w:t>
      </w:r>
      <w:r w:rsidRPr="0092795B">
        <w:rPr>
          <w:sz w:val="28"/>
          <w:szCs w:val="28"/>
          <w:u w:val="single"/>
        </w:rPr>
        <w:t>Практика.</w:t>
      </w:r>
      <w:r w:rsidRPr="0092795B">
        <w:rPr>
          <w:sz w:val="28"/>
          <w:szCs w:val="28"/>
        </w:rPr>
        <w:t xml:space="preserve"> </w:t>
      </w:r>
      <w:r>
        <w:rPr>
          <w:sz w:val="28"/>
          <w:szCs w:val="28"/>
        </w:rPr>
        <w:t>Экспедиции  по татарским населенным пунктам: д. Артя-Шигири, Усть-Манчаж, с. Азигулово Артинского района</w:t>
      </w:r>
      <w:r w:rsidRPr="00660AEC">
        <w:rPr>
          <w:sz w:val="28"/>
          <w:szCs w:val="28"/>
        </w:rPr>
        <w:t>.</w:t>
      </w:r>
      <w:r w:rsidRPr="00CC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местоположения населенного пункта, состав и характеристика населения, культурное развитие. 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003F41">
        <w:rPr>
          <w:b/>
          <w:i/>
          <w:sz w:val="28"/>
          <w:szCs w:val="28"/>
        </w:rPr>
        <w:t>Тема 8.</w:t>
      </w:r>
      <w:r w:rsidRPr="00003F41">
        <w:rPr>
          <w:i/>
          <w:sz w:val="28"/>
          <w:szCs w:val="28"/>
        </w:rPr>
        <w:t xml:space="preserve"> </w:t>
      </w:r>
      <w:r w:rsidRPr="00430B66">
        <w:rPr>
          <w:sz w:val="28"/>
          <w:szCs w:val="28"/>
        </w:rPr>
        <w:t>Культурное наследие п. Арти.</w:t>
      </w:r>
      <w:r w:rsidRPr="00003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Писатели, поэты, художники Артинского ГО. Народные умельцы </w:t>
      </w:r>
      <w:r w:rsidRPr="00430B66">
        <w:rPr>
          <w:sz w:val="28"/>
          <w:szCs w:val="28"/>
        </w:rPr>
        <w:t>п. Арти.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 w:rsidRPr="00003F41">
        <w:rPr>
          <w:sz w:val="28"/>
          <w:szCs w:val="28"/>
          <w:u w:val="single"/>
        </w:rPr>
        <w:t>Практика.</w:t>
      </w:r>
      <w:r>
        <w:rPr>
          <w:sz w:val="28"/>
          <w:szCs w:val="28"/>
        </w:rPr>
        <w:t xml:space="preserve"> </w:t>
      </w:r>
      <w:r w:rsidRPr="00430B66">
        <w:rPr>
          <w:sz w:val="28"/>
          <w:szCs w:val="28"/>
        </w:rPr>
        <w:t>Чтение и обсуждение литературных произведений</w:t>
      </w:r>
      <w:r>
        <w:rPr>
          <w:sz w:val="28"/>
          <w:szCs w:val="28"/>
        </w:rPr>
        <w:t xml:space="preserve"> местных писателей и поэтов</w:t>
      </w:r>
      <w:r w:rsidRPr="00430B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0B66">
        <w:rPr>
          <w:sz w:val="28"/>
          <w:szCs w:val="28"/>
        </w:rPr>
        <w:t xml:space="preserve">Составление энциклопедии выдающихся деятелей культуры </w:t>
      </w:r>
      <w:r>
        <w:rPr>
          <w:sz w:val="28"/>
          <w:szCs w:val="28"/>
        </w:rPr>
        <w:t xml:space="preserve">Артинского ГО </w:t>
      </w:r>
      <w:r w:rsidRPr="00430B66">
        <w:rPr>
          <w:sz w:val="28"/>
          <w:szCs w:val="28"/>
        </w:rPr>
        <w:t>(писателей,</w:t>
      </w:r>
      <w:r>
        <w:rPr>
          <w:sz w:val="28"/>
          <w:szCs w:val="28"/>
        </w:rPr>
        <w:t xml:space="preserve"> поэтом, художников). Встречи с народными умельцами п. Арти.</w:t>
      </w:r>
    </w:p>
    <w:p w:rsidR="000F0962" w:rsidRDefault="000F0962" w:rsidP="006F2FDA">
      <w:pPr>
        <w:ind w:firstLine="680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    Тема 9</w:t>
      </w:r>
      <w:r w:rsidRPr="00003F41">
        <w:rPr>
          <w:b/>
          <w:i/>
          <w:sz w:val="28"/>
          <w:szCs w:val="28"/>
        </w:rPr>
        <w:t>.</w:t>
      </w:r>
      <w:r w:rsidRPr="00003F41">
        <w:rPr>
          <w:bCs/>
          <w:sz w:val="28"/>
          <w:szCs w:val="28"/>
        </w:rPr>
        <w:t xml:space="preserve"> </w:t>
      </w:r>
      <w:r w:rsidRPr="00700E31">
        <w:rPr>
          <w:bCs/>
          <w:sz w:val="28"/>
          <w:szCs w:val="28"/>
        </w:rPr>
        <w:t>Итоговое занятие</w:t>
      </w:r>
      <w:r>
        <w:rPr>
          <w:bCs/>
          <w:sz w:val="28"/>
          <w:szCs w:val="28"/>
        </w:rPr>
        <w:t>.</w:t>
      </w:r>
      <w:r w:rsidRPr="00003F41">
        <w:rPr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Интеллектуально-познавательная игра</w:t>
      </w:r>
      <w:r w:rsidRPr="00A20CF8">
        <w:rPr>
          <w:sz w:val="28"/>
          <w:szCs w:val="28"/>
        </w:rPr>
        <w:t xml:space="preserve"> «Знатоки своего края»</w:t>
      </w:r>
      <w:r>
        <w:rPr>
          <w:sz w:val="28"/>
          <w:szCs w:val="28"/>
        </w:rPr>
        <w:t>.</w:t>
      </w:r>
    </w:p>
    <w:p w:rsidR="000F0962" w:rsidRDefault="000F0962" w:rsidP="006F2FDA">
      <w:pPr>
        <w:ind w:firstLine="680"/>
        <w:jc w:val="both"/>
        <w:rPr>
          <w:bCs/>
          <w:sz w:val="28"/>
          <w:szCs w:val="28"/>
        </w:rPr>
      </w:pPr>
    </w:p>
    <w:p w:rsidR="000F0962" w:rsidRDefault="000F0962" w:rsidP="006F2FDA">
      <w:pPr>
        <w:ind w:firstLine="680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center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Pr="00660AEC" w:rsidRDefault="000F0962" w:rsidP="006F2FDA">
      <w:pPr>
        <w:ind w:firstLine="6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660AEC">
        <w:rPr>
          <w:b/>
          <w:sz w:val="32"/>
          <w:szCs w:val="32"/>
        </w:rPr>
        <w:t>Требования к уровню подготовки обучающихся</w:t>
      </w:r>
    </w:p>
    <w:p w:rsidR="000F0962" w:rsidRPr="00660AEC" w:rsidRDefault="000F0962" w:rsidP="006F2FDA">
      <w:pPr>
        <w:ind w:firstLine="680"/>
        <w:jc w:val="both"/>
        <w:rPr>
          <w:b/>
          <w:sz w:val="32"/>
          <w:szCs w:val="32"/>
        </w:rPr>
      </w:pPr>
    </w:p>
    <w:p w:rsidR="000F0962" w:rsidRPr="00660AEC" w:rsidRDefault="000F0962" w:rsidP="006F2FDA">
      <w:pPr>
        <w:ind w:firstLine="680"/>
        <w:jc w:val="both"/>
        <w:rPr>
          <w:sz w:val="28"/>
          <w:szCs w:val="28"/>
        </w:rPr>
      </w:pPr>
      <w:r w:rsidRPr="00660AEC">
        <w:rPr>
          <w:b/>
          <w:sz w:val="28"/>
          <w:szCs w:val="28"/>
        </w:rPr>
        <w:t>По окончании 1-го года обучения учащиеся должны знать</w:t>
      </w:r>
      <w:r w:rsidRPr="00660AE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F0962" w:rsidRPr="00F71DD4" w:rsidRDefault="000F0962" w:rsidP="006F2FDA">
      <w:pPr>
        <w:ind w:firstLine="680"/>
        <w:jc w:val="both"/>
        <w:rPr>
          <w:sz w:val="28"/>
          <w:szCs w:val="28"/>
        </w:rPr>
      </w:pPr>
      <w:r w:rsidRPr="00660AEC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430B66">
        <w:rPr>
          <w:sz w:val="28"/>
          <w:szCs w:val="28"/>
        </w:rPr>
        <w:t>еографические</w:t>
      </w:r>
      <w:r>
        <w:rPr>
          <w:sz w:val="28"/>
          <w:szCs w:val="28"/>
        </w:rPr>
        <w:t xml:space="preserve"> особенности Артинского района, историю</w:t>
      </w:r>
      <w:r w:rsidRPr="00430B66">
        <w:rPr>
          <w:sz w:val="28"/>
          <w:szCs w:val="28"/>
        </w:rPr>
        <w:t xml:space="preserve"> возникновения</w:t>
      </w:r>
      <w:r>
        <w:rPr>
          <w:sz w:val="28"/>
          <w:szCs w:val="28"/>
        </w:rPr>
        <w:t xml:space="preserve"> и развитие </w:t>
      </w:r>
      <w:r w:rsidRPr="00430B66">
        <w:rPr>
          <w:sz w:val="28"/>
          <w:szCs w:val="28"/>
        </w:rPr>
        <w:t>поселка Арти</w:t>
      </w:r>
      <w:r>
        <w:rPr>
          <w:sz w:val="28"/>
          <w:szCs w:val="28"/>
        </w:rPr>
        <w:t xml:space="preserve"> и </w:t>
      </w:r>
      <w:r w:rsidRPr="00660AEC">
        <w:rPr>
          <w:sz w:val="28"/>
          <w:szCs w:val="28"/>
        </w:rPr>
        <w:t xml:space="preserve">Артинского </w:t>
      </w:r>
      <w:r>
        <w:rPr>
          <w:sz w:val="28"/>
          <w:szCs w:val="28"/>
        </w:rPr>
        <w:t xml:space="preserve">железоделательного </w:t>
      </w:r>
      <w:r w:rsidRPr="00660AEC">
        <w:rPr>
          <w:sz w:val="28"/>
          <w:szCs w:val="28"/>
        </w:rPr>
        <w:t>завода</w:t>
      </w:r>
      <w:r>
        <w:rPr>
          <w:sz w:val="28"/>
          <w:szCs w:val="28"/>
        </w:rPr>
        <w:t xml:space="preserve"> в </w:t>
      </w:r>
      <w:r w:rsidRPr="00430B66">
        <w:rPr>
          <w:sz w:val="28"/>
          <w:szCs w:val="28"/>
          <w:lang w:val="en-US"/>
        </w:rPr>
        <w:t>XVIII</w:t>
      </w:r>
      <w:r w:rsidRPr="00430B66">
        <w:rPr>
          <w:sz w:val="28"/>
          <w:szCs w:val="28"/>
        </w:rPr>
        <w:t xml:space="preserve"> – </w:t>
      </w:r>
      <w:r w:rsidRPr="00430B6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</w:t>
      </w:r>
      <w:r w:rsidRPr="00430B66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30B66">
        <w:rPr>
          <w:sz w:val="28"/>
          <w:szCs w:val="28"/>
        </w:rPr>
        <w:t xml:space="preserve"> </w:t>
      </w:r>
      <w:r w:rsidRPr="00660AEC">
        <w:rPr>
          <w:sz w:val="28"/>
          <w:szCs w:val="28"/>
        </w:rPr>
        <w:t xml:space="preserve">историю возникновения </w:t>
      </w:r>
      <w:r>
        <w:rPr>
          <w:sz w:val="28"/>
          <w:szCs w:val="28"/>
        </w:rPr>
        <w:t>и развитие русских сел и деревень Артинской волости, главные улицы поселка;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 корни своего рода, родственные отношения;</w:t>
      </w:r>
    </w:p>
    <w:p w:rsidR="000F0962" w:rsidRDefault="000F0962" w:rsidP="006F2FDA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  <w:tab w:val="lef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методику поведения опроса, интервьюирования, анкетирования;</w:t>
      </w:r>
    </w:p>
    <w:p w:rsidR="000F0962" w:rsidRPr="00D1408C" w:rsidRDefault="000F0962" w:rsidP="006F2FD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основы школьного музееведения. Правила комплектования и учета музейных фондов</w:t>
      </w:r>
      <w:r w:rsidRPr="00430B66">
        <w:rPr>
          <w:sz w:val="28"/>
          <w:szCs w:val="28"/>
        </w:rPr>
        <w:t xml:space="preserve">. </w:t>
      </w:r>
    </w:p>
    <w:p w:rsidR="000F0962" w:rsidRDefault="000F0962" w:rsidP="006F2FDA">
      <w:pPr>
        <w:ind w:firstLine="680"/>
        <w:jc w:val="both"/>
        <w:rPr>
          <w:b/>
          <w:sz w:val="28"/>
          <w:szCs w:val="28"/>
        </w:rPr>
      </w:pPr>
      <w:r w:rsidRPr="00332B49">
        <w:rPr>
          <w:b/>
          <w:sz w:val="28"/>
          <w:szCs w:val="28"/>
        </w:rPr>
        <w:t>Уметь</w:t>
      </w:r>
      <w:r w:rsidRPr="00332B49">
        <w:rPr>
          <w:b/>
          <w:sz w:val="32"/>
          <w:szCs w:val="32"/>
        </w:rPr>
        <w:t>:</w:t>
      </w:r>
      <w:r w:rsidRPr="00332B49">
        <w:rPr>
          <w:b/>
          <w:sz w:val="28"/>
          <w:szCs w:val="28"/>
        </w:rPr>
        <w:t xml:space="preserve"> </w:t>
      </w:r>
    </w:p>
    <w:p w:rsidR="000F0962" w:rsidRPr="00F872E7" w:rsidRDefault="000F0962" w:rsidP="00F872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567"/>
        <w:rPr>
          <w:sz w:val="28"/>
          <w:szCs w:val="28"/>
        </w:rPr>
      </w:pPr>
      <w:r w:rsidRPr="00660AEC">
        <w:rPr>
          <w:sz w:val="28"/>
          <w:szCs w:val="28"/>
        </w:rPr>
        <w:t>вести поисковую работу в краеведческом музее,</w:t>
      </w:r>
      <w:r>
        <w:rPr>
          <w:sz w:val="28"/>
          <w:szCs w:val="28"/>
        </w:rPr>
        <w:t xml:space="preserve"> в архиве</w:t>
      </w:r>
      <w:r w:rsidRPr="00660AEC">
        <w:rPr>
          <w:sz w:val="28"/>
          <w:szCs w:val="28"/>
        </w:rPr>
        <w:t>;</w:t>
      </w:r>
      <w:r w:rsidRPr="00F872E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составлять               - вопросы для интервьюирования, анкетирования, опроса;</w:t>
      </w:r>
    </w:p>
    <w:p w:rsidR="000F0962" w:rsidRDefault="000F0962" w:rsidP="006F2FDA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генеалогическое древо своей семьи и создавать семейный архив;</w:t>
      </w:r>
    </w:p>
    <w:p w:rsidR="000F0962" w:rsidRPr="00E50707" w:rsidRDefault="000F0962" w:rsidP="006F2FDA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оформлять краеведческий материал.</w:t>
      </w:r>
    </w:p>
    <w:p w:rsidR="000F0962" w:rsidRDefault="000F0962" w:rsidP="006F2FDA">
      <w:pPr>
        <w:ind w:firstLine="680"/>
        <w:jc w:val="both"/>
        <w:rPr>
          <w:b/>
          <w:sz w:val="28"/>
          <w:szCs w:val="28"/>
        </w:rPr>
      </w:pPr>
    </w:p>
    <w:p w:rsidR="000F0962" w:rsidRPr="00660AEC" w:rsidRDefault="000F0962" w:rsidP="006F2FDA">
      <w:pPr>
        <w:ind w:firstLine="680"/>
        <w:jc w:val="both"/>
        <w:rPr>
          <w:b/>
          <w:sz w:val="28"/>
          <w:szCs w:val="28"/>
        </w:rPr>
      </w:pPr>
      <w:r w:rsidRPr="00660AEC">
        <w:rPr>
          <w:b/>
          <w:sz w:val="28"/>
          <w:szCs w:val="28"/>
        </w:rPr>
        <w:t>По окончании 2-го года обучения учащиеся должны знать:</w:t>
      </w:r>
    </w:p>
    <w:p w:rsidR="000F0962" w:rsidRPr="00BD4763" w:rsidRDefault="000F0962" w:rsidP="006F2FDA">
      <w:pPr>
        <w:widowControl w:val="0"/>
        <w:shd w:val="clear" w:color="auto" w:fill="FFFFFF"/>
        <w:autoSpaceDE w:val="0"/>
        <w:autoSpaceDN w:val="0"/>
        <w:adjustRightInd w:val="0"/>
        <w:ind w:right="-1" w:firstLine="680"/>
        <w:jc w:val="both"/>
        <w:rPr>
          <w:b/>
          <w:spacing w:val="-1"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660AEC"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 историю родного края</w:t>
      </w:r>
      <w:r>
        <w:rPr>
          <w:bCs/>
          <w:sz w:val="28"/>
          <w:szCs w:val="28"/>
        </w:rPr>
        <w:t xml:space="preserve">  в </w:t>
      </w:r>
      <w:r>
        <w:rPr>
          <w:sz w:val="28"/>
          <w:szCs w:val="28"/>
        </w:rPr>
        <w:t xml:space="preserve">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в.,  период установления Советской  власти, </w:t>
      </w:r>
      <w:r w:rsidRPr="00660AEC">
        <w:rPr>
          <w:sz w:val="28"/>
          <w:szCs w:val="28"/>
        </w:rPr>
        <w:t xml:space="preserve"> первые годы Советско</w:t>
      </w:r>
      <w:r>
        <w:rPr>
          <w:sz w:val="28"/>
          <w:szCs w:val="28"/>
        </w:rPr>
        <w:t>й власти и годы Великой Отечественной войны,</w:t>
      </w:r>
      <w:r>
        <w:rPr>
          <w:spacing w:val="-1"/>
          <w:sz w:val="28"/>
          <w:szCs w:val="28"/>
        </w:rPr>
        <w:t xml:space="preserve"> участников Первой мировой  и  Гражданской войн,</w:t>
      </w:r>
      <w:r w:rsidRPr="00BD476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Героев Советского Союза, </w:t>
      </w:r>
      <w:r>
        <w:rPr>
          <w:sz w:val="28"/>
          <w:szCs w:val="28"/>
        </w:rPr>
        <w:t xml:space="preserve"> ж</w:t>
      </w:r>
      <w:r w:rsidRPr="00430B66">
        <w:rPr>
          <w:sz w:val="28"/>
          <w:szCs w:val="28"/>
        </w:rPr>
        <w:t>ивотный и рас</w:t>
      </w:r>
      <w:r>
        <w:rPr>
          <w:sz w:val="28"/>
          <w:szCs w:val="28"/>
        </w:rPr>
        <w:t>тительный мир Артинского района,</w:t>
      </w:r>
      <w:r w:rsidRPr="00D06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марийские села и деревни Артинского ГО;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60AEC">
        <w:rPr>
          <w:sz w:val="28"/>
          <w:szCs w:val="28"/>
        </w:rPr>
        <w:t>сновы</w:t>
      </w:r>
      <w:r>
        <w:rPr>
          <w:sz w:val="28"/>
          <w:szCs w:val="28"/>
        </w:rPr>
        <w:t xml:space="preserve"> архивоведения.  Главные архивы РФ, Свердловской области, Артинского ГО; </w:t>
      </w:r>
    </w:p>
    <w:p w:rsidR="000F0962" w:rsidRPr="00F71DD4" w:rsidRDefault="000F0962" w:rsidP="006F2FDA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правила составления экспозиции школьного музея и этикетажа;</w:t>
      </w:r>
    </w:p>
    <w:p w:rsidR="000F0962" w:rsidRDefault="000F0962" w:rsidP="006F2FDA">
      <w:pPr>
        <w:shd w:val="clear" w:color="auto" w:fill="FFFFFF"/>
        <w:tabs>
          <w:tab w:val="left" w:pos="709"/>
          <w:tab w:val="left" w:pos="851"/>
        </w:tabs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>
        <w:rPr>
          <w:sz w:val="28"/>
          <w:szCs w:val="28"/>
        </w:rPr>
        <w:t>методы исследования.</w:t>
      </w:r>
      <w:r w:rsidRPr="001E401B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Методику  поведения опроса, интервьюирования, анкетирования.</w:t>
      </w:r>
    </w:p>
    <w:p w:rsidR="000F0962" w:rsidRDefault="000F0962" w:rsidP="006F2FDA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Pr="00660AEC">
        <w:rPr>
          <w:b/>
          <w:spacing w:val="-1"/>
          <w:sz w:val="28"/>
          <w:szCs w:val="28"/>
        </w:rPr>
        <w:t>Уметь:</w:t>
      </w:r>
      <w:r w:rsidRPr="00660AEC">
        <w:rPr>
          <w:spacing w:val="-1"/>
          <w:sz w:val="28"/>
          <w:szCs w:val="28"/>
        </w:rPr>
        <w:t xml:space="preserve"> </w:t>
      </w:r>
    </w:p>
    <w:p w:rsidR="000F0962" w:rsidRDefault="000F0962" w:rsidP="006F2FDA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вести </w:t>
      </w:r>
      <w:r>
        <w:rPr>
          <w:sz w:val="28"/>
          <w:szCs w:val="28"/>
        </w:rPr>
        <w:t>поисково-собирательскую, исследовательскую деятельность;</w:t>
      </w:r>
    </w:p>
    <w:p w:rsidR="000F0962" w:rsidRPr="00F872E7" w:rsidRDefault="000F0962" w:rsidP="00F872E7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опрос, интервью, </w:t>
      </w:r>
      <w:r w:rsidRPr="00660AEC">
        <w:rPr>
          <w:sz w:val="28"/>
          <w:szCs w:val="28"/>
        </w:rPr>
        <w:t>вести диалог</w:t>
      </w:r>
      <w:r>
        <w:rPr>
          <w:sz w:val="28"/>
          <w:szCs w:val="28"/>
        </w:rPr>
        <w:t>,</w:t>
      </w:r>
      <w:r w:rsidRPr="00660AEC">
        <w:rPr>
          <w:sz w:val="28"/>
          <w:szCs w:val="28"/>
        </w:rPr>
        <w:t xml:space="preserve"> записыва</w:t>
      </w:r>
      <w:r>
        <w:rPr>
          <w:sz w:val="28"/>
          <w:szCs w:val="28"/>
        </w:rPr>
        <w:t>ть воспоминания</w:t>
      </w:r>
      <w:r w:rsidRPr="00660AEC">
        <w:rPr>
          <w:sz w:val="28"/>
          <w:szCs w:val="28"/>
        </w:rPr>
        <w:t>;</w:t>
      </w:r>
    </w:p>
    <w:p w:rsidR="000F0962" w:rsidRPr="00660AEC" w:rsidRDefault="000F0962" w:rsidP="006F2FDA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в архиве с </w:t>
      </w:r>
      <w:r w:rsidRPr="00660AEC">
        <w:rPr>
          <w:sz w:val="28"/>
          <w:szCs w:val="28"/>
        </w:rPr>
        <w:t xml:space="preserve"> документами;</w:t>
      </w:r>
    </w:p>
    <w:p w:rsidR="000F0962" w:rsidRPr="006F2FDA" w:rsidRDefault="000F0962" w:rsidP="006F2FDA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этикетки к экспонатам музея.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</w:p>
    <w:p w:rsidR="000F0962" w:rsidRPr="00660AEC" w:rsidRDefault="000F0962" w:rsidP="006F2FDA">
      <w:pPr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окончании 3</w:t>
      </w:r>
      <w:r w:rsidRPr="00660AEC">
        <w:rPr>
          <w:b/>
          <w:sz w:val="28"/>
          <w:szCs w:val="28"/>
        </w:rPr>
        <w:t>-го года обучения учащиеся должны знать:</w:t>
      </w:r>
    </w:p>
    <w:p w:rsidR="000F0962" w:rsidRPr="00D06B24" w:rsidRDefault="000F0962" w:rsidP="006F2FDA">
      <w:pPr>
        <w:widowControl w:val="0"/>
        <w:shd w:val="clear" w:color="auto" w:fill="FFFFFF"/>
        <w:autoSpaceDE w:val="0"/>
        <w:autoSpaceDN w:val="0"/>
        <w:adjustRightInd w:val="0"/>
        <w:ind w:left="284" w:right="-1" w:firstLine="680"/>
        <w:jc w:val="both"/>
        <w:rPr>
          <w:b/>
          <w:spacing w:val="-1"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660AEC"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 историю </w:t>
      </w:r>
      <w:r w:rsidRPr="00660AEC">
        <w:rPr>
          <w:sz w:val="28"/>
          <w:szCs w:val="28"/>
        </w:rPr>
        <w:t xml:space="preserve">родного края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послевоенные годы, в 60-80-е гг. </w:t>
      </w:r>
      <w:r>
        <w:rPr>
          <w:bCs/>
          <w:sz w:val="28"/>
          <w:szCs w:val="28"/>
          <w:lang w:val="en-US"/>
        </w:rPr>
        <w:t>XX</w:t>
      </w:r>
      <w:r>
        <w:rPr>
          <w:bCs/>
          <w:sz w:val="28"/>
          <w:szCs w:val="28"/>
        </w:rPr>
        <w:t xml:space="preserve"> в.,</w:t>
      </w:r>
      <w:r w:rsidRPr="00D140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 90-е гг. </w:t>
      </w:r>
      <w:r>
        <w:rPr>
          <w:bCs/>
          <w:sz w:val="28"/>
          <w:szCs w:val="28"/>
          <w:lang w:val="en-US"/>
        </w:rPr>
        <w:t>XX</w:t>
      </w:r>
      <w:r>
        <w:rPr>
          <w:bCs/>
          <w:sz w:val="28"/>
          <w:szCs w:val="28"/>
        </w:rPr>
        <w:t xml:space="preserve"> в.  и  на современном этапе, инфраструктуру  Артинского района, с</w:t>
      </w:r>
      <w:r w:rsidRPr="00430B66">
        <w:rPr>
          <w:sz w:val="28"/>
          <w:szCs w:val="28"/>
        </w:rPr>
        <w:t>остояние окружающей среды в Артинском районе</w:t>
      </w:r>
      <w:r>
        <w:rPr>
          <w:sz w:val="28"/>
          <w:szCs w:val="28"/>
        </w:rPr>
        <w:t xml:space="preserve">, </w:t>
      </w:r>
      <w:r w:rsidRPr="00BD4763">
        <w:rPr>
          <w:sz w:val="28"/>
          <w:szCs w:val="28"/>
        </w:rPr>
        <w:t xml:space="preserve"> </w:t>
      </w:r>
      <w:r w:rsidRPr="00660AEC">
        <w:rPr>
          <w:sz w:val="28"/>
          <w:szCs w:val="28"/>
        </w:rPr>
        <w:t>место расположения</w:t>
      </w:r>
      <w:r>
        <w:rPr>
          <w:sz w:val="28"/>
          <w:szCs w:val="28"/>
        </w:rPr>
        <w:t xml:space="preserve"> родников родного края, п</w:t>
      </w:r>
      <w:r w:rsidRPr="00660AEC">
        <w:rPr>
          <w:sz w:val="28"/>
          <w:szCs w:val="28"/>
        </w:rPr>
        <w:t xml:space="preserve">амятники природы </w:t>
      </w:r>
      <w:r>
        <w:rPr>
          <w:sz w:val="28"/>
          <w:szCs w:val="28"/>
        </w:rPr>
        <w:t xml:space="preserve"> </w:t>
      </w:r>
      <w:r w:rsidRPr="00660AEC">
        <w:rPr>
          <w:sz w:val="28"/>
          <w:szCs w:val="28"/>
        </w:rPr>
        <w:t>Артинского района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Почетных граждан Артинского ГО, Героев России, участников локальных войн (Афганской, Чеченской), </w:t>
      </w:r>
      <w:r>
        <w:rPr>
          <w:sz w:val="28"/>
          <w:szCs w:val="28"/>
        </w:rPr>
        <w:t>писателей, поэтов, художников, народных умельцев Артинского ГО, татарские села и  деревни  Артинского ГО;</w:t>
      </w:r>
    </w:p>
    <w:p w:rsidR="000F0962" w:rsidRDefault="000F0962" w:rsidP="006F2FDA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экскурсионного </w:t>
      </w:r>
      <w:r w:rsidRPr="00232036">
        <w:rPr>
          <w:sz w:val="28"/>
          <w:szCs w:val="28"/>
        </w:rPr>
        <w:t>дела</w:t>
      </w:r>
      <w:r>
        <w:rPr>
          <w:sz w:val="28"/>
          <w:szCs w:val="28"/>
        </w:rPr>
        <w:t>;</w:t>
      </w:r>
    </w:p>
    <w:p w:rsidR="000F0962" w:rsidRPr="00F71DD4" w:rsidRDefault="000F0962" w:rsidP="006F2FDA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правила составления текста экскурсии;</w:t>
      </w:r>
    </w:p>
    <w:p w:rsidR="000F0962" w:rsidRDefault="000F0962" w:rsidP="006F2FDA">
      <w:pPr>
        <w:shd w:val="clear" w:color="auto" w:fill="FFFFFF"/>
        <w:tabs>
          <w:tab w:val="left" w:pos="709"/>
          <w:tab w:val="left" w:pos="851"/>
        </w:tabs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>
        <w:rPr>
          <w:sz w:val="28"/>
          <w:szCs w:val="28"/>
        </w:rPr>
        <w:t>требования к оформлению исследовательских работ.</w:t>
      </w:r>
    </w:p>
    <w:p w:rsidR="000F0962" w:rsidRDefault="000F0962" w:rsidP="006F2FDA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Pr="00660AEC">
        <w:rPr>
          <w:b/>
          <w:spacing w:val="-1"/>
          <w:sz w:val="28"/>
          <w:szCs w:val="28"/>
        </w:rPr>
        <w:t>Уметь:</w:t>
      </w:r>
      <w:r w:rsidRPr="00660AEC">
        <w:rPr>
          <w:spacing w:val="-1"/>
          <w:sz w:val="28"/>
          <w:szCs w:val="28"/>
        </w:rPr>
        <w:t xml:space="preserve"> </w:t>
      </w:r>
    </w:p>
    <w:p w:rsidR="000F0962" w:rsidRDefault="000F0962" w:rsidP="00C054A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-</w:t>
      </w:r>
      <w:r w:rsidRPr="009E61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25669">
        <w:rPr>
          <w:sz w:val="28"/>
          <w:szCs w:val="28"/>
        </w:rPr>
        <w:t>ос</w:t>
      </w:r>
      <w:r>
        <w:rPr>
          <w:sz w:val="28"/>
          <w:szCs w:val="28"/>
        </w:rPr>
        <w:t>тавлять и проводить тематические экскурсии;</w:t>
      </w:r>
    </w:p>
    <w:p w:rsidR="000F0962" w:rsidRPr="006F2FDA" w:rsidRDefault="000F0962" w:rsidP="00C054AC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- формулировать тему исследовательской работы, подбирать историко-краеведческий материал по выбранной теме, написать исследовательскую работу в соответствии с требованиями;  </w:t>
      </w:r>
    </w:p>
    <w:p w:rsidR="000F0962" w:rsidRPr="00FC3976" w:rsidRDefault="000F0962" w:rsidP="00C054AC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- увидеть перспективы Артинского ГО (экономические, социально-политические, культурные, национально-этнические) и определить свою роль в его развитии и процветании.</w:t>
      </w:r>
    </w:p>
    <w:p w:rsidR="000F0962" w:rsidRDefault="000F0962" w:rsidP="006F2FDA">
      <w:pPr>
        <w:ind w:firstLine="680"/>
        <w:jc w:val="both"/>
        <w:rPr>
          <w:sz w:val="28"/>
          <w:szCs w:val="28"/>
        </w:rPr>
      </w:pPr>
    </w:p>
    <w:p w:rsidR="000F0962" w:rsidRDefault="000F0962" w:rsidP="006F2FDA">
      <w:pPr>
        <w:widowControl w:val="0"/>
        <w:shd w:val="clear" w:color="auto" w:fill="FFFFFF"/>
        <w:autoSpaceDE w:val="0"/>
        <w:autoSpaceDN w:val="0"/>
        <w:adjustRightInd w:val="0"/>
        <w:ind w:left="-180" w:right="533" w:firstLine="680"/>
        <w:jc w:val="center"/>
        <w:rPr>
          <w:b/>
          <w:spacing w:val="-1"/>
          <w:sz w:val="28"/>
          <w:szCs w:val="28"/>
        </w:rPr>
      </w:pPr>
    </w:p>
    <w:p w:rsidR="000F0962" w:rsidRDefault="000F0962" w:rsidP="006F2FDA">
      <w:pPr>
        <w:widowControl w:val="0"/>
        <w:shd w:val="clear" w:color="auto" w:fill="FFFFFF"/>
        <w:autoSpaceDE w:val="0"/>
        <w:autoSpaceDN w:val="0"/>
        <w:adjustRightInd w:val="0"/>
        <w:ind w:left="-180" w:right="533" w:firstLine="680"/>
        <w:jc w:val="center"/>
        <w:rPr>
          <w:b/>
          <w:spacing w:val="-1"/>
          <w:sz w:val="28"/>
          <w:szCs w:val="28"/>
        </w:rPr>
      </w:pPr>
    </w:p>
    <w:p w:rsidR="000F0962" w:rsidRDefault="000F0962" w:rsidP="006F2FDA">
      <w:pPr>
        <w:widowControl w:val="0"/>
        <w:shd w:val="clear" w:color="auto" w:fill="FFFFFF"/>
        <w:autoSpaceDE w:val="0"/>
        <w:autoSpaceDN w:val="0"/>
        <w:adjustRightInd w:val="0"/>
        <w:ind w:left="-180" w:right="533" w:firstLine="680"/>
        <w:jc w:val="center"/>
        <w:rPr>
          <w:b/>
          <w:spacing w:val="-1"/>
          <w:sz w:val="28"/>
          <w:szCs w:val="28"/>
        </w:rPr>
      </w:pPr>
    </w:p>
    <w:p w:rsidR="000F0962" w:rsidRDefault="000F0962" w:rsidP="006F2FDA">
      <w:pPr>
        <w:widowControl w:val="0"/>
        <w:shd w:val="clear" w:color="auto" w:fill="FFFFFF"/>
        <w:autoSpaceDE w:val="0"/>
        <w:autoSpaceDN w:val="0"/>
        <w:adjustRightInd w:val="0"/>
        <w:ind w:left="-180" w:right="533" w:firstLine="680"/>
        <w:jc w:val="center"/>
        <w:rPr>
          <w:b/>
          <w:spacing w:val="-1"/>
          <w:sz w:val="28"/>
          <w:szCs w:val="28"/>
        </w:rPr>
      </w:pPr>
    </w:p>
    <w:p w:rsidR="000F0962" w:rsidRDefault="000F0962" w:rsidP="006F2FDA">
      <w:pPr>
        <w:widowControl w:val="0"/>
        <w:shd w:val="clear" w:color="auto" w:fill="FFFFFF"/>
        <w:autoSpaceDE w:val="0"/>
        <w:autoSpaceDN w:val="0"/>
        <w:adjustRightInd w:val="0"/>
        <w:ind w:left="-180" w:right="533" w:firstLine="680"/>
        <w:jc w:val="center"/>
        <w:rPr>
          <w:b/>
          <w:spacing w:val="-1"/>
          <w:sz w:val="28"/>
          <w:szCs w:val="28"/>
        </w:rPr>
      </w:pPr>
    </w:p>
    <w:p w:rsidR="000F0962" w:rsidRDefault="000F0962" w:rsidP="006F2FDA">
      <w:pPr>
        <w:widowControl w:val="0"/>
        <w:shd w:val="clear" w:color="auto" w:fill="FFFFFF"/>
        <w:autoSpaceDE w:val="0"/>
        <w:autoSpaceDN w:val="0"/>
        <w:adjustRightInd w:val="0"/>
        <w:ind w:left="-180" w:right="533" w:firstLine="680"/>
        <w:jc w:val="center"/>
        <w:rPr>
          <w:b/>
          <w:spacing w:val="-1"/>
          <w:sz w:val="28"/>
          <w:szCs w:val="28"/>
        </w:rPr>
      </w:pPr>
    </w:p>
    <w:p w:rsidR="000F0962" w:rsidRDefault="000F0962" w:rsidP="006F2FDA">
      <w:pPr>
        <w:widowControl w:val="0"/>
        <w:shd w:val="clear" w:color="auto" w:fill="FFFFFF"/>
        <w:autoSpaceDE w:val="0"/>
        <w:autoSpaceDN w:val="0"/>
        <w:adjustRightInd w:val="0"/>
        <w:ind w:left="-180" w:right="533" w:firstLine="680"/>
        <w:jc w:val="center"/>
        <w:rPr>
          <w:b/>
          <w:spacing w:val="-1"/>
          <w:sz w:val="28"/>
          <w:szCs w:val="28"/>
        </w:rPr>
      </w:pPr>
    </w:p>
    <w:p w:rsidR="000F0962" w:rsidRDefault="000F0962" w:rsidP="006F2FDA">
      <w:pPr>
        <w:widowControl w:val="0"/>
        <w:shd w:val="clear" w:color="auto" w:fill="FFFFFF"/>
        <w:autoSpaceDE w:val="0"/>
        <w:autoSpaceDN w:val="0"/>
        <w:adjustRightInd w:val="0"/>
        <w:ind w:left="-180" w:right="533" w:firstLine="680"/>
        <w:jc w:val="center"/>
        <w:rPr>
          <w:b/>
          <w:spacing w:val="-1"/>
          <w:sz w:val="28"/>
          <w:szCs w:val="28"/>
        </w:rPr>
      </w:pPr>
    </w:p>
    <w:p w:rsidR="000F0962" w:rsidRDefault="000F0962" w:rsidP="006F2FDA">
      <w:pPr>
        <w:widowControl w:val="0"/>
        <w:shd w:val="clear" w:color="auto" w:fill="FFFFFF"/>
        <w:autoSpaceDE w:val="0"/>
        <w:autoSpaceDN w:val="0"/>
        <w:adjustRightInd w:val="0"/>
        <w:ind w:left="-180" w:right="533" w:firstLine="680"/>
        <w:jc w:val="center"/>
        <w:rPr>
          <w:b/>
          <w:spacing w:val="-1"/>
          <w:sz w:val="28"/>
          <w:szCs w:val="28"/>
        </w:rPr>
      </w:pPr>
    </w:p>
    <w:p w:rsidR="000F0962" w:rsidRDefault="000F0962" w:rsidP="006F2FDA">
      <w:pPr>
        <w:widowControl w:val="0"/>
        <w:shd w:val="clear" w:color="auto" w:fill="FFFFFF"/>
        <w:autoSpaceDE w:val="0"/>
        <w:autoSpaceDN w:val="0"/>
        <w:adjustRightInd w:val="0"/>
        <w:ind w:left="-180" w:right="533" w:firstLine="680"/>
        <w:jc w:val="center"/>
        <w:rPr>
          <w:b/>
          <w:spacing w:val="-1"/>
          <w:sz w:val="28"/>
          <w:szCs w:val="28"/>
        </w:rPr>
      </w:pPr>
    </w:p>
    <w:p w:rsidR="000F0962" w:rsidRDefault="000F0962" w:rsidP="006F2FDA">
      <w:pPr>
        <w:widowControl w:val="0"/>
        <w:shd w:val="clear" w:color="auto" w:fill="FFFFFF"/>
        <w:autoSpaceDE w:val="0"/>
        <w:autoSpaceDN w:val="0"/>
        <w:adjustRightInd w:val="0"/>
        <w:ind w:left="-180" w:right="533" w:firstLine="680"/>
        <w:jc w:val="center"/>
        <w:rPr>
          <w:b/>
          <w:spacing w:val="-1"/>
          <w:sz w:val="28"/>
          <w:szCs w:val="28"/>
        </w:rPr>
      </w:pPr>
    </w:p>
    <w:p w:rsidR="000F0962" w:rsidRDefault="000F0962" w:rsidP="006F2FDA">
      <w:pPr>
        <w:widowControl w:val="0"/>
        <w:shd w:val="clear" w:color="auto" w:fill="FFFFFF"/>
        <w:autoSpaceDE w:val="0"/>
        <w:autoSpaceDN w:val="0"/>
        <w:adjustRightInd w:val="0"/>
        <w:ind w:left="-180" w:right="533" w:firstLine="680"/>
        <w:jc w:val="center"/>
        <w:rPr>
          <w:b/>
          <w:spacing w:val="-1"/>
          <w:sz w:val="28"/>
          <w:szCs w:val="28"/>
        </w:rPr>
      </w:pPr>
    </w:p>
    <w:p w:rsidR="000F0962" w:rsidRDefault="000F0962" w:rsidP="006F2FDA">
      <w:pPr>
        <w:widowControl w:val="0"/>
        <w:shd w:val="clear" w:color="auto" w:fill="FFFFFF"/>
        <w:autoSpaceDE w:val="0"/>
        <w:autoSpaceDN w:val="0"/>
        <w:adjustRightInd w:val="0"/>
        <w:ind w:left="-180" w:right="533" w:firstLine="680"/>
        <w:jc w:val="center"/>
        <w:rPr>
          <w:b/>
          <w:spacing w:val="-1"/>
          <w:sz w:val="28"/>
          <w:szCs w:val="28"/>
        </w:rPr>
      </w:pPr>
    </w:p>
    <w:p w:rsidR="000F0962" w:rsidRDefault="000F0962" w:rsidP="006F2FDA">
      <w:pPr>
        <w:widowControl w:val="0"/>
        <w:shd w:val="clear" w:color="auto" w:fill="FFFFFF"/>
        <w:autoSpaceDE w:val="0"/>
        <w:autoSpaceDN w:val="0"/>
        <w:adjustRightInd w:val="0"/>
        <w:ind w:left="-180" w:right="533" w:firstLine="680"/>
        <w:jc w:val="center"/>
        <w:rPr>
          <w:b/>
          <w:spacing w:val="-1"/>
          <w:sz w:val="28"/>
          <w:szCs w:val="28"/>
        </w:rPr>
      </w:pPr>
    </w:p>
    <w:p w:rsidR="000F0962" w:rsidRDefault="000F0962" w:rsidP="006F2FDA">
      <w:pPr>
        <w:widowControl w:val="0"/>
        <w:shd w:val="clear" w:color="auto" w:fill="FFFFFF"/>
        <w:autoSpaceDE w:val="0"/>
        <w:autoSpaceDN w:val="0"/>
        <w:adjustRightInd w:val="0"/>
        <w:ind w:left="-180" w:right="533" w:firstLine="680"/>
        <w:jc w:val="center"/>
        <w:rPr>
          <w:b/>
          <w:spacing w:val="-1"/>
          <w:sz w:val="28"/>
          <w:szCs w:val="28"/>
        </w:rPr>
      </w:pPr>
    </w:p>
    <w:p w:rsidR="000F0962" w:rsidRDefault="000F0962" w:rsidP="006F2FDA">
      <w:pPr>
        <w:widowControl w:val="0"/>
        <w:shd w:val="clear" w:color="auto" w:fill="FFFFFF"/>
        <w:autoSpaceDE w:val="0"/>
        <w:autoSpaceDN w:val="0"/>
        <w:adjustRightInd w:val="0"/>
        <w:ind w:left="-180" w:right="533" w:firstLine="680"/>
        <w:jc w:val="center"/>
        <w:rPr>
          <w:b/>
          <w:spacing w:val="-1"/>
          <w:sz w:val="28"/>
          <w:szCs w:val="28"/>
        </w:rPr>
      </w:pPr>
    </w:p>
    <w:p w:rsidR="000F0962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left="-180" w:right="533" w:firstLine="180"/>
        <w:jc w:val="center"/>
        <w:rPr>
          <w:b/>
          <w:spacing w:val="-1"/>
          <w:sz w:val="28"/>
          <w:szCs w:val="28"/>
        </w:rPr>
      </w:pPr>
    </w:p>
    <w:p w:rsidR="000F0962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left="-180" w:right="533" w:firstLine="180"/>
        <w:jc w:val="center"/>
        <w:rPr>
          <w:b/>
          <w:spacing w:val="-1"/>
          <w:sz w:val="28"/>
          <w:szCs w:val="28"/>
        </w:rPr>
      </w:pPr>
    </w:p>
    <w:p w:rsidR="000F0962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left="-180" w:right="533" w:firstLine="180"/>
        <w:jc w:val="center"/>
        <w:rPr>
          <w:b/>
          <w:spacing w:val="-1"/>
          <w:sz w:val="28"/>
          <w:szCs w:val="28"/>
        </w:rPr>
      </w:pPr>
    </w:p>
    <w:p w:rsidR="000F0962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left="-180" w:right="533" w:firstLine="180"/>
        <w:jc w:val="center"/>
        <w:rPr>
          <w:b/>
          <w:spacing w:val="-1"/>
          <w:sz w:val="28"/>
          <w:szCs w:val="28"/>
        </w:rPr>
      </w:pPr>
    </w:p>
    <w:p w:rsidR="000F0962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left="-180" w:right="533" w:firstLine="180"/>
        <w:jc w:val="center"/>
        <w:rPr>
          <w:b/>
          <w:spacing w:val="-1"/>
          <w:sz w:val="28"/>
          <w:szCs w:val="28"/>
        </w:rPr>
      </w:pPr>
    </w:p>
    <w:p w:rsidR="000F0962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left="-180" w:right="533" w:firstLine="180"/>
        <w:jc w:val="center"/>
        <w:rPr>
          <w:b/>
          <w:spacing w:val="-1"/>
          <w:sz w:val="28"/>
          <w:szCs w:val="28"/>
        </w:rPr>
      </w:pPr>
    </w:p>
    <w:p w:rsidR="000F0962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left="-180" w:right="533" w:firstLine="180"/>
        <w:jc w:val="center"/>
        <w:rPr>
          <w:b/>
          <w:spacing w:val="-1"/>
          <w:sz w:val="28"/>
          <w:szCs w:val="28"/>
        </w:rPr>
      </w:pPr>
    </w:p>
    <w:p w:rsidR="000F0962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left="-180" w:right="533" w:firstLine="180"/>
        <w:jc w:val="center"/>
        <w:rPr>
          <w:b/>
          <w:spacing w:val="-1"/>
          <w:sz w:val="28"/>
          <w:szCs w:val="28"/>
        </w:rPr>
      </w:pPr>
    </w:p>
    <w:p w:rsidR="000F0962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left="-180" w:right="533" w:firstLine="180"/>
        <w:jc w:val="center"/>
        <w:rPr>
          <w:b/>
          <w:spacing w:val="-1"/>
          <w:sz w:val="28"/>
          <w:szCs w:val="28"/>
        </w:rPr>
      </w:pPr>
    </w:p>
    <w:p w:rsidR="000F0962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left="-180" w:right="533" w:firstLine="180"/>
        <w:jc w:val="center"/>
        <w:rPr>
          <w:b/>
          <w:spacing w:val="-1"/>
          <w:sz w:val="28"/>
          <w:szCs w:val="28"/>
        </w:rPr>
      </w:pPr>
    </w:p>
    <w:p w:rsidR="000F0962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left="-180" w:right="533" w:firstLine="180"/>
        <w:jc w:val="center"/>
        <w:rPr>
          <w:b/>
          <w:spacing w:val="-1"/>
          <w:sz w:val="28"/>
          <w:szCs w:val="28"/>
        </w:rPr>
      </w:pPr>
    </w:p>
    <w:p w:rsidR="000F0962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left="-180" w:right="533" w:firstLine="180"/>
        <w:jc w:val="center"/>
        <w:rPr>
          <w:b/>
          <w:spacing w:val="-1"/>
          <w:sz w:val="28"/>
          <w:szCs w:val="28"/>
        </w:rPr>
      </w:pPr>
    </w:p>
    <w:p w:rsidR="000F0962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left="-180" w:right="533" w:firstLine="180"/>
        <w:jc w:val="center"/>
        <w:rPr>
          <w:b/>
          <w:spacing w:val="-1"/>
          <w:sz w:val="28"/>
          <w:szCs w:val="28"/>
        </w:rPr>
      </w:pPr>
    </w:p>
    <w:p w:rsidR="000F0962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left="-180" w:right="533" w:firstLine="180"/>
        <w:jc w:val="center"/>
        <w:rPr>
          <w:b/>
          <w:spacing w:val="-1"/>
          <w:sz w:val="28"/>
          <w:szCs w:val="28"/>
        </w:rPr>
      </w:pPr>
    </w:p>
    <w:p w:rsidR="000F0962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left="-180" w:right="533" w:firstLine="180"/>
        <w:jc w:val="center"/>
        <w:rPr>
          <w:b/>
          <w:spacing w:val="-1"/>
          <w:sz w:val="28"/>
          <w:szCs w:val="28"/>
        </w:rPr>
      </w:pPr>
    </w:p>
    <w:p w:rsidR="000F0962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left="-180" w:right="533" w:firstLine="180"/>
        <w:jc w:val="center"/>
        <w:rPr>
          <w:b/>
          <w:spacing w:val="-1"/>
          <w:sz w:val="28"/>
          <w:szCs w:val="28"/>
        </w:rPr>
      </w:pPr>
      <w:bookmarkStart w:id="0" w:name="_GoBack"/>
      <w:bookmarkEnd w:id="0"/>
    </w:p>
    <w:p w:rsidR="000F0962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left="-180" w:right="533" w:firstLine="180"/>
        <w:jc w:val="center"/>
        <w:rPr>
          <w:b/>
          <w:spacing w:val="-1"/>
          <w:sz w:val="28"/>
          <w:szCs w:val="28"/>
        </w:rPr>
      </w:pPr>
    </w:p>
    <w:p w:rsidR="000F0962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left="-180" w:right="533" w:firstLine="180"/>
        <w:jc w:val="center"/>
        <w:rPr>
          <w:b/>
          <w:spacing w:val="-1"/>
          <w:sz w:val="28"/>
          <w:szCs w:val="28"/>
        </w:rPr>
      </w:pPr>
    </w:p>
    <w:p w:rsidR="000F0962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left="-180" w:right="533" w:firstLine="180"/>
        <w:jc w:val="center"/>
        <w:rPr>
          <w:b/>
          <w:spacing w:val="-1"/>
          <w:sz w:val="28"/>
          <w:szCs w:val="28"/>
        </w:rPr>
      </w:pPr>
    </w:p>
    <w:p w:rsidR="000F0962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left="-180" w:right="533" w:firstLine="180"/>
        <w:jc w:val="center"/>
        <w:rPr>
          <w:b/>
          <w:spacing w:val="-1"/>
          <w:sz w:val="28"/>
          <w:szCs w:val="28"/>
        </w:rPr>
      </w:pPr>
    </w:p>
    <w:p w:rsidR="000F0962" w:rsidRPr="00660AEC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pacing w:val="-1"/>
          <w:sz w:val="28"/>
          <w:szCs w:val="28"/>
        </w:rPr>
      </w:pPr>
      <w:r w:rsidRPr="00660AEC">
        <w:rPr>
          <w:b/>
          <w:spacing w:val="-1"/>
          <w:sz w:val="28"/>
          <w:szCs w:val="28"/>
        </w:rPr>
        <w:t>Учебно-методическое и материально-техническое обеспечение</w:t>
      </w:r>
    </w:p>
    <w:p w:rsidR="000F0962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pacing w:val="-1"/>
          <w:sz w:val="28"/>
          <w:szCs w:val="28"/>
        </w:rPr>
      </w:pPr>
      <w:r w:rsidRPr="00660AEC">
        <w:rPr>
          <w:b/>
          <w:spacing w:val="-1"/>
          <w:sz w:val="28"/>
          <w:szCs w:val="28"/>
        </w:rPr>
        <w:t>Учебно-методическое обеспечение:</w:t>
      </w:r>
    </w:p>
    <w:p w:rsidR="000F0962" w:rsidRPr="00660AEC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pacing w:val="-1"/>
          <w:sz w:val="28"/>
          <w:szCs w:val="28"/>
        </w:rPr>
      </w:pPr>
    </w:p>
    <w:p w:rsidR="000F0962" w:rsidRDefault="000F0962" w:rsidP="00B74245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>Гобов Н.С. Программа ДО «Историческое краеведение». «Географическое краеведение»</w:t>
      </w:r>
      <w:r>
        <w:rPr>
          <w:spacing w:val="-1"/>
          <w:sz w:val="28"/>
          <w:szCs w:val="28"/>
        </w:rPr>
        <w:t xml:space="preserve">. </w:t>
      </w:r>
      <w:r w:rsidRPr="00660AEC">
        <w:rPr>
          <w:spacing w:val="-1"/>
          <w:sz w:val="28"/>
          <w:szCs w:val="28"/>
        </w:rPr>
        <w:t>- Кочневское, 1996</w:t>
      </w:r>
    </w:p>
    <w:p w:rsidR="000F0962" w:rsidRDefault="000F0962" w:rsidP="00B74245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Григорьев Д.В., Степанов П.В. Внеурочная деятельность школьников. – М.: Просвещение, 2010.</w:t>
      </w:r>
    </w:p>
    <w:p w:rsidR="000F0962" w:rsidRPr="00660AEC" w:rsidRDefault="000F0962" w:rsidP="00B74245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Каёта Г.М., Ложкин А.Б. Есть на Урале Манчаж. – Екатеринбург: «СВ-96», 2008</w:t>
      </w:r>
    </w:p>
    <w:p w:rsidR="000F0962" w:rsidRDefault="000F0962" w:rsidP="00B74245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Pr="00660AEC">
        <w:rPr>
          <w:spacing w:val="-1"/>
          <w:sz w:val="28"/>
          <w:szCs w:val="28"/>
        </w:rPr>
        <w:t>Казьмина Е.Г. Программа ДО «Школа юного экскурсовода». – М., 2000</w:t>
      </w:r>
    </w:p>
    <w:p w:rsidR="000F0962" w:rsidRPr="00660AEC" w:rsidRDefault="000F0962" w:rsidP="00B74245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Капустин В.Г., Корнев И.Н. География Свердловской области. – Екатеринбург: Сократ, 2006</w:t>
      </w:r>
    </w:p>
    <w:p w:rsidR="000F0962" w:rsidRPr="00660AEC" w:rsidRDefault="000F0962" w:rsidP="00B74245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660AEC">
        <w:rPr>
          <w:spacing w:val="-1"/>
          <w:sz w:val="28"/>
          <w:szCs w:val="28"/>
        </w:rPr>
        <w:t>Константинов Ю.С., Слесарева Л.П. Туристско-краеведческая деятельность в школе: учебно-методическое пособие. – М.: ГОУ МосгорСЮТур, 2011</w:t>
      </w:r>
    </w:p>
    <w:p w:rsidR="000F0962" w:rsidRDefault="000F0962" w:rsidP="00B74245">
      <w:pPr>
        <w:widowControl w:val="0"/>
        <w:numPr>
          <w:ilvl w:val="1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>Крейденко В.С. Методика составления родословной. – М., 2001</w:t>
      </w:r>
    </w:p>
    <w:p w:rsidR="000F0962" w:rsidRDefault="000F0962" w:rsidP="00B74245">
      <w:pPr>
        <w:widowControl w:val="0"/>
        <w:numPr>
          <w:ilvl w:val="1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Огоновская И.С. Азбука исследования.- Екатеринбург: Сократ, 2008.</w:t>
      </w:r>
    </w:p>
    <w:p w:rsidR="000F0962" w:rsidRPr="00660AEC" w:rsidRDefault="000F0962" w:rsidP="00B74245">
      <w:pPr>
        <w:widowControl w:val="0"/>
        <w:numPr>
          <w:ilvl w:val="1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Огоновская И.С. Кабинет истории Урала: организация и обеспечение образовательного процесса. – Екатеринбург: Сократ, 2007</w:t>
      </w:r>
    </w:p>
    <w:p w:rsidR="000F0962" w:rsidRPr="00660AEC" w:rsidRDefault="000F0962" w:rsidP="00B74245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>Образовательная программа по краеведению.- С-П., 1993</w:t>
      </w:r>
    </w:p>
    <w:p w:rsidR="000F0962" w:rsidRPr="00660AEC" w:rsidRDefault="000F0962" w:rsidP="00B74245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660AEC">
        <w:rPr>
          <w:spacing w:val="-1"/>
          <w:sz w:val="28"/>
          <w:szCs w:val="28"/>
        </w:rPr>
        <w:t>Поспелов Е.М. Школьное краеведение. – М.,1993</w:t>
      </w:r>
    </w:p>
    <w:p w:rsidR="000F0962" w:rsidRPr="00660AEC" w:rsidRDefault="000F0962" w:rsidP="00B74245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>Садыкова Н.А. Методические рекомендации к написанию и оформлению учебно-исследовательской работы.- Красноуфимск, 2006.</w:t>
      </w:r>
    </w:p>
    <w:p w:rsidR="000F0962" w:rsidRPr="00660AEC" w:rsidRDefault="000F0962" w:rsidP="00B74245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>Скоков В.А. Историческое краеведение. – Екатеринбург, 1998</w:t>
      </w:r>
    </w:p>
    <w:p w:rsidR="000F0962" w:rsidRPr="00660AEC" w:rsidRDefault="000F0962" w:rsidP="00B74245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>Тагильцева Н.Н. Изучение родного города.- Екатеринбург, 1997</w:t>
      </w:r>
    </w:p>
    <w:p w:rsidR="000F0962" w:rsidRPr="00660AEC" w:rsidRDefault="000F0962" w:rsidP="00B74245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0AEC">
        <w:rPr>
          <w:sz w:val="28"/>
          <w:szCs w:val="28"/>
        </w:rPr>
        <w:t>Топографическая карта Артинского района</w:t>
      </w:r>
    </w:p>
    <w:p w:rsidR="000F0962" w:rsidRPr="00660AEC" w:rsidRDefault="000F0962" w:rsidP="00B74245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0AEC">
        <w:rPr>
          <w:sz w:val="28"/>
          <w:szCs w:val="28"/>
        </w:rPr>
        <w:t>Документы, материалы периодической печати по истории, краеведению, культуре родного края</w:t>
      </w:r>
    </w:p>
    <w:p w:rsidR="000F0962" w:rsidRPr="00660AEC" w:rsidRDefault="000F0962" w:rsidP="00B74245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0AEC">
        <w:rPr>
          <w:sz w:val="28"/>
          <w:szCs w:val="28"/>
        </w:rPr>
        <w:t>Физико-географическая карта Урала</w:t>
      </w:r>
    </w:p>
    <w:p w:rsidR="000F0962" w:rsidRPr="00660AEC" w:rsidRDefault="000F0962" w:rsidP="00B74245">
      <w:pPr>
        <w:widowControl w:val="0"/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 xml:space="preserve">               </w:t>
      </w:r>
      <w:r w:rsidRPr="00660AEC">
        <w:rPr>
          <w:b/>
          <w:spacing w:val="-1"/>
          <w:sz w:val="28"/>
          <w:szCs w:val="28"/>
        </w:rPr>
        <w:t>Техническое оснащение:</w:t>
      </w:r>
    </w:p>
    <w:p w:rsidR="000F0962" w:rsidRPr="00660AEC" w:rsidRDefault="000F0962" w:rsidP="00B7424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0AEC">
        <w:rPr>
          <w:sz w:val="28"/>
          <w:szCs w:val="28"/>
        </w:rPr>
        <w:t>мультимедийный проектор;</w:t>
      </w:r>
    </w:p>
    <w:p w:rsidR="000F0962" w:rsidRPr="00660AEC" w:rsidRDefault="000F0962" w:rsidP="00B7424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0AEC">
        <w:rPr>
          <w:sz w:val="28"/>
          <w:szCs w:val="28"/>
        </w:rPr>
        <w:t>цифровой фотоаппарат;</w:t>
      </w:r>
    </w:p>
    <w:p w:rsidR="000F0962" w:rsidRPr="00660AEC" w:rsidRDefault="000F0962" w:rsidP="00B7424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0AEC">
        <w:rPr>
          <w:sz w:val="28"/>
          <w:szCs w:val="28"/>
        </w:rPr>
        <w:t>компьютер;</w:t>
      </w:r>
    </w:p>
    <w:p w:rsidR="000F0962" w:rsidRDefault="000F0962" w:rsidP="00B7424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0AEC">
        <w:rPr>
          <w:sz w:val="28"/>
          <w:szCs w:val="28"/>
        </w:rPr>
        <w:t>телевизор;</w:t>
      </w:r>
    </w:p>
    <w:p w:rsidR="000F0962" w:rsidRPr="00660AEC" w:rsidRDefault="000F0962" w:rsidP="00B7424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диктофон;</w:t>
      </w:r>
    </w:p>
    <w:p w:rsidR="000F0962" w:rsidRPr="00B9650E" w:rsidRDefault="000F0962" w:rsidP="00B7424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0AEC">
        <w:rPr>
          <w:sz w:val="28"/>
          <w:szCs w:val="28"/>
        </w:rPr>
        <w:t xml:space="preserve">ауди- и видео магнитофоны. </w:t>
      </w:r>
    </w:p>
    <w:p w:rsidR="000F0962" w:rsidRPr="00660AEC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60AEC">
        <w:rPr>
          <w:b/>
          <w:sz w:val="28"/>
          <w:szCs w:val="28"/>
        </w:rPr>
        <w:t>Библиографический список</w:t>
      </w:r>
    </w:p>
    <w:p w:rsidR="000F0962" w:rsidRPr="00660AEC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Бажовская энциклопедия /</w:t>
      </w:r>
      <w:r w:rsidRPr="00660AEC">
        <w:rPr>
          <w:sz w:val="28"/>
          <w:szCs w:val="28"/>
        </w:rPr>
        <w:t xml:space="preserve"> Под ред. В.В. Блажес, М.А. Литовская.- </w:t>
      </w:r>
      <w:r>
        <w:rPr>
          <w:sz w:val="28"/>
          <w:szCs w:val="28"/>
        </w:rPr>
        <w:t xml:space="preserve">  </w:t>
      </w:r>
      <w:r w:rsidRPr="00660AEC">
        <w:rPr>
          <w:sz w:val="28"/>
          <w:szCs w:val="28"/>
        </w:rPr>
        <w:t>Екатеринбург: ИД «Сократ», 2007.</w:t>
      </w:r>
    </w:p>
    <w:p w:rsidR="000F0962" w:rsidRPr="00660AEC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0AEC">
        <w:rPr>
          <w:spacing w:val="-1"/>
          <w:sz w:val="28"/>
          <w:szCs w:val="28"/>
        </w:rPr>
        <w:t>Балашова Т.В. Фонды школьного музея.- Екатеринбург, 1998.</w:t>
      </w:r>
    </w:p>
    <w:p w:rsidR="000F0962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>Благово Н.В. Юному краеведу-исследователю.</w:t>
      </w:r>
      <w:r>
        <w:rPr>
          <w:spacing w:val="-1"/>
          <w:sz w:val="28"/>
          <w:szCs w:val="28"/>
        </w:rPr>
        <w:t xml:space="preserve"> </w:t>
      </w:r>
      <w:r w:rsidRPr="00660AEC">
        <w:rPr>
          <w:spacing w:val="-1"/>
          <w:sz w:val="28"/>
          <w:szCs w:val="28"/>
        </w:rPr>
        <w:t>- С-П., 2005.</w:t>
      </w:r>
    </w:p>
    <w:p w:rsidR="000F0962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Власов А.А. На фронтовых путях-дорогах. – Арти-Пермь, 2012. </w:t>
      </w:r>
    </w:p>
    <w:p w:rsidR="000F0962" w:rsidRPr="00660AEC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Власова Т.П. Вспоминая войну необъявленную. – Ставрополь, 2006</w:t>
      </w:r>
    </w:p>
    <w:p w:rsidR="000F0962" w:rsidRPr="00660AEC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>Воронихина О.Б. Традиционный орнамент. Текстиль. – Екатеринбург: СОДФ, 2003.</w:t>
      </w:r>
    </w:p>
    <w:p w:rsidR="000F0962" w:rsidRPr="00660AEC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>Дмитриева Л.П. Создание экспозиции школьного музея. – Казань, 2000.</w:t>
      </w:r>
    </w:p>
    <w:p w:rsidR="000F0962" w:rsidRPr="00660AEC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>Грабарь И. Для чего надо охранять и собирать сокровища искусства и старины.- М., 1998.</w:t>
      </w:r>
    </w:p>
    <w:p w:rsidR="000F0962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>Исто</w:t>
      </w:r>
      <w:r>
        <w:rPr>
          <w:spacing w:val="-1"/>
          <w:sz w:val="28"/>
          <w:szCs w:val="28"/>
        </w:rPr>
        <w:t>рия Урала /</w:t>
      </w:r>
      <w:r w:rsidRPr="00660AEC">
        <w:rPr>
          <w:spacing w:val="-1"/>
          <w:sz w:val="28"/>
          <w:szCs w:val="28"/>
        </w:rPr>
        <w:t xml:space="preserve"> Под ред.</w:t>
      </w:r>
      <w:r>
        <w:rPr>
          <w:spacing w:val="-1"/>
          <w:sz w:val="28"/>
          <w:szCs w:val="28"/>
        </w:rPr>
        <w:t xml:space="preserve"> </w:t>
      </w:r>
      <w:r w:rsidRPr="00660AEC">
        <w:rPr>
          <w:spacing w:val="-1"/>
          <w:sz w:val="28"/>
          <w:szCs w:val="28"/>
        </w:rPr>
        <w:t>Б.</w:t>
      </w:r>
      <w:r>
        <w:rPr>
          <w:spacing w:val="-1"/>
          <w:sz w:val="28"/>
          <w:szCs w:val="28"/>
        </w:rPr>
        <w:t xml:space="preserve"> </w:t>
      </w:r>
      <w:r w:rsidRPr="00660AEC">
        <w:rPr>
          <w:spacing w:val="-1"/>
          <w:sz w:val="28"/>
          <w:szCs w:val="28"/>
        </w:rPr>
        <w:t>В. Личмана, В.Д. Камынина. – Екатеринбург, «СВ-96», 1999.</w:t>
      </w:r>
    </w:p>
    <w:p w:rsidR="000F0962" w:rsidRPr="00660AEC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Калистратова Э.А. Как найти корни своего рода. – Екатеринбург. 2013 г. </w:t>
      </w:r>
    </w:p>
    <w:p w:rsidR="000F0962" w:rsidRPr="00660AEC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 xml:space="preserve">Калистратова Э. Наука о родстве. - Екатеринбург, 1998. </w:t>
      </w:r>
    </w:p>
    <w:p w:rsidR="000F0962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>Калистратова Э. Начинающему генеалогу. – Екатеринбург, 2001.</w:t>
      </w:r>
    </w:p>
    <w:p w:rsidR="000F0962" w:rsidRPr="00660AEC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Каныгина Т.В. О доблестях, о подвигах, о славе. – Екатеринбург, 2004 </w:t>
      </w:r>
    </w:p>
    <w:p w:rsidR="000F0962" w:rsidRPr="00660AEC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  <w:tab w:val="left" w:pos="54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>Корнилов Г.Е. История и современность. – Екатеринбург, 2001.</w:t>
      </w:r>
    </w:p>
    <w:p w:rsidR="000F0962" w:rsidRPr="00660AEC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  <w:tab w:val="left" w:pos="54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>Красильников Ю.И. Очерки истории Артинского района. – Арти, 2003.</w:t>
      </w:r>
    </w:p>
    <w:p w:rsidR="000F0962" w:rsidRPr="00660AEC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  <w:tab w:val="left" w:pos="54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>Кулагина Г.А. Веселая энциклопедия уральских следопытов: 100 игр по истор</w:t>
      </w:r>
      <w:r>
        <w:rPr>
          <w:spacing w:val="-1"/>
          <w:sz w:val="28"/>
          <w:szCs w:val="28"/>
        </w:rPr>
        <w:t>ии, культуре, географии Урала /</w:t>
      </w:r>
      <w:r w:rsidRPr="00660AEC">
        <w:rPr>
          <w:spacing w:val="-1"/>
          <w:sz w:val="28"/>
          <w:szCs w:val="28"/>
        </w:rPr>
        <w:t xml:space="preserve"> Под ред. И.С. Огоновской. – Екатеринбург: ИД «Сократ», 2006.</w:t>
      </w:r>
    </w:p>
    <w:p w:rsidR="000F0962" w:rsidRPr="00660AEC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  <w:tab w:val="left" w:pos="54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>Кулагина Г. Сундучок уральского краеведа. - Екатеринбург, 2002.</w:t>
      </w:r>
    </w:p>
    <w:p w:rsidR="000F0962" w:rsidRPr="00660AEC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  <w:tab w:val="left" w:pos="54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>Лузина К.А. Отечеству дорогие имена. – Екатеринбург, 2007.</w:t>
      </w:r>
    </w:p>
    <w:p w:rsidR="000F0962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  <w:tab w:val="left" w:pos="54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>Мазыкина Н.В. Патриотическое воспитание детей. – М., 2003.</w:t>
      </w:r>
    </w:p>
    <w:p w:rsidR="000F0962" w:rsidRPr="00660AEC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  <w:tab w:val="left" w:pos="54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Музееведение. Музеи исторического профиля / Под ред. К.Г. Левыкина, В. Хербста. – М.: Высшая школа, 1988.</w:t>
      </w:r>
    </w:p>
    <w:p w:rsidR="000F0962" w:rsidRPr="00660AEC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  <w:tab w:val="left" w:pos="54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>Почетные граждане Свердловской области. – Екатеринбург: ИД «ПАКРУС», 2010.</w:t>
      </w:r>
    </w:p>
    <w:p w:rsidR="000F0962" w:rsidRPr="00660AEC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  <w:tab w:val="left" w:pos="54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 xml:space="preserve">Чагин Г.Н. Народы и культуры Урала в </w:t>
      </w:r>
      <w:r w:rsidRPr="00660AEC">
        <w:rPr>
          <w:spacing w:val="-1"/>
          <w:sz w:val="28"/>
          <w:szCs w:val="28"/>
          <w:lang w:val="en-US"/>
        </w:rPr>
        <w:t>XIX</w:t>
      </w:r>
      <w:r w:rsidRPr="00660AEC">
        <w:rPr>
          <w:spacing w:val="-1"/>
          <w:sz w:val="28"/>
          <w:szCs w:val="28"/>
        </w:rPr>
        <w:t xml:space="preserve"> –</w:t>
      </w:r>
      <w:r w:rsidRPr="00660AEC">
        <w:rPr>
          <w:spacing w:val="-1"/>
          <w:sz w:val="28"/>
          <w:szCs w:val="28"/>
          <w:lang w:val="en-US"/>
        </w:rPr>
        <w:t>XX</w:t>
      </w:r>
      <w:r w:rsidRPr="00660AEC">
        <w:rPr>
          <w:spacing w:val="-1"/>
          <w:sz w:val="28"/>
          <w:szCs w:val="28"/>
        </w:rPr>
        <w:t xml:space="preserve"> вв. - Екатеринбург: ИД «Сократ», 2003.</w:t>
      </w:r>
    </w:p>
    <w:p w:rsidR="000F0962" w:rsidRPr="00660AEC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  <w:tab w:val="left" w:pos="54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 xml:space="preserve">Чагин Г.Н. Народы и культуры Урала в </w:t>
      </w:r>
      <w:r w:rsidRPr="00660AEC">
        <w:rPr>
          <w:spacing w:val="-1"/>
          <w:sz w:val="28"/>
          <w:szCs w:val="28"/>
          <w:lang w:val="en-US"/>
        </w:rPr>
        <w:t>XIX</w:t>
      </w:r>
      <w:r w:rsidRPr="00660AEC">
        <w:rPr>
          <w:spacing w:val="-1"/>
          <w:sz w:val="28"/>
          <w:szCs w:val="28"/>
        </w:rPr>
        <w:t xml:space="preserve"> –</w:t>
      </w:r>
      <w:r w:rsidRPr="00660AEC">
        <w:rPr>
          <w:spacing w:val="-1"/>
          <w:sz w:val="28"/>
          <w:szCs w:val="28"/>
          <w:lang w:val="en-US"/>
        </w:rPr>
        <w:t>XX</w:t>
      </w:r>
      <w:r>
        <w:rPr>
          <w:spacing w:val="-1"/>
          <w:sz w:val="28"/>
          <w:szCs w:val="28"/>
        </w:rPr>
        <w:t xml:space="preserve"> вв. </w:t>
      </w:r>
      <w:r w:rsidRPr="00660AEC">
        <w:rPr>
          <w:spacing w:val="-1"/>
          <w:sz w:val="28"/>
          <w:szCs w:val="28"/>
        </w:rPr>
        <w:t>Историко-этнографический атлас. - Екатеринбург: ИД «Сократ», 2003.</w:t>
      </w:r>
    </w:p>
    <w:p w:rsidR="000F0962" w:rsidRPr="00660AEC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  <w:tab w:val="left" w:pos="54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>Человек по</w:t>
      </w:r>
      <w:r>
        <w:rPr>
          <w:spacing w:val="-1"/>
          <w:sz w:val="28"/>
          <w:szCs w:val="28"/>
        </w:rPr>
        <w:t xml:space="preserve">строил дом </w:t>
      </w:r>
      <w:r w:rsidRPr="00660AEC">
        <w:rPr>
          <w:spacing w:val="-1"/>
          <w:sz w:val="28"/>
          <w:szCs w:val="28"/>
        </w:rPr>
        <w:t>/ Под ред. Черняк Е.В. – Екатеринбург:  ИД «Сократ», 2005.</w:t>
      </w:r>
    </w:p>
    <w:p w:rsidR="000F0962" w:rsidRPr="00660AEC" w:rsidRDefault="000F0962" w:rsidP="00B7424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  <w:tab w:val="left" w:pos="54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60AEC">
        <w:rPr>
          <w:spacing w:val="-1"/>
          <w:sz w:val="28"/>
          <w:szCs w:val="28"/>
        </w:rPr>
        <w:t>Черноухов А.В., Баушев Д.П. Единственный в стране. – Свердловск, 1987.</w:t>
      </w:r>
    </w:p>
    <w:p w:rsidR="000F0962" w:rsidRDefault="000F0962" w:rsidP="00B742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60AEC">
        <w:rPr>
          <w:spacing w:val="-1"/>
          <w:sz w:val="28"/>
          <w:szCs w:val="28"/>
        </w:rPr>
        <w:t xml:space="preserve">                              </w:t>
      </w:r>
    </w:p>
    <w:p w:rsidR="000F0962" w:rsidRPr="002B6F5E" w:rsidRDefault="000F0962" w:rsidP="00B74245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B6F5E">
        <w:rPr>
          <w:b/>
          <w:sz w:val="28"/>
          <w:szCs w:val="28"/>
        </w:rPr>
        <w:t>Сведение об авторе:</w:t>
      </w:r>
    </w:p>
    <w:p w:rsidR="000F0962" w:rsidRDefault="000F0962" w:rsidP="00B74245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Максунова Светлана Георгиевна</w:t>
      </w:r>
    </w:p>
    <w:p w:rsidR="000F0962" w:rsidRDefault="000F0962" w:rsidP="00B74245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образования, руководитель объединения «Школа юного краеведа»</w:t>
      </w:r>
    </w:p>
    <w:p w:rsidR="000F0962" w:rsidRDefault="000F0962" w:rsidP="00B74245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стаж – 21 год</w:t>
      </w:r>
    </w:p>
    <w:p w:rsidR="000F0962" w:rsidRPr="004F29E9" w:rsidRDefault="000F0962" w:rsidP="00B74245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F5E">
        <w:rPr>
          <w:b/>
          <w:sz w:val="28"/>
          <w:szCs w:val="28"/>
        </w:rPr>
        <w:t>Место работы:</w:t>
      </w:r>
      <w:r>
        <w:rPr>
          <w:sz w:val="28"/>
          <w:szCs w:val="28"/>
        </w:rPr>
        <w:t xml:space="preserve"> </w:t>
      </w:r>
      <w:r w:rsidRPr="004F29E9">
        <w:rPr>
          <w:sz w:val="28"/>
          <w:szCs w:val="28"/>
        </w:rPr>
        <w:t>М</w:t>
      </w:r>
      <w:r>
        <w:rPr>
          <w:sz w:val="28"/>
          <w:szCs w:val="28"/>
        </w:rPr>
        <w:t>АОУ</w:t>
      </w:r>
      <w:r w:rsidRPr="004F29E9">
        <w:rPr>
          <w:sz w:val="28"/>
          <w:szCs w:val="28"/>
        </w:rPr>
        <w:t xml:space="preserve"> </w:t>
      </w:r>
      <w:r>
        <w:rPr>
          <w:sz w:val="28"/>
          <w:szCs w:val="28"/>
        </w:rPr>
        <w:t>АГО «Центр дополнительного образования</w:t>
      </w:r>
      <w:r w:rsidRPr="004F29E9">
        <w:rPr>
          <w:sz w:val="28"/>
          <w:szCs w:val="28"/>
        </w:rPr>
        <w:t>»</w:t>
      </w:r>
    </w:p>
    <w:sectPr w:rsidR="000F0962" w:rsidRPr="004F29E9" w:rsidSect="00AC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ECA5F0"/>
    <w:lvl w:ilvl="0">
      <w:numFmt w:val="bullet"/>
      <w:lvlText w:val="*"/>
      <w:lvlJc w:val="left"/>
    </w:lvl>
  </w:abstractNum>
  <w:abstractNum w:abstractNumId="1">
    <w:nsid w:val="03CD725B"/>
    <w:multiLevelType w:val="singleLevel"/>
    <w:tmpl w:val="C158FBB0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">
    <w:nsid w:val="11E359C9"/>
    <w:multiLevelType w:val="hybridMultilevel"/>
    <w:tmpl w:val="E188B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3B069F"/>
    <w:multiLevelType w:val="hybridMultilevel"/>
    <w:tmpl w:val="6E02D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6707A8"/>
    <w:multiLevelType w:val="hybridMultilevel"/>
    <w:tmpl w:val="5C7444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6A96A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98290D"/>
    <w:multiLevelType w:val="hybridMultilevel"/>
    <w:tmpl w:val="271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22291D"/>
    <w:multiLevelType w:val="hybridMultilevel"/>
    <w:tmpl w:val="0C9C0C64"/>
    <w:lvl w:ilvl="0" w:tplc="041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C4C7C24"/>
    <w:multiLevelType w:val="hybridMultilevel"/>
    <w:tmpl w:val="145A3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15207D"/>
    <w:multiLevelType w:val="hybridMultilevel"/>
    <w:tmpl w:val="A99A2AE0"/>
    <w:lvl w:ilvl="0" w:tplc="0BC6E70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9">
    <w:nsid w:val="3F892BEB"/>
    <w:multiLevelType w:val="hybridMultilevel"/>
    <w:tmpl w:val="C7C8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A94DEC"/>
    <w:multiLevelType w:val="hybridMultilevel"/>
    <w:tmpl w:val="3F22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B025CA">
      <w:start w:val="7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6C6D53"/>
    <w:multiLevelType w:val="hybridMultilevel"/>
    <w:tmpl w:val="89EA64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7433F1"/>
    <w:multiLevelType w:val="hybridMultilevel"/>
    <w:tmpl w:val="290AAD9E"/>
    <w:lvl w:ilvl="0" w:tplc="B2F4C5EA">
      <w:start w:val="10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B6614B"/>
    <w:multiLevelType w:val="hybridMultilevel"/>
    <w:tmpl w:val="92DA4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9948D3"/>
    <w:multiLevelType w:val="hybridMultilevel"/>
    <w:tmpl w:val="30465E2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C27784"/>
    <w:multiLevelType w:val="hybridMultilevel"/>
    <w:tmpl w:val="C42A0C3C"/>
    <w:lvl w:ilvl="0" w:tplc="150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E07257"/>
    <w:multiLevelType w:val="hybridMultilevel"/>
    <w:tmpl w:val="46A0F2DC"/>
    <w:lvl w:ilvl="0" w:tplc="696CE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DB92576"/>
    <w:multiLevelType w:val="hybridMultilevel"/>
    <w:tmpl w:val="7C0C4F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6"/>
  </w:num>
  <w:num w:numId="10">
    <w:abstractNumId w:val="6"/>
  </w:num>
  <w:num w:numId="11">
    <w:abstractNumId w:val="3"/>
  </w:num>
  <w:num w:numId="12">
    <w:abstractNumId w:val="2"/>
  </w:num>
  <w:num w:numId="13">
    <w:abstractNumId w:val="8"/>
  </w:num>
  <w:num w:numId="14">
    <w:abstractNumId w:val="7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245"/>
    <w:rsid w:val="00003F41"/>
    <w:rsid w:val="000148A1"/>
    <w:rsid w:val="000150B2"/>
    <w:rsid w:val="000232E5"/>
    <w:rsid w:val="00064E3A"/>
    <w:rsid w:val="00072954"/>
    <w:rsid w:val="00094ADB"/>
    <w:rsid w:val="000B3EE0"/>
    <w:rsid w:val="000F0962"/>
    <w:rsid w:val="00100656"/>
    <w:rsid w:val="0010390C"/>
    <w:rsid w:val="00104D23"/>
    <w:rsid w:val="00112C0D"/>
    <w:rsid w:val="00113336"/>
    <w:rsid w:val="00152DF3"/>
    <w:rsid w:val="00154C46"/>
    <w:rsid w:val="00195B73"/>
    <w:rsid w:val="001E401B"/>
    <w:rsid w:val="00232036"/>
    <w:rsid w:val="00251430"/>
    <w:rsid w:val="0025475F"/>
    <w:rsid w:val="002A22BF"/>
    <w:rsid w:val="002B6068"/>
    <w:rsid w:val="002B6F5E"/>
    <w:rsid w:val="00315DA3"/>
    <w:rsid w:val="00332B49"/>
    <w:rsid w:val="00380F0F"/>
    <w:rsid w:val="003D2D93"/>
    <w:rsid w:val="003D7CB2"/>
    <w:rsid w:val="00410E15"/>
    <w:rsid w:val="00421C91"/>
    <w:rsid w:val="00421CF0"/>
    <w:rsid w:val="00430B66"/>
    <w:rsid w:val="00435506"/>
    <w:rsid w:val="004360CF"/>
    <w:rsid w:val="00454AD9"/>
    <w:rsid w:val="004741F5"/>
    <w:rsid w:val="00481B41"/>
    <w:rsid w:val="004A202E"/>
    <w:rsid w:val="004B6A94"/>
    <w:rsid w:val="004C046A"/>
    <w:rsid w:val="004C5267"/>
    <w:rsid w:val="004F29E9"/>
    <w:rsid w:val="00527512"/>
    <w:rsid w:val="0056612C"/>
    <w:rsid w:val="005A1DC4"/>
    <w:rsid w:val="005A249B"/>
    <w:rsid w:val="005A6079"/>
    <w:rsid w:val="005E584E"/>
    <w:rsid w:val="005F0398"/>
    <w:rsid w:val="006026FD"/>
    <w:rsid w:val="00631C24"/>
    <w:rsid w:val="0065333F"/>
    <w:rsid w:val="00660AEC"/>
    <w:rsid w:val="0069178B"/>
    <w:rsid w:val="006A0DFE"/>
    <w:rsid w:val="006C34A4"/>
    <w:rsid w:val="006F2FDA"/>
    <w:rsid w:val="006F6A5D"/>
    <w:rsid w:val="00700E31"/>
    <w:rsid w:val="00701CC5"/>
    <w:rsid w:val="00716E0A"/>
    <w:rsid w:val="00756503"/>
    <w:rsid w:val="0079213D"/>
    <w:rsid w:val="007E2BD5"/>
    <w:rsid w:val="007E7739"/>
    <w:rsid w:val="007F16CE"/>
    <w:rsid w:val="00812C5B"/>
    <w:rsid w:val="008219C7"/>
    <w:rsid w:val="00851E82"/>
    <w:rsid w:val="00862A58"/>
    <w:rsid w:val="008773CD"/>
    <w:rsid w:val="00884ADA"/>
    <w:rsid w:val="008857FB"/>
    <w:rsid w:val="00886C74"/>
    <w:rsid w:val="00896C3A"/>
    <w:rsid w:val="008F1317"/>
    <w:rsid w:val="0092795B"/>
    <w:rsid w:val="00935F95"/>
    <w:rsid w:val="00941095"/>
    <w:rsid w:val="009645B8"/>
    <w:rsid w:val="00971D3F"/>
    <w:rsid w:val="00984418"/>
    <w:rsid w:val="009D127E"/>
    <w:rsid w:val="009E60D1"/>
    <w:rsid w:val="009E6146"/>
    <w:rsid w:val="009E6655"/>
    <w:rsid w:val="00A06558"/>
    <w:rsid w:val="00A12666"/>
    <w:rsid w:val="00A20CF8"/>
    <w:rsid w:val="00A210E0"/>
    <w:rsid w:val="00A87A20"/>
    <w:rsid w:val="00AA6868"/>
    <w:rsid w:val="00AB57A7"/>
    <w:rsid w:val="00AC24CD"/>
    <w:rsid w:val="00AC2FD4"/>
    <w:rsid w:val="00B06FD8"/>
    <w:rsid w:val="00B23BDD"/>
    <w:rsid w:val="00B23E04"/>
    <w:rsid w:val="00B31AA5"/>
    <w:rsid w:val="00B53782"/>
    <w:rsid w:val="00B5640B"/>
    <w:rsid w:val="00B74245"/>
    <w:rsid w:val="00B94A1C"/>
    <w:rsid w:val="00B9650E"/>
    <w:rsid w:val="00BA164D"/>
    <w:rsid w:val="00BD4763"/>
    <w:rsid w:val="00BD6B44"/>
    <w:rsid w:val="00C054AC"/>
    <w:rsid w:val="00C80790"/>
    <w:rsid w:val="00C9046A"/>
    <w:rsid w:val="00CA42C3"/>
    <w:rsid w:val="00CA7225"/>
    <w:rsid w:val="00CC56D0"/>
    <w:rsid w:val="00CC677D"/>
    <w:rsid w:val="00CC6EA3"/>
    <w:rsid w:val="00CD715B"/>
    <w:rsid w:val="00CF00F4"/>
    <w:rsid w:val="00CF4D5C"/>
    <w:rsid w:val="00D06B24"/>
    <w:rsid w:val="00D1408C"/>
    <w:rsid w:val="00D41EB1"/>
    <w:rsid w:val="00D765E3"/>
    <w:rsid w:val="00DB3214"/>
    <w:rsid w:val="00DC0031"/>
    <w:rsid w:val="00DD2F5F"/>
    <w:rsid w:val="00DE3431"/>
    <w:rsid w:val="00E25669"/>
    <w:rsid w:val="00E50707"/>
    <w:rsid w:val="00E734AD"/>
    <w:rsid w:val="00F055A1"/>
    <w:rsid w:val="00F12C33"/>
    <w:rsid w:val="00F24E39"/>
    <w:rsid w:val="00F2781D"/>
    <w:rsid w:val="00F71DD4"/>
    <w:rsid w:val="00F872E7"/>
    <w:rsid w:val="00F956DC"/>
    <w:rsid w:val="00F964D8"/>
    <w:rsid w:val="00F96C81"/>
    <w:rsid w:val="00F9720A"/>
    <w:rsid w:val="00FB5591"/>
    <w:rsid w:val="00FC3976"/>
    <w:rsid w:val="00FC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4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3BDD"/>
    <w:pPr>
      <w:ind w:left="720"/>
      <w:contextualSpacing/>
    </w:pPr>
  </w:style>
  <w:style w:type="paragraph" w:customStyle="1" w:styleId="1">
    <w:name w:val="Стиль1"/>
    <w:basedOn w:val="Normal"/>
    <w:link w:val="10"/>
    <w:uiPriority w:val="99"/>
    <w:rsid w:val="00B23BDD"/>
    <w:rPr>
      <w:shd w:val="clear" w:color="auto" w:fill="FFFFFF"/>
    </w:rPr>
  </w:style>
  <w:style w:type="character" w:customStyle="1" w:styleId="10">
    <w:name w:val="Стиль1 Знак"/>
    <w:basedOn w:val="DefaultParagraphFont"/>
    <w:link w:val="1"/>
    <w:uiPriority w:val="99"/>
    <w:locked/>
    <w:rsid w:val="00B23BDD"/>
    <w:rPr>
      <w:rFonts w:cs="Times New Roman"/>
      <w:color w:val="000000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74245"/>
    <w:pPr>
      <w:ind w:left="3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424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B742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742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42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74245"/>
    <w:rPr>
      <w:rFonts w:cs="Times New Roman"/>
    </w:rPr>
  </w:style>
  <w:style w:type="character" w:styleId="Hyperlink">
    <w:name w:val="Hyperlink"/>
    <w:basedOn w:val="DefaultParagraphFont"/>
    <w:uiPriority w:val="99"/>
    <w:rsid w:val="00B74245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74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7424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742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4245"/>
    <w:rPr>
      <w:rFonts w:cs="Times New Roman"/>
      <w:sz w:val="16"/>
      <w:szCs w:val="16"/>
    </w:rPr>
  </w:style>
  <w:style w:type="paragraph" w:styleId="NoSpacing">
    <w:name w:val="No Spacing"/>
    <w:uiPriority w:val="99"/>
    <w:qFormat/>
    <w:rsid w:val="00B74245"/>
    <w:rPr>
      <w:rFonts w:ascii="Calibri" w:hAnsi="Calibri"/>
    </w:rPr>
  </w:style>
  <w:style w:type="character" w:customStyle="1" w:styleId="apple-converted-space">
    <w:name w:val="apple-converted-space"/>
    <w:basedOn w:val="DefaultParagraphFont"/>
    <w:uiPriority w:val="99"/>
    <w:rsid w:val="00A87A20"/>
    <w:rPr>
      <w:rFonts w:cs="Times New Roman"/>
    </w:rPr>
  </w:style>
  <w:style w:type="character" w:styleId="SubtleEmphasis">
    <w:name w:val="Subtle Emphasis"/>
    <w:basedOn w:val="DefaultParagraphFont"/>
    <w:uiPriority w:val="99"/>
    <w:qFormat/>
    <w:rsid w:val="00A87A20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locked/>
    <w:rsid w:val="00380F0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lib.net/books_tourism/ekskurs11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urlib.net/books_tourism/ekskurs1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rlib.net/books_tourism/ekskurs18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19</Pages>
  <Words>4727</Words>
  <Characters>26947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Sveta</dc:creator>
  <cp:keywords/>
  <dc:description/>
  <cp:lastModifiedBy>administrator</cp:lastModifiedBy>
  <cp:revision>2</cp:revision>
  <dcterms:created xsi:type="dcterms:W3CDTF">2016-12-27T11:54:00Z</dcterms:created>
  <dcterms:modified xsi:type="dcterms:W3CDTF">2016-12-27T11:54:00Z</dcterms:modified>
</cp:coreProperties>
</file>