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AB" w:rsidRDefault="00DA04AB" w:rsidP="009170A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УТВЕРЖДАЮ:</w:t>
      </w:r>
    </w:p>
    <w:p w:rsidR="00DA04AB" w:rsidRDefault="00DA04AB" w:rsidP="009170A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Директор МАОУ АГО «ЦДО»</w:t>
      </w:r>
    </w:p>
    <w:p w:rsidR="00DA04AB" w:rsidRDefault="00DA04AB" w:rsidP="009170A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А.А. Шутов ______________</w:t>
      </w:r>
    </w:p>
    <w:p w:rsidR="00DA04AB" w:rsidRDefault="00DA04AB" w:rsidP="009170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Приказ № 73 «24» апреля 2017 г.</w:t>
      </w:r>
    </w:p>
    <w:p w:rsidR="00DA04AB" w:rsidRDefault="00DA04AB" w:rsidP="009170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04AB" w:rsidRDefault="00DA04AB" w:rsidP="009170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04AB" w:rsidRDefault="00DA04AB" w:rsidP="009170A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Положение</w:t>
      </w:r>
    </w:p>
    <w:p w:rsidR="00DA04AB" w:rsidRDefault="00DA04AB" w:rsidP="009170A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о конкурсе тематических плакатов, боевых листовок, посвященных </w:t>
      </w:r>
    </w:p>
    <w:p w:rsidR="00DA04AB" w:rsidRDefault="00DA04AB" w:rsidP="009170A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Великой Отечественной войне</w:t>
      </w:r>
    </w:p>
    <w:p w:rsidR="00DA04AB" w:rsidRDefault="00DA04AB" w:rsidP="009170A8">
      <w:pPr>
        <w:numPr>
          <w:ilvl w:val="0"/>
          <w:numId w:val="1"/>
        </w:num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Общие положения</w:t>
      </w:r>
    </w:p>
    <w:p w:rsidR="00DA04AB" w:rsidRDefault="00DA04AB" w:rsidP="009170A8">
      <w:pPr>
        <w:tabs>
          <w:tab w:val="left" w:pos="284"/>
          <w:tab w:val="left" w:pos="426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Настоящее Положение определяет порядок организации и проведения конкурса тематических плакатов и боевых листовок, посвященных празднованию 72-й годовщины Победы в Великой Отечественной войне 1941-1945 годов (далее – Конкурс), его ресурсное и информационное обеспечение.</w:t>
      </w:r>
    </w:p>
    <w:p w:rsidR="00DA04AB" w:rsidRDefault="00DA04AB" w:rsidP="009170A8">
      <w:pPr>
        <w:tabs>
          <w:tab w:val="left" w:pos="284"/>
          <w:tab w:val="left" w:pos="426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Конкурс проводится муниципальным автономным образовательным учреждением Артинского городского округа «Центр дополнительного образования».  </w:t>
      </w:r>
    </w:p>
    <w:p w:rsidR="00DA04AB" w:rsidRPr="00E905C8" w:rsidRDefault="00DA04AB" w:rsidP="009170A8">
      <w:pPr>
        <w:rPr>
          <w:rFonts w:ascii="Times New Roman" w:hAnsi="Times New Roman"/>
          <w:b/>
          <w:color w:val="000000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 xml:space="preserve"> Для проведения Конкурса создается оргкомитет, который осуществляет:</w:t>
      </w:r>
      <w:r>
        <w:rPr>
          <w:rFonts w:ascii="Times New Roman" w:hAnsi="Times New Roman"/>
          <w:b/>
          <w:color w:val="000000"/>
          <w:lang w:eastAsia="en-US"/>
        </w:rPr>
        <w:t xml:space="preserve"> </w:t>
      </w:r>
      <w:r>
        <w:rPr>
          <w:rFonts w:ascii="Times New Roman" w:hAnsi="Times New Roman"/>
          <w:color w:val="000000"/>
          <w:lang w:eastAsia="en-US"/>
        </w:rPr>
        <w:t>руководство  по проведению Конкурса,  разработку Положения и регламента работы Конкурса, координацию и контроль его работы, оценивание конкурсных работ в соответствии с критериями Положения, а также оформление выставки лучших работ и награждение участников-победителей.</w:t>
      </w:r>
    </w:p>
    <w:p w:rsidR="00DA04AB" w:rsidRDefault="00DA04AB" w:rsidP="009170A8">
      <w:pPr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</w:rPr>
        <w:t>2. Цель и задачи конкурса:</w:t>
      </w:r>
    </w:p>
    <w:p w:rsidR="00DA04AB" w:rsidRDefault="00DA04AB" w:rsidP="009170A8">
      <w:pPr>
        <w:rPr>
          <w:rFonts w:ascii="Calibri" w:hAnsi="Calibri"/>
        </w:rPr>
      </w:pPr>
      <w:r>
        <w:rPr>
          <w:rFonts w:ascii="Times New Roman" w:hAnsi="Times New Roman"/>
          <w:b/>
        </w:rPr>
        <w:t>Цель:</w:t>
      </w:r>
      <w:r>
        <w:rPr>
          <w:rFonts w:ascii="Times New Roman" w:hAnsi="Times New Roman"/>
        </w:rPr>
        <w:t xml:space="preserve"> </w:t>
      </w:r>
      <w:r>
        <w:t xml:space="preserve"> </w:t>
      </w:r>
      <w:r>
        <w:rPr>
          <w:rFonts w:ascii="Times New Roman" w:hAnsi="Times New Roman"/>
        </w:rPr>
        <w:t>привлечение</w:t>
      </w:r>
      <w:r>
        <w:t xml:space="preserve"> </w:t>
      </w:r>
      <w:r>
        <w:rPr>
          <w:rFonts w:ascii="Times New Roman" w:hAnsi="Times New Roman"/>
        </w:rPr>
        <w:t>внимания</w:t>
      </w:r>
      <w:r>
        <w:t xml:space="preserve"> </w:t>
      </w:r>
      <w:r>
        <w:rPr>
          <w:rFonts w:ascii="Times New Roman" w:hAnsi="Times New Roman"/>
        </w:rPr>
        <w:t>детей</w:t>
      </w:r>
      <w:r>
        <w:t xml:space="preserve"> </w:t>
      </w:r>
      <w:r>
        <w:rPr>
          <w:rFonts w:ascii="Times New Roman" w:hAnsi="Times New Roman"/>
        </w:rPr>
        <w:t>и</w:t>
      </w:r>
      <w:r>
        <w:t xml:space="preserve"> </w:t>
      </w:r>
      <w:r>
        <w:rPr>
          <w:rFonts w:ascii="Times New Roman" w:hAnsi="Times New Roman"/>
        </w:rPr>
        <w:t>подростков</w:t>
      </w:r>
      <w:r>
        <w:t xml:space="preserve"> </w:t>
      </w:r>
      <w:r>
        <w:rPr>
          <w:rFonts w:ascii="Times New Roman" w:hAnsi="Times New Roman"/>
        </w:rPr>
        <w:t>к</w:t>
      </w:r>
      <w:r>
        <w:t xml:space="preserve"> </w:t>
      </w:r>
      <w:r>
        <w:rPr>
          <w:rFonts w:ascii="Times New Roman" w:hAnsi="Times New Roman"/>
        </w:rPr>
        <w:t xml:space="preserve">истории Великой Отечественной войне, </w:t>
      </w:r>
      <w:r>
        <w:t xml:space="preserve"> </w:t>
      </w:r>
      <w:r>
        <w:rPr>
          <w:rFonts w:ascii="Times New Roman" w:hAnsi="Times New Roman"/>
        </w:rPr>
        <w:t>изучению</w:t>
      </w:r>
      <w:r>
        <w:t xml:space="preserve"> </w:t>
      </w:r>
      <w:r>
        <w:rPr>
          <w:rFonts w:ascii="Times New Roman" w:hAnsi="Times New Roman"/>
        </w:rPr>
        <w:t>жизни</w:t>
      </w:r>
      <w:r>
        <w:t xml:space="preserve"> </w:t>
      </w:r>
      <w:r>
        <w:rPr>
          <w:rFonts w:ascii="Times New Roman" w:hAnsi="Times New Roman"/>
        </w:rPr>
        <w:t>и</w:t>
      </w:r>
      <w:r>
        <w:t xml:space="preserve"> </w:t>
      </w:r>
      <w:r>
        <w:rPr>
          <w:rFonts w:ascii="Times New Roman" w:hAnsi="Times New Roman"/>
        </w:rPr>
        <w:t>подвигов героев,  ветеранов ВОВ, тружеников тыла СССР, Урала,  Артинского района</w:t>
      </w:r>
      <w:r>
        <w:rPr>
          <w:rFonts w:ascii="Calibri" w:hAnsi="Calibri"/>
        </w:rPr>
        <w:t>.</w:t>
      </w:r>
    </w:p>
    <w:p w:rsidR="00DA04AB" w:rsidRDefault="00DA04AB" w:rsidP="009170A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Задачи:</w:t>
      </w:r>
    </w:p>
    <w:p w:rsidR="00DA04AB" w:rsidRDefault="00DA04AB" w:rsidP="009170A8">
      <w:pPr>
        <w:pStyle w:val="EnvelopeReturn"/>
        <w:jc w:val="both"/>
        <w:rPr>
          <w:sz w:val="24"/>
          <w:szCs w:val="24"/>
        </w:rPr>
      </w:pPr>
      <w:r>
        <w:rPr>
          <w:sz w:val="24"/>
          <w:szCs w:val="24"/>
        </w:rPr>
        <w:t>- привлечение внимания учащихся к сохранению исторической памяти Великой Отечественной войны, ветеранах ВОВ и тружениках тыла, внесших вклад в Победу над оккупантами;</w:t>
      </w:r>
    </w:p>
    <w:p w:rsidR="00DA04AB" w:rsidRDefault="00DA04AB" w:rsidP="009170A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>формирование навыков художественной деятельности,  работы над содержанием  оформления тематических плакатов и боевых листовок;</w:t>
      </w:r>
    </w:p>
    <w:p w:rsidR="00DA04AB" w:rsidRDefault="00DA04AB" w:rsidP="009170A8">
      <w:pPr>
        <w:pStyle w:val="EnvelopeReturn"/>
        <w:jc w:val="both"/>
        <w:rPr>
          <w:sz w:val="24"/>
          <w:szCs w:val="24"/>
        </w:rPr>
      </w:pPr>
      <w:r>
        <w:rPr>
          <w:sz w:val="24"/>
          <w:szCs w:val="24"/>
        </w:rPr>
        <w:t>- воспитание уважительного отношения к героям, ветеранам Великой Отечественной войны и труженикам тыла и проявления чувства гордости за тех, кто внес значительный вклад в победу над оккупантами;</w:t>
      </w:r>
    </w:p>
    <w:p w:rsidR="00DA04AB" w:rsidRDefault="00DA04AB" w:rsidP="009170A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3. </w:t>
      </w:r>
      <w:r>
        <w:rPr>
          <w:rFonts w:ascii="Times New Roman" w:hAnsi="Times New Roman"/>
          <w:b/>
        </w:rPr>
        <w:t xml:space="preserve">Участники  конкурса: </w:t>
      </w:r>
    </w:p>
    <w:p w:rsidR="00DA04AB" w:rsidRDefault="00DA04AB" w:rsidP="009170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Участниками  Конкурса являются обучающиеся образовательных организаций Артинского городского округа всех типов и видов. Конкурс проводится по трем возрастным категориям: 6-9 лет, 10-13 лет, 14-17 лет. </w:t>
      </w:r>
    </w:p>
    <w:p w:rsidR="00DA04AB" w:rsidRDefault="00DA04AB" w:rsidP="009170A8">
      <w:pPr>
        <w:pStyle w:val="EnvelopeReturn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4. Условия организации и  проведения Конкурса.</w:t>
      </w:r>
    </w:p>
    <w:p w:rsidR="00DA04AB" w:rsidRDefault="00DA04AB" w:rsidP="009170A8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4.1.</w:t>
      </w:r>
      <w:r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>Время проведения Конкурса:</w:t>
      </w:r>
      <w:r>
        <w:rPr>
          <w:rFonts w:ascii="Times New Roman" w:hAnsi="Times New Roman"/>
          <w:b/>
          <w:i/>
          <w:lang w:eastAsia="en-US"/>
        </w:rPr>
        <w:t xml:space="preserve">  апрель-май 2017 года</w:t>
      </w:r>
      <w:r>
        <w:rPr>
          <w:rFonts w:ascii="Times New Roman" w:hAnsi="Times New Roman"/>
          <w:lang w:eastAsia="en-US"/>
        </w:rPr>
        <w:t xml:space="preserve">. Конкурсные работы направляются </w:t>
      </w:r>
      <w:r>
        <w:rPr>
          <w:rFonts w:ascii="Times New Roman" w:hAnsi="Times New Roman"/>
          <w:b/>
          <w:u w:val="single"/>
          <w:lang w:eastAsia="en-US"/>
        </w:rPr>
        <w:t>до 5 мая 2017 г</w:t>
      </w:r>
      <w:r>
        <w:rPr>
          <w:rFonts w:ascii="Times New Roman" w:hAnsi="Times New Roman"/>
          <w:lang w:eastAsia="en-US"/>
        </w:rPr>
        <w:t>. в МАОУ АГО «ЦДО»  по адресу: п. Арти, ул. Ленина, 75;</w:t>
      </w:r>
    </w:p>
    <w:p w:rsidR="00DA04AB" w:rsidRDefault="00DA04AB" w:rsidP="009170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 Предметом конкурса являются тематические плакаты, боевые листовки, посвященные Великой Отечественной войне, выполненные на 1 листе формата А3 в цветном или черно-белом исполнении, иллюстрирующие: </w:t>
      </w:r>
      <w:bookmarkStart w:id="0" w:name="_GoBack"/>
      <w:bookmarkEnd w:id="0"/>
    </w:p>
    <w:p w:rsidR="00DA04AB" w:rsidRDefault="00DA04AB" w:rsidP="009170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жизнь людей фронтовой поры, </w:t>
      </w:r>
    </w:p>
    <w:p w:rsidR="00DA04AB" w:rsidRDefault="00DA04AB" w:rsidP="009170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примеры героизма нашего народа в годы Великой отечественной войны, </w:t>
      </w:r>
    </w:p>
    <w:p w:rsidR="00DA04AB" w:rsidRDefault="00DA04AB" w:rsidP="009170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самоотверженность людей, проявленную на полях сражений и на трудовом фронте, </w:t>
      </w:r>
    </w:p>
    <w:p w:rsidR="00DA04AB" w:rsidRDefault="00DA04AB" w:rsidP="009170A8">
      <w:pPr>
        <w:rPr>
          <w:rFonts w:ascii="Times New Roman" w:hAnsi="Times New Roman"/>
        </w:rPr>
      </w:pPr>
      <w:r>
        <w:rPr>
          <w:rFonts w:ascii="Times New Roman" w:hAnsi="Times New Roman"/>
        </w:rPr>
        <w:t>- наше уважение к ветеранам и труженикам тыла;</w:t>
      </w:r>
    </w:p>
    <w:p w:rsidR="00DA04AB" w:rsidRDefault="00DA04AB" w:rsidP="009170A8">
      <w:pPr>
        <w:rPr>
          <w:rFonts w:ascii="Times New Roman" w:hAnsi="Times New Roman"/>
        </w:rPr>
      </w:pPr>
      <w:r>
        <w:rPr>
          <w:rFonts w:ascii="Times New Roman" w:hAnsi="Times New Roman"/>
        </w:rPr>
        <w:t>4.3. Конкурс проводится по двум номинациям:</w:t>
      </w:r>
    </w:p>
    <w:p w:rsidR="00DA04AB" w:rsidRDefault="00DA04AB" w:rsidP="009170A8">
      <w:pPr>
        <w:rPr>
          <w:rFonts w:ascii="Times New Roman" w:hAnsi="Times New Roman"/>
        </w:rPr>
      </w:pPr>
      <w:r>
        <w:rPr>
          <w:rFonts w:ascii="Times New Roman" w:hAnsi="Times New Roman"/>
        </w:rPr>
        <w:t>-плакаты,</w:t>
      </w:r>
    </w:p>
    <w:p w:rsidR="00DA04AB" w:rsidRDefault="00DA04AB" w:rsidP="00B9003B">
      <w:pPr>
        <w:rPr>
          <w:rFonts w:ascii="Times New Roman" w:hAnsi="Times New Roman"/>
        </w:rPr>
      </w:pPr>
      <w:r>
        <w:rPr>
          <w:rFonts w:ascii="Times New Roman" w:hAnsi="Times New Roman"/>
        </w:rPr>
        <w:t>-боевые листовки;</w:t>
      </w:r>
    </w:p>
    <w:p w:rsidR="00DA04AB" w:rsidRDefault="00DA04AB" w:rsidP="009170A8">
      <w:pPr>
        <w:rPr>
          <w:rFonts w:ascii="Times New Roman" w:hAnsi="Times New Roman"/>
        </w:rPr>
      </w:pPr>
      <w:r>
        <w:rPr>
          <w:rFonts w:ascii="Times New Roman" w:hAnsi="Times New Roman"/>
        </w:rPr>
        <w:t>4.4. По окончании Конкурса организуется выставка лучших  работ в День празднования 72-й годовщины Великой Победы, 09.05.2017 года в  МАОУ АГО «ЦДО» по адресу:        п. Арти, ул. Ленина, 75.</w:t>
      </w:r>
    </w:p>
    <w:p w:rsidR="00DA04AB" w:rsidRDefault="00DA04AB" w:rsidP="009170A8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4.5. Требование к оформлению работы:</w:t>
      </w:r>
    </w:p>
    <w:p w:rsidR="00DA04AB" w:rsidRDefault="00DA04AB" w:rsidP="009170A8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 в правом нижнем углу сведения об авторах (фамилия, имя, возраст, класс, полное название образовательного учреждения;</w:t>
      </w:r>
    </w:p>
    <w:p w:rsidR="00DA04AB" w:rsidRDefault="00DA04AB" w:rsidP="009170A8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сведения о руководителе (фамилия, имя, отчество, должность).</w:t>
      </w:r>
    </w:p>
    <w:p w:rsidR="00DA04AB" w:rsidRDefault="00DA04AB" w:rsidP="009170A8">
      <w:pPr>
        <w:jc w:val="both"/>
        <w:rPr>
          <w:rFonts w:ascii="Times New Roman" w:hAnsi="Times New Roman"/>
          <w:lang w:eastAsia="en-US"/>
        </w:rPr>
      </w:pPr>
    </w:p>
    <w:p w:rsidR="00DA04AB" w:rsidRDefault="00DA04AB" w:rsidP="009170A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Итоги и награждение:</w:t>
      </w:r>
    </w:p>
    <w:p w:rsidR="00DA04AB" w:rsidRDefault="00DA04AB" w:rsidP="009170A8">
      <w:pPr>
        <w:rPr>
          <w:rFonts w:ascii="Times New Roman" w:hAnsi="Times New Roman"/>
        </w:rPr>
      </w:pPr>
      <w:r>
        <w:rPr>
          <w:rFonts w:ascii="Times New Roman" w:hAnsi="Times New Roman"/>
        </w:rPr>
        <w:t>Подведение итогов Конкурса осуществляется оргкомитетом, в состав которого входят специалисты МАОУ АГО «ЦДО».</w:t>
      </w:r>
    </w:p>
    <w:p w:rsidR="00DA04AB" w:rsidRDefault="00DA04AB" w:rsidP="009170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Работы оцениваются по следующим критериям: </w:t>
      </w:r>
    </w:p>
    <w:p w:rsidR="00DA04AB" w:rsidRDefault="00DA04AB" w:rsidP="009170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соответствие жанру </w:t>
      </w:r>
    </w:p>
    <w:p w:rsidR="00DA04AB" w:rsidRDefault="00DA04AB" w:rsidP="009170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соответствие   теме  конкурса </w:t>
      </w:r>
    </w:p>
    <w:p w:rsidR="00DA04AB" w:rsidRDefault="00DA04AB" w:rsidP="009170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оригинальность идеи </w:t>
      </w:r>
    </w:p>
    <w:p w:rsidR="00DA04AB" w:rsidRDefault="00DA04AB" w:rsidP="009170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>- содержательность и информативность материала</w:t>
      </w:r>
    </w:p>
    <w:p w:rsidR="00DA04AB" w:rsidRDefault="00DA04AB" w:rsidP="009170A8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эстетика художественного оформления </w:t>
      </w:r>
    </w:p>
    <w:p w:rsidR="00DA04AB" w:rsidRDefault="00DA04AB" w:rsidP="009170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техника и качество исполнения. </w:t>
      </w:r>
    </w:p>
    <w:p w:rsidR="00DA04AB" w:rsidRDefault="00DA04AB" w:rsidP="009170A8">
      <w:pPr>
        <w:rPr>
          <w:rFonts w:ascii="Times New Roman" w:hAnsi="Times New Roman"/>
        </w:rPr>
      </w:pPr>
      <w:r>
        <w:rPr>
          <w:rFonts w:ascii="Times New Roman" w:hAnsi="Times New Roman"/>
        </w:rPr>
        <w:t>Победители и призеры награждаются грамотами, руководители – благодарственными письмами, участники – свидетельствами. Результаты конкурса будут размещены на сайте МАОУ АГО «ЦДО».</w:t>
      </w:r>
    </w:p>
    <w:p w:rsidR="00DA04AB" w:rsidRDefault="00DA04AB" w:rsidP="009170A8">
      <w:pPr>
        <w:rPr>
          <w:rFonts w:ascii="Times New Roman" w:hAnsi="Times New Roman"/>
        </w:rPr>
      </w:pPr>
    </w:p>
    <w:p w:rsidR="00DA04AB" w:rsidRDefault="00DA04AB" w:rsidP="009170A8">
      <w:pPr>
        <w:rPr>
          <w:rFonts w:ascii="Times New Roman" w:hAnsi="Times New Roman"/>
        </w:rPr>
      </w:pPr>
    </w:p>
    <w:p w:rsidR="00DA04AB" w:rsidRDefault="00DA04AB" w:rsidP="009170A8">
      <w:pPr>
        <w:rPr>
          <w:rFonts w:ascii="Times New Roman" w:hAnsi="Times New Roman"/>
        </w:rPr>
      </w:pPr>
      <w:r>
        <w:rPr>
          <w:rFonts w:ascii="Times New Roman" w:hAnsi="Times New Roman"/>
        </w:rPr>
        <w:t>Справки по телефону 6-40-20</w:t>
      </w:r>
    </w:p>
    <w:p w:rsidR="00DA04AB" w:rsidRDefault="00DA04AB" w:rsidP="009170A8">
      <w:pPr>
        <w:rPr>
          <w:rFonts w:ascii="Times New Roman" w:hAnsi="Times New Roman"/>
        </w:rPr>
      </w:pPr>
      <w:r>
        <w:rPr>
          <w:rFonts w:ascii="Times New Roman" w:hAnsi="Times New Roman"/>
        </w:rPr>
        <w:t>Чебыкина Татьяна Анатольевна</w:t>
      </w:r>
    </w:p>
    <w:p w:rsidR="00DA04AB" w:rsidRDefault="00DA04AB" w:rsidP="009170A8">
      <w:pPr>
        <w:rPr>
          <w:rFonts w:ascii="Times New Roman" w:hAnsi="Times New Roman"/>
        </w:rPr>
      </w:pPr>
    </w:p>
    <w:p w:rsidR="00DA04AB" w:rsidRDefault="00DA04AB" w:rsidP="009170A8">
      <w:pPr>
        <w:rPr>
          <w:rFonts w:ascii="Times New Roman" w:hAnsi="Times New Roman"/>
        </w:rPr>
      </w:pPr>
    </w:p>
    <w:p w:rsidR="00DA04AB" w:rsidRDefault="00DA04AB" w:rsidP="009170A8">
      <w:pPr>
        <w:rPr>
          <w:rFonts w:ascii="Times New Roman" w:hAnsi="Times New Roman"/>
        </w:rPr>
      </w:pPr>
    </w:p>
    <w:p w:rsidR="00DA04AB" w:rsidRDefault="00DA04AB" w:rsidP="009170A8">
      <w:pPr>
        <w:rPr>
          <w:rFonts w:ascii="Times New Roman" w:hAnsi="Times New Roman"/>
        </w:rPr>
      </w:pPr>
    </w:p>
    <w:p w:rsidR="00DA04AB" w:rsidRDefault="00DA04AB" w:rsidP="009170A8">
      <w:pPr>
        <w:rPr>
          <w:rFonts w:ascii="Times New Roman" w:hAnsi="Times New Roman"/>
        </w:rPr>
      </w:pPr>
    </w:p>
    <w:p w:rsidR="00DA04AB" w:rsidRDefault="00DA04AB" w:rsidP="001B241B">
      <w:pPr>
        <w:pStyle w:val="NormalWeb"/>
        <w:shd w:val="clear" w:color="auto" w:fill="FFFFFF"/>
        <w:spacing w:line="318" w:lineRule="atLeast"/>
        <w:rPr>
          <w:rFonts w:ascii="Tahoma" w:hAnsi="Tahoma" w:cs="Tahoma"/>
          <w:color w:val="000000"/>
          <w:sz w:val="18"/>
          <w:szCs w:val="18"/>
        </w:rPr>
      </w:pPr>
    </w:p>
    <w:p w:rsidR="00DA04AB" w:rsidRDefault="00DA04AB" w:rsidP="001B241B">
      <w:pPr>
        <w:pStyle w:val="NormalWeb"/>
        <w:shd w:val="clear" w:color="auto" w:fill="FFFFFF"/>
        <w:spacing w:line="318" w:lineRule="atLeast"/>
        <w:rPr>
          <w:rFonts w:ascii="Tahoma" w:hAnsi="Tahoma" w:cs="Tahoma"/>
          <w:color w:val="000000"/>
          <w:sz w:val="18"/>
          <w:szCs w:val="18"/>
        </w:rPr>
      </w:pPr>
    </w:p>
    <w:p w:rsidR="00DA04AB" w:rsidRDefault="00DA04AB" w:rsidP="001B241B">
      <w:pPr>
        <w:pStyle w:val="NormalWeb"/>
        <w:shd w:val="clear" w:color="auto" w:fill="FFFFFF"/>
        <w:spacing w:line="318" w:lineRule="atLeast"/>
        <w:rPr>
          <w:rFonts w:ascii="Tahoma" w:hAnsi="Tahoma" w:cs="Tahoma"/>
          <w:color w:val="000000"/>
          <w:sz w:val="18"/>
          <w:szCs w:val="18"/>
        </w:rPr>
      </w:pPr>
    </w:p>
    <w:p w:rsidR="00DA04AB" w:rsidRDefault="00DA04AB" w:rsidP="001B241B">
      <w:pPr>
        <w:pStyle w:val="NormalWeb"/>
        <w:shd w:val="clear" w:color="auto" w:fill="FFFFFF"/>
        <w:spacing w:line="318" w:lineRule="atLeast"/>
        <w:rPr>
          <w:rFonts w:ascii="Tahoma" w:hAnsi="Tahoma" w:cs="Tahoma"/>
          <w:color w:val="000000"/>
          <w:sz w:val="18"/>
          <w:szCs w:val="18"/>
        </w:rPr>
      </w:pPr>
    </w:p>
    <w:p w:rsidR="00DA04AB" w:rsidRDefault="00DA04AB" w:rsidP="001B241B">
      <w:pPr>
        <w:pStyle w:val="NormalWeb"/>
        <w:shd w:val="clear" w:color="auto" w:fill="FFFFFF"/>
        <w:spacing w:line="318" w:lineRule="atLeast"/>
        <w:rPr>
          <w:rFonts w:ascii="Tahoma" w:hAnsi="Tahoma" w:cs="Tahoma"/>
          <w:color w:val="000000"/>
          <w:sz w:val="18"/>
          <w:szCs w:val="18"/>
        </w:rPr>
      </w:pPr>
    </w:p>
    <w:p w:rsidR="00DA04AB" w:rsidRDefault="00DA04AB" w:rsidP="009170A8">
      <w:pPr>
        <w:rPr>
          <w:rFonts w:ascii="Times New Roman" w:hAnsi="Times New Roman"/>
        </w:rPr>
      </w:pPr>
    </w:p>
    <w:p w:rsidR="00DA04AB" w:rsidRDefault="00DA04AB" w:rsidP="009170A8">
      <w:pPr>
        <w:rPr>
          <w:rFonts w:ascii="Times New Roman" w:hAnsi="Times New Roman"/>
        </w:rPr>
      </w:pPr>
    </w:p>
    <w:p w:rsidR="00DA04AB" w:rsidRDefault="00DA04AB" w:rsidP="009170A8">
      <w:pPr>
        <w:rPr>
          <w:rFonts w:ascii="Times New Roman" w:hAnsi="Times New Roman"/>
        </w:rPr>
      </w:pPr>
    </w:p>
    <w:p w:rsidR="00DA04AB" w:rsidRDefault="00DA04AB" w:rsidP="009170A8">
      <w:pPr>
        <w:rPr>
          <w:rFonts w:ascii="Times New Roman" w:hAnsi="Times New Roman"/>
        </w:rPr>
      </w:pPr>
    </w:p>
    <w:p w:rsidR="00DA04AB" w:rsidRDefault="00DA04AB" w:rsidP="009170A8">
      <w:pPr>
        <w:rPr>
          <w:rFonts w:ascii="Times New Roman" w:hAnsi="Times New Roman"/>
        </w:rPr>
      </w:pPr>
    </w:p>
    <w:p w:rsidR="00DA04AB" w:rsidRDefault="00DA04AB" w:rsidP="009170A8">
      <w:pPr>
        <w:rPr>
          <w:rFonts w:ascii="Times New Roman" w:hAnsi="Times New Roman"/>
        </w:rPr>
      </w:pPr>
    </w:p>
    <w:p w:rsidR="00DA04AB" w:rsidRDefault="00DA04AB" w:rsidP="009170A8">
      <w:pPr>
        <w:rPr>
          <w:rFonts w:ascii="Times New Roman" w:hAnsi="Times New Roman"/>
        </w:rPr>
      </w:pPr>
    </w:p>
    <w:p w:rsidR="00DA04AB" w:rsidRDefault="00DA04AB" w:rsidP="009170A8">
      <w:pPr>
        <w:rPr>
          <w:rFonts w:ascii="Times New Roman" w:hAnsi="Times New Roman"/>
        </w:rPr>
      </w:pPr>
    </w:p>
    <w:p w:rsidR="00DA04AB" w:rsidRDefault="00DA04AB" w:rsidP="009170A8">
      <w:pPr>
        <w:rPr>
          <w:rFonts w:ascii="Times New Roman" w:hAnsi="Times New Roman"/>
        </w:rPr>
      </w:pPr>
    </w:p>
    <w:p w:rsidR="00DA04AB" w:rsidRDefault="00DA04AB" w:rsidP="009170A8">
      <w:pPr>
        <w:rPr>
          <w:rFonts w:ascii="Times New Roman" w:hAnsi="Times New Roman"/>
        </w:rPr>
      </w:pPr>
    </w:p>
    <w:p w:rsidR="00DA04AB" w:rsidRDefault="00DA04AB" w:rsidP="009170A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Экспертные листы</w:t>
      </w:r>
    </w:p>
    <w:p w:rsidR="00DA04AB" w:rsidRDefault="00DA04AB" w:rsidP="009170A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конкурсу тематических плакатов, боевых листовок, посвященных Великой Отечественной войне.</w:t>
      </w:r>
    </w:p>
    <w:p w:rsidR="00DA04AB" w:rsidRDefault="00DA04AB" w:rsidP="009170A8">
      <w:pPr>
        <w:rPr>
          <w:rFonts w:ascii="Times New Roman" w:hAnsi="Times New Roman"/>
          <w:b/>
        </w:rPr>
      </w:pPr>
    </w:p>
    <w:p w:rsidR="00DA04AB" w:rsidRDefault="00DA04AB" w:rsidP="009170A8">
      <w:pPr>
        <w:rPr>
          <w:rFonts w:ascii="Times New Roman" w:hAnsi="Times New Roman"/>
        </w:rPr>
      </w:pPr>
      <w:r>
        <w:rPr>
          <w:rFonts w:ascii="Times New Roman" w:hAnsi="Times New Roman"/>
        </w:rPr>
        <w:t>ФИО эксперта _____________________________________________________________</w:t>
      </w:r>
    </w:p>
    <w:p w:rsidR="00DA04AB" w:rsidRDefault="00DA04AB" w:rsidP="009170A8">
      <w:pPr>
        <w:jc w:val="center"/>
        <w:rPr>
          <w:rFonts w:ascii="Times New Roman" w:hAnsi="Times New Roman"/>
        </w:rPr>
      </w:pPr>
    </w:p>
    <w:p w:rsidR="00DA04AB" w:rsidRDefault="00DA04AB" w:rsidP="009170A8">
      <w:pPr>
        <w:rPr>
          <w:rFonts w:ascii="Times New Roman" w:hAnsi="Times New Roman"/>
        </w:rPr>
      </w:pPr>
    </w:p>
    <w:tbl>
      <w:tblPr>
        <w:tblW w:w="9896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5"/>
        <w:gridCol w:w="2556"/>
        <w:gridCol w:w="1082"/>
        <w:gridCol w:w="986"/>
        <w:gridCol w:w="992"/>
        <w:gridCol w:w="1134"/>
        <w:gridCol w:w="993"/>
        <w:gridCol w:w="708"/>
        <w:gridCol w:w="750"/>
      </w:tblGrid>
      <w:tr w:rsidR="00DA04AB" w:rsidTr="001B241B">
        <w:trPr>
          <w:cantSplit/>
          <w:trHeight w:val="2226"/>
        </w:trPr>
        <w:tc>
          <w:tcPr>
            <w:tcW w:w="0" w:type="auto"/>
          </w:tcPr>
          <w:p w:rsidR="00DA04AB" w:rsidRPr="001B241B" w:rsidRDefault="00DA04AB">
            <w:pPr>
              <w:rPr>
                <w:rFonts w:ascii="Times New Roman" w:hAnsi="Times New Roman"/>
                <w:sz w:val="20"/>
                <w:szCs w:val="20"/>
              </w:rPr>
            </w:pPr>
            <w:r w:rsidRPr="001B241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DA04AB" w:rsidRPr="001B241B" w:rsidRDefault="00DA04AB">
            <w:pPr>
              <w:rPr>
                <w:rFonts w:ascii="Times New Roman" w:hAnsi="Times New Roman"/>
                <w:sz w:val="20"/>
                <w:szCs w:val="20"/>
              </w:rPr>
            </w:pPr>
            <w:r w:rsidRPr="001B241B"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0" w:type="auto"/>
            <w:textDirection w:val="btLr"/>
          </w:tcPr>
          <w:p w:rsidR="00DA04AB" w:rsidRPr="001B241B" w:rsidRDefault="00DA04A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B241B">
              <w:rPr>
                <w:rFonts w:ascii="Times New Roman" w:hAnsi="Times New Roman"/>
                <w:sz w:val="20"/>
                <w:szCs w:val="20"/>
              </w:rPr>
              <w:t xml:space="preserve">Соответствие </w:t>
            </w:r>
          </w:p>
          <w:p w:rsidR="00DA04AB" w:rsidRPr="001B241B" w:rsidRDefault="00DA04AB" w:rsidP="001B241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B241B">
              <w:rPr>
                <w:rFonts w:ascii="Times New Roman" w:hAnsi="Times New Roman"/>
                <w:sz w:val="20"/>
                <w:szCs w:val="20"/>
              </w:rPr>
              <w:t xml:space="preserve">жанру </w:t>
            </w:r>
          </w:p>
        </w:tc>
        <w:tc>
          <w:tcPr>
            <w:tcW w:w="986" w:type="dxa"/>
            <w:textDirection w:val="btLr"/>
          </w:tcPr>
          <w:p w:rsidR="00DA04AB" w:rsidRPr="001B241B" w:rsidRDefault="00DA04A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B241B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  <w:p w:rsidR="00DA04AB" w:rsidRPr="001B241B" w:rsidRDefault="00DA04A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B241B">
              <w:rPr>
                <w:rFonts w:ascii="Times New Roman" w:hAnsi="Times New Roman"/>
                <w:sz w:val="20"/>
                <w:szCs w:val="20"/>
              </w:rPr>
              <w:t>теме  конкурса</w:t>
            </w:r>
          </w:p>
        </w:tc>
        <w:tc>
          <w:tcPr>
            <w:tcW w:w="992" w:type="dxa"/>
            <w:textDirection w:val="btLr"/>
          </w:tcPr>
          <w:p w:rsidR="00DA04AB" w:rsidRPr="001B241B" w:rsidRDefault="00DA04A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B241B">
              <w:rPr>
                <w:rFonts w:ascii="Times New Roman" w:hAnsi="Times New Roman"/>
                <w:sz w:val="20"/>
                <w:szCs w:val="20"/>
              </w:rPr>
              <w:t xml:space="preserve">Оригинальность </w:t>
            </w:r>
          </w:p>
          <w:p w:rsidR="00DA04AB" w:rsidRPr="001B241B" w:rsidRDefault="00DA04A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B241B">
              <w:rPr>
                <w:rFonts w:ascii="Times New Roman" w:hAnsi="Times New Roman"/>
                <w:sz w:val="20"/>
                <w:szCs w:val="20"/>
              </w:rPr>
              <w:t>идеи</w:t>
            </w:r>
          </w:p>
        </w:tc>
        <w:tc>
          <w:tcPr>
            <w:tcW w:w="1134" w:type="dxa"/>
            <w:textDirection w:val="btLr"/>
          </w:tcPr>
          <w:p w:rsidR="00DA04AB" w:rsidRPr="001B241B" w:rsidRDefault="00DA04A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B241B">
              <w:rPr>
                <w:rFonts w:ascii="Times New Roman" w:hAnsi="Times New Roman"/>
                <w:sz w:val="20"/>
                <w:szCs w:val="20"/>
                <w:lang w:eastAsia="en-US"/>
              </w:rPr>
              <w:t>Содержательность и информативность материала</w:t>
            </w:r>
          </w:p>
        </w:tc>
        <w:tc>
          <w:tcPr>
            <w:tcW w:w="993" w:type="dxa"/>
            <w:textDirection w:val="btLr"/>
          </w:tcPr>
          <w:p w:rsidR="00DA04AB" w:rsidRPr="001B241B" w:rsidRDefault="00DA04A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B241B">
              <w:rPr>
                <w:rFonts w:ascii="Times New Roman" w:hAnsi="Times New Roman"/>
                <w:sz w:val="20"/>
                <w:szCs w:val="20"/>
                <w:lang w:eastAsia="en-US"/>
              </w:rPr>
              <w:t>Эстетика художественного оформления газет</w:t>
            </w:r>
          </w:p>
        </w:tc>
        <w:tc>
          <w:tcPr>
            <w:tcW w:w="708" w:type="dxa"/>
            <w:textDirection w:val="btLr"/>
          </w:tcPr>
          <w:p w:rsidR="00DA04AB" w:rsidRPr="001B241B" w:rsidRDefault="00DA04A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B241B">
              <w:rPr>
                <w:rFonts w:ascii="Times New Roman" w:hAnsi="Times New Roman"/>
                <w:sz w:val="20"/>
                <w:szCs w:val="20"/>
              </w:rPr>
              <w:t>Техника и качество исполнения</w:t>
            </w:r>
          </w:p>
        </w:tc>
        <w:tc>
          <w:tcPr>
            <w:tcW w:w="750" w:type="dxa"/>
          </w:tcPr>
          <w:p w:rsidR="00DA04AB" w:rsidRPr="001B241B" w:rsidRDefault="00DA04AB">
            <w:pPr>
              <w:rPr>
                <w:rFonts w:ascii="Times New Roman" w:hAnsi="Times New Roman"/>
                <w:sz w:val="20"/>
                <w:szCs w:val="20"/>
              </w:rPr>
            </w:pPr>
            <w:r w:rsidRPr="001B241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DA04AB" w:rsidTr="009170A8">
        <w:trPr>
          <w:trHeight w:val="644"/>
        </w:trPr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</w:tr>
      <w:tr w:rsidR="00DA04AB" w:rsidTr="009170A8">
        <w:trPr>
          <w:trHeight w:val="610"/>
        </w:trPr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</w:tr>
      <w:tr w:rsidR="00DA04AB" w:rsidTr="009170A8">
        <w:trPr>
          <w:trHeight w:val="610"/>
        </w:trPr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</w:tr>
      <w:tr w:rsidR="00DA04AB" w:rsidTr="009170A8">
        <w:trPr>
          <w:trHeight w:val="610"/>
        </w:trPr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</w:tr>
      <w:tr w:rsidR="00DA04AB" w:rsidTr="009170A8">
        <w:trPr>
          <w:trHeight w:val="610"/>
        </w:trPr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</w:tr>
      <w:tr w:rsidR="00DA04AB" w:rsidTr="009170A8">
        <w:trPr>
          <w:trHeight w:val="610"/>
        </w:trPr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</w:tr>
      <w:tr w:rsidR="00DA04AB" w:rsidTr="009170A8">
        <w:trPr>
          <w:trHeight w:val="610"/>
        </w:trPr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</w:tr>
      <w:tr w:rsidR="00DA04AB" w:rsidTr="009170A8">
        <w:trPr>
          <w:trHeight w:val="610"/>
        </w:trPr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</w:tr>
      <w:tr w:rsidR="00DA04AB" w:rsidTr="009170A8">
        <w:trPr>
          <w:trHeight w:val="610"/>
        </w:trPr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</w:tr>
      <w:tr w:rsidR="00DA04AB" w:rsidTr="009170A8">
        <w:trPr>
          <w:trHeight w:val="610"/>
        </w:trPr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</w:tr>
      <w:tr w:rsidR="00DA04AB" w:rsidTr="009170A8">
        <w:trPr>
          <w:trHeight w:val="610"/>
        </w:trPr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</w:tr>
      <w:tr w:rsidR="00DA04AB" w:rsidTr="009170A8">
        <w:trPr>
          <w:trHeight w:val="610"/>
        </w:trPr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</w:tr>
      <w:tr w:rsidR="00DA04AB" w:rsidTr="009170A8">
        <w:trPr>
          <w:trHeight w:val="610"/>
        </w:trPr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</w:tr>
      <w:tr w:rsidR="00DA04AB" w:rsidTr="009170A8">
        <w:trPr>
          <w:trHeight w:val="610"/>
        </w:trPr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</w:tr>
      <w:tr w:rsidR="00DA04AB" w:rsidTr="009170A8">
        <w:trPr>
          <w:trHeight w:val="610"/>
        </w:trPr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DA04AB" w:rsidRDefault="00DA04AB">
            <w:pPr>
              <w:rPr>
                <w:rFonts w:ascii="Times New Roman" w:hAnsi="Times New Roman"/>
              </w:rPr>
            </w:pPr>
          </w:p>
        </w:tc>
      </w:tr>
    </w:tbl>
    <w:p w:rsidR="00DA04AB" w:rsidRDefault="00DA04AB" w:rsidP="009170A8">
      <w:pPr>
        <w:rPr>
          <w:rFonts w:ascii="Times New Roman" w:hAnsi="Times New Roman"/>
        </w:rPr>
      </w:pPr>
    </w:p>
    <w:p w:rsidR="00DA04AB" w:rsidRDefault="00DA04AB" w:rsidP="009170A8">
      <w:pPr>
        <w:rPr>
          <w:rFonts w:ascii="Times New Roman" w:hAnsi="Times New Roman"/>
        </w:rPr>
      </w:pPr>
    </w:p>
    <w:p w:rsidR="00DA04AB" w:rsidRPr="001B241B" w:rsidRDefault="00DA04AB">
      <w:pPr>
        <w:rPr>
          <w:rFonts w:ascii="Times New Roman" w:hAnsi="Times New Roman"/>
        </w:rPr>
      </w:pPr>
      <w:r>
        <w:rPr>
          <w:rFonts w:ascii="Times New Roman" w:hAnsi="Times New Roman"/>
        </w:rPr>
        <w:t>09.05.2017 год                                                                          _______________/ __________/</w:t>
      </w:r>
    </w:p>
    <w:sectPr w:rsidR="00DA04AB" w:rsidRPr="001B241B" w:rsidSect="00F9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F226C"/>
    <w:multiLevelType w:val="hybridMultilevel"/>
    <w:tmpl w:val="4CD88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BA8"/>
    <w:rsid w:val="001B241B"/>
    <w:rsid w:val="00494F78"/>
    <w:rsid w:val="00602304"/>
    <w:rsid w:val="00653FCC"/>
    <w:rsid w:val="009170A8"/>
    <w:rsid w:val="009F7D23"/>
    <w:rsid w:val="00A37EFC"/>
    <w:rsid w:val="00B9003B"/>
    <w:rsid w:val="00C0299B"/>
    <w:rsid w:val="00C17BA8"/>
    <w:rsid w:val="00DA04AB"/>
    <w:rsid w:val="00DD581F"/>
    <w:rsid w:val="00E06583"/>
    <w:rsid w:val="00E905C8"/>
    <w:rsid w:val="00E963BC"/>
    <w:rsid w:val="00F9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0A8"/>
    <w:rPr>
      <w:rFonts w:ascii="Kunstler Script" w:hAnsi="Kunstler Script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rsid w:val="009170A8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</w:rPr>
  </w:style>
  <w:style w:type="paragraph" w:styleId="NormalWeb">
    <w:name w:val="Normal (Web)"/>
    <w:basedOn w:val="Normal"/>
    <w:uiPriority w:val="99"/>
    <w:semiHidden/>
    <w:rsid w:val="001B241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rsid w:val="001B241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B24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29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9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702</Words>
  <Characters>4004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УТВЕРЖДАЮ:</dc:title>
  <dc:subject/>
  <dc:creator>Tatyana</dc:creator>
  <cp:keywords/>
  <dc:description/>
  <cp:lastModifiedBy>administrator</cp:lastModifiedBy>
  <cp:revision>2</cp:revision>
  <cp:lastPrinted>2017-04-25T05:15:00Z</cp:lastPrinted>
  <dcterms:created xsi:type="dcterms:W3CDTF">2017-04-25T07:41:00Z</dcterms:created>
  <dcterms:modified xsi:type="dcterms:W3CDTF">2017-04-25T07:41:00Z</dcterms:modified>
</cp:coreProperties>
</file>