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E7" w:rsidRDefault="00D259E7" w:rsidP="00966DFC">
      <w:pPr>
        <w:ind w:hanging="900"/>
        <w:jc w:val="center"/>
        <w:rPr>
          <w:b/>
        </w:rPr>
      </w:pPr>
      <w:r w:rsidRPr="00966DFC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744pt">
            <v:imagedata r:id="rId5" o:title=""/>
          </v:shape>
        </w:pict>
      </w:r>
      <w:r>
        <w:rPr>
          <w:b/>
        </w:rPr>
        <w:br w:type="page"/>
        <w:t>Муниципальное автономное образовательное учреждение Артинского городского округа «Центр дополнительного образования»</w:t>
      </w:r>
    </w:p>
    <w:p w:rsidR="00D259E7" w:rsidRDefault="00D259E7" w:rsidP="00365104">
      <w:pPr>
        <w:jc w:val="center"/>
        <w:rPr>
          <w:b/>
          <w:sz w:val="28"/>
          <w:szCs w:val="28"/>
        </w:rPr>
      </w:pPr>
    </w:p>
    <w:p w:rsidR="00D259E7" w:rsidRDefault="00D259E7" w:rsidP="00365104">
      <w:pPr>
        <w:jc w:val="center"/>
        <w:rPr>
          <w:b/>
          <w:sz w:val="28"/>
          <w:szCs w:val="28"/>
        </w:rPr>
      </w:pPr>
    </w:p>
    <w:p w:rsidR="00D259E7" w:rsidRDefault="00D259E7" w:rsidP="00365104">
      <w:pPr>
        <w:jc w:val="center"/>
        <w:rPr>
          <w:b/>
          <w:sz w:val="28"/>
          <w:szCs w:val="28"/>
        </w:rPr>
      </w:pPr>
    </w:p>
    <w:p w:rsidR="00D259E7" w:rsidRDefault="00D259E7" w:rsidP="003C7739"/>
    <w:p w:rsidR="00D259E7" w:rsidRDefault="00D259E7" w:rsidP="003C7739"/>
    <w:p w:rsidR="00D259E7" w:rsidRDefault="00D259E7" w:rsidP="003C7739"/>
    <w:p w:rsidR="00D259E7" w:rsidRDefault="00D259E7" w:rsidP="003C7739"/>
    <w:p w:rsidR="00D259E7" w:rsidRDefault="00D259E7" w:rsidP="003C7739"/>
    <w:p w:rsidR="00D259E7" w:rsidRDefault="00D259E7" w:rsidP="003C7739">
      <w:r>
        <w:t>Принято:                                                                             Утверждено:</w:t>
      </w:r>
    </w:p>
    <w:p w:rsidR="00D259E7" w:rsidRDefault="00D259E7" w:rsidP="003C7739">
      <w:r>
        <w:t>Педагогическим советом                                                  Директор МАОУ АГО «ЦДО»</w:t>
      </w:r>
    </w:p>
    <w:p w:rsidR="00D259E7" w:rsidRDefault="00D259E7" w:rsidP="003C7739">
      <w:r>
        <w:t xml:space="preserve">Протокол № _____ от ________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                      А.А. Шутов _________________</w:t>
      </w:r>
    </w:p>
    <w:p w:rsidR="00D259E7" w:rsidRDefault="00D259E7" w:rsidP="003C7739">
      <w:pPr>
        <w:jc w:val="center"/>
      </w:pPr>
      <w:r>
        <w:t xml:space="preserve">                                                                                        Приказ № ___ от ________2016 г.</w:t>
      </w:r>
    </w:p>
    <w:p w:rsidR="00D259E7" w:rsidRDefault="00D259E7" w:rsidP="00365104">
      <w:pPr>
        <w:jc w:val="center"/>
        <w:rPr>
          <w:b/>
          <w:sz w:val="28"/>
          <w:szCs w:val="28"/>
        </w:rPr>
      </w:pPr>
    </w:p>
    <w:p w:rsidR="00D259E7" w:rsidRDefault="00D259E7" w:rsidP="00365104">
      <w:pPr>
        <w:jc w:val="center"/>
        <w:rPr>
          <w:b/>
          <w:sz w:val="28"/>
          <w:szCs w:val="28"/>
        </w:rPr>
      </w:pPr>
    </w:p>
    <w:p w:rsidR="00D259E7" w:rsidRDefault="00D259E7" w:rsidP="003C7739">
      <w:pPr>
        <w:jc w:val="center"/>
        <w:rPr>
          <w:b/>
          <w:sz w:val="28"/>
          <w:szCs w:val="28"/>
        </w:rPr>
      </w:pPr>
      <w:r>
        <w:t xml:space="preserve">                                                          </w:t>
      </w:r>
    </w:p>
    <w:p w:rsidR="00D259E7" w:rsidRDefault="00D259E7" w:rsidP="003C7739">
      <w:pPr>
        <w:rPr>
          <w:b/>
          <w:sz w:val="28"/>
          <w:szCs w:val="28"/>
        </w:rPr>
      </w:pPr>
    </w:p>
    <w:p w:rsidR="00D259E7" w:rsidRDefault="00D259E7" w:rsidP="00365104">
      <w:pPr>
        <w:jc w:val="center"/>
        <w:rPr>
          <w:b/>
          <w:sz w:val="28"/>
          <w:szCs w:val="28"/>
        </w:rPr>
      </w:pPr>
    </w:p>
    <w:p w:rsidR="00D259E7" w:rsidRDefault="00D259E7" w:rsidP="003651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</w:p>
    <w:p w:rsidR="00D259E7" w:rsidRDefault="00D259E7" w:rsidP="003651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ПОРЯДКЕ И ОСНОВАНИИ ПЕРЕВОДА, ОТЧИСЛЕНИЯ И ВОССТАНОВЛЕНИЯ УЧАЩИХСЯ МУНИЦИПАЛЬНОГО АВТОНОМНОГО ОБРАЗОВАТЕЛЬНОГО УЧРЕЖДЕНИЯ </w:t>
      </w:r>
    </w:p>
    <w:p w:rsidR="00D259E7" w:rsidRDefault="00D259E7" w:rsidP="003651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АРТИНСКОГО ГОРОДСКОГО ОКРУГА </w:t>
      </w:r>
    </w:p>
    <w:p w:rsidR="00D259E7" w:rsidRDefault="00D259E7" w:rsidP="003651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«ЦЕНТР ДОПОЛНИТЕЛЬНОГО ОБРАЗОВАНИЯ»</w:t>
      </w:r>
    </w:p>
    <w:p w:rsidR="00D259E7" w:rsidRDefault="00D259E7" w:rsidP="00365104">
      <w:pPr>
        <w:jc w:val="center"/>
        <w:rPr>
          <w:b/>
          <w:sz w:val="32"/>
          <w:szCs w:val="32"/>
        </w:rPr>
      </w:pPr>
    </w:p>
    <w:p w:rsidR="00D259E7" w:rsidRDefault="00D259E7" w:rsidP="00365104">
      <w:pPr>
        <w:jc w:val="center"/>
        <w:rPr>
          <w:b/>
          <w:sz w:val="32"/>
          <w:szCs w:val="32"/>
        </w:rPr>
      </w:pPr>
    </w:p>
    <w:p w:rsidR="00D259E7" w:rsidRDefault="00D259E7" w:rsidP="00365104">
      <w:pPr>
        <w:jc w:val="center"/>
        <w:rPr>
          <w:b/>
          <w:sz w:val="32"/>
          <w:szCs w:val="32"/>
        </w:rPr>
      </w:pPr>
    </w:p>
    <w:p w:rsidR="00D259E7" w:rsidRDefault="00D259E7" w:rsidP="00365104">
      <w:pPr>
        <w:jc w:val="center"/>
        <w:rPr>
          <w:b/>
          <w:sz w:val="32"/>
          <w:szCs w:val="32"/>
        </w:rPr>
      </w:pPr>
    </w:p>
    <w:p w:rsidR="00D259E7" w:rsidRDefault="00D259E7" w:rsidP="00365104">
      <w:pPr>
        <w:jc w:val="center"/>
        <w:rPr>
          <w:b/>
          <w:sz w:val="28"/>
          <w:szCs w:val="28"/>
        </w:rPr>
      </w:pPr>
    </w:p>
    <w:p w:rsidR="00D259E7" w:rsidRDefault="00D259E7" w:rsidP="00365104">
      <w:pPr>
        <w:jc w:val="center"/>
        <w:rPr>
          <w:b/>
          <w:sz w:val="28"/>
          <w:szCs w:val="28"/>
        </w:rPr>
      </w:pPr>
    </w:p>
    <w:p w:rsidR="00D259E7" w:rsidRDefault="00D259E7" w:rsidP="00365104">
      <w:pPr>
        <w:jc w:val="center"/>
        <w:rPr>
          <w:b/>
          <w:sz w:val="28"/>
          <w:szCs w:val="28"/>
        </w:rPr>
      </w:pPr>
    </w:p>
    <w:p w:rsidR="00D259E7" w:rsidRDefault="00D259E7" w:rsidP="00365104">
      <w:pPr>
        <w:jc w:val="center"/>
        <w:rPr>
          <w:b/>
          <w:sz w:val="28"/>
          <w:szCs w:val="28"/>
        </w:rPr>
      </w:pPr>
    </w:p>
    <w:p w:rsidR="00D259E7" w:rsidRDefault="00D259E7" w:rsidP="00365104">
      <w:pPr>
        <w:jc w:val="center"/>
        <w:rPr>
          <w:b/>
          <w:sz w:val="28"/>
          <w:szCs w:val="28"/>
        </w:rPr>
      </w:pPr>
    </w:p>
    <w:p w:rsidR="00D259E7" w:rsidRDefault="00D259E7" w:rsidP="00365104">
      <w:pPr>
        <w:jc w:val="center"/>
        <w:rPr>
          <w:b/>
          <w:sz w:val="28"/>
          <w:szCs w:val="28"/>
        </w:rPr>
      </w:pPr>
    </w:p>
    <w:p w:rsidR="00D259E7" w:rsidRDefault="00D259E7" w:rsidP="00365104">
      <w:pPr>
        <w:jc w:val="center"/>
        <w:rPr>
          <w:b/>
          <w:sz w:val="28"/>
          <w:szCs w:val="28"/>
        </w:rPr>
      </w:pPr>
    </w:p>
    <w:p w:rsidR="00D259E7" w:rsidRDefault="00D259E7" w:rsidP="00365104">
      <w:pPr>
        <w:jc w:val="center"/>
        <w:rPr>
          <w:b/>
          <w:sz w:val="28"/>
          <w:szCs w:val="28"/>
        </w:rPr>
      </w:pPr>
    </w:p>
    <w:p w:rsidR="00D259E7" w:rsidRDefault="00D259E7" w:rsidP="00365104">
      <w:pPr>
        <w:rPr>
          <w:b/>
          <w:sz w:val="28"/>
          <w:szCs w:val="28"/>
        </w:rPr>
      </w:pPr>
    </w:p>
    <w:p w:rsidR="00D259E7" w:rsidRDefault="00D259E7" w:rsidP="00365104">
      <w:pPr>
        <w:jc w:val="center"/>
        <w:rPr>
          <w:b/>
          <w:sz w:val="28"/>
          <w:szCs w:val="28"/>
        </w:rPr>
      </w:pPr>
    </w:p>
    <w:p w:rsidR="00D259E7" w:rsidRDefault="00D259E7" w:rsidP="00C311BF">
      <w:pPr>
        <w:rPr>
          <w:b/>
          <w:sz w:val="28"/>
          <w:szCs w:val="28"/>
        </w:rPr>
      </w:pPr>
    </w:p>
    <w:p w:rsidR="00D259E7" w:rsidRDefault="00D259E7" w:rsidP="00C311BF">
      <w:pPr>
        <w:rPr>
          <w:b/>
          <w:sz w:val="28"/>
          <w:szCs w:val="28"/>
        </w:rPr>
      </w:pPr>
    </w:p>
    <w:p w:rsidR="00D259E7" w:rsidRDefault="00D259E7" w:rsidP="003C7739">
      <w:pPr>
        <w:rPr>
          <w:b/>
          <w:sz w:val="28"/>
          <w:szCs w:val="28"/>
        </w:rPr>
      </w:pPr>
    </w:p>
    <w:p w:rsidR="00D259E7" w:rsidRDefault="00D259E7" w:rsidP="00365104">
      <w:pPr>
        <w:jc w:val="center"/>
        <w:rPr>
          <w:b/>
          <w:sz w:val="28"/>
          <w:szCs w:val="28"/>
        </w:rPr>
      </w:pPr>
    </w:p>
    <w:p w:rsidR="00D259E7" w:rsidRDefault="00D259E7" w:rsidP="00365104">
      <w:pPr>
        <w:jc w:val="center"/>
        <w:rPr>
          <w:b/>
          <w:sz w:val="28"/>
          <w:szCs w:val="28"/>
        </w:rPr>
      </w:pPr>
    </w:p>
    <w:p w:rsidR="00D259E7" w:rsidRDefault="00D259E7" w:rsidP="00365104">
      <w:pPr>
        <w:rPr>
          <w:b/>
          <w:sz w:val="28"/>
          <w:szCs w:val="28"/>
        </w:rPr>
      </w:pPr>
    </w:p>
    <w:p w:rsidR="00D259E7" w:rsidRDefault="00D259E7" w:rsidP="00365104">
      <w:pPr>
        <w:jc w:val="center"/>
      </w:pPr>
      <w:r>
        <w:t>п. Арти</w:t>
      </w:r>
    </w:p>
    <w:p w:rsidR="00D259E7" w:rsidRDefault="00D259E7" w:rsidP="00365104">
      <w:pPr>
        <w:jc w:val="center"/>
      </w:pPr>
      <w:r>
        <w:t>2016 год</w:t>
      </w:r>
    </w:p>
    <w:p w:rsidR="00D259E7" w:rsidRPr="003C7739" w:rsidRDefault="00D259E7" w:rsidP="0036510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C7739">
        <w:rPr>
          <w:rFonts w:ascii="Times New Roman" w:hAnsi="Times New Roman"/>
          <w:sz w:val="28"/>
          <w:szCs w:val="28"/>
        </w:rPr>
        <w:t>ПОЛОЖЕНИЕ</w:t>
      </w:r>
    </w:p>
    <w:p w:rsidR="00D259E7" w:rsidRPr="003C7739" w:rsidRDefault="00D259E7" w:rsidP="006F0B4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C7739">
        <w:rPr>
          <w:rFonts w:ascii="Times New Roman" w:hAnsi="Times New Roman"/>
          <w:sz w:val="28"/>
          <w:szCs w:val="28"/>
        </w:rPr>
        <w:t>о порядке и основании перевода, отчисления и восстановления учащихся муниципального автономного образовательного учреждения Артинского городского округа «Центр дополнительного образования»</w:t>
      </w:r>
      <w:bookmarkStart w:id="0" w:name="_GoBack"/>
      <w:bookmarkEnd w:id="0"/>
    </w:p>
    <w:p w:rsidR="00D259E7" w:rsidRPr="00365104" w:rsidRDefault="00D259E7" w:rsidP="00365104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59E7" w:rsidRDefault="00D259E7" w:rsidP="00365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Настоящее положение определяет порядок и основания перевода, отчисления и восстановления уча</w:t>
      </w:r>
      <w:r w:rsidRPr="00DD26DB">
        <w:rPr>
          <w:sz w:val="28"/>
          <w:szCs w:val="28"/>
        </w:rPr>
        <w:t xml:space="preserve">щихся  </w:t>
      </w:r>
      <w:r>
        <w:rPr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 xml:space="preserve">автономного образовательного учреждения Артинского городского округа «Центр дополнительного образования» по дополнительным общеобразовательным программам </w:t>
      </w:r>
      <w:r w:rsidRPr="00DD26DB">
        <w:rPr>
          <w:sz w:val="28"/>
          <w:szCs w:val="28"/>
        </w:rPr>
        <w:t>(далее – Учреждение).</w:t>
      </w:r>
      <w:r>
        <w:rPr>
          <w:sz w:val="28"/>
          <w:szCs w:val="28"/>
        </w:rPr>
        <w:t xml:space="preserve"> </w:t>
      </w:r>
    </w:p>
    <w:p w:rsidR="00D259E7" w:rsidRPr="00DD26DB" w:rsidRDefault="00D259E7" w:rsidP="00365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D26DB">
        <w:rPr>
          <w:sz w:val="28"/>
          <w:szCs w:val="28"/>
        </w:rPr>
        <w:t>Правила разработаны на основании следующих нормативных актов:</w:t>
      </w:r>
    </w:p>
    <w:p w:rsidR="00D259E7" w:rsidRDefault="00D259E7" w:rsidP="0036510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D26DB">
        <w:rPr>
          <w:rFonts w:ascii="Times New Roman" w:hAnsi="Times New Roman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D259E7" w:rsidRPr="002C0253" w:rsidRDefault="00D259E7" w:rsidP="0036510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Pr="00DD26DB">
        <w:rPr>
          <w:rFonts w:ascii="Times New Roman" w:hAnsi="Times New Roman"/>
          <w:sz w:val="28"/>
          <w:szCs w:val="28"/>
        </w:rPr>
        <w:t>Федерального закона от 24.07.1998 № 124-ФЗ «Об основных гарантиях прав ребенка в Российской Федерации»;</w:t>
      </w:r>
    </w:p>
    <w:p w:rsidR="00D259E7" w:rsidRPr="0044602F" w:rsidRDefault="00D259E7" w:rsidP="0036510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Pr="0044602F">
        <w:rPr>
          <w:rFonts w:ascii="Times New Roman" w:hAnsi="Times New Roman"/>
          <w:sz w:val="28"/>
          <w:szCs w:val="28"/>
        </w:rPr>
        <w:t xml:space="preserve">Порядка организации и осуществления образовательной деятельности по дополнительным общеобразовательным программам, приказ Министерства </w:t>
      </w:r>
      <w:r>
        <w:rPr>
          <w:rFonts w:ascii="Times New Roman" w:hAnsi="Times New Roman"/>
          <w:sz w:val="28"/>
          <w:szCs w:val="28"/>
        </w:rPr>
        <w:t>о</w:t>
      </w:r>
      <w:r w:rsidRPr="0044602F">
        <w:rPr>
          <w:rFonts w:ascii="Times New Roman" w:hAnsi="Times New Roman"/>
          <w:sz w:val="28"/>
          <w:szCs w:val="28"/>
        </w:rPr>
        <w:t xml:space="preserve">бразования и </w:t>
      </w:r>
      <w:r>
        <w:rPr>
          <w:rFonts w:ascii="Times New Roman" w:hAnsi="Times New Roman"/>
          <w:sz w:val="28"/>
          <w:szCs w:val="28"/>
        </w:rPr>
        <w:t>н</w:t>
      </w:r>
      <w:r w:rsidRPr="0044602F">
        <w:rPr>
          <w:rFonts w:ascii="Times New Roman" w:hAnsi="Times New Roman"/>
          <w:sz w:val="28"/>
          <w:szCs w:val="28"/>
        </w:rPr>
        <w:t xml:space="preserve">ауки РФ </w:t>
      </w:r>
      <w:r>
        <w:rPr>
          <w:rFonts w:ascii="Times New Roman" w:hAnsi="Times New Roman"/>
          <w:sz w:val="28"/>
          <w:szCs w:val="28"/>
        </w:rPr>
        <w:t>от 29.08.2013</w:t>
      </w:r>
      <w:r w:rsidRPr="0044602F">
        <w:rPr>
          <w:rFonts w:ascii="Times New Roman" w:hAnsi="Times New Roman"/>
          <w:sz w:val="28"/>
          <w:szCs w:val="28"/>
        </w:rPr>
        <w:t xml:space="preserve"> № 1008;</w:t>
      </w:r>
    </w:p>
    <w:p w:rsidR="00D259E7" w:rsidRDefault="00D259E7" w:rsidP="0036510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4602F">
        <w:rPr>
          <w:rFonts w:ascii="Times New Roman" w:hAnsi="Times New Roman"/>
          <w:sz w:val="28"/>
          <w:szCs w:val="28"/>
        </w:rPr>
        <w:t xml:space="preserve">Постановления Главного государственного санитарного врача РФ от 4 июля </w:t>
      </w:r>
      <w:smartTag w:uri="urn:schemas-microsoft-com:office:smarttags" w:element="metricconverter">
        <w:smartTagPr>
          <w:attr w:name="ProductID" w:val="2014 г"/>
        </w:smartTagPr>
        <w:r w:rsidRPr="0044602F">
          <w:rPr>
            <w:rFonts w:ascii="Times New Roman" w:hAnsi="Times New Roman"/>
            <w:sz w:val="28"/>
            <w:szCs w:val="28"/>
          </w:rPr>
          <w:t>2014 г</w:t>
        </w:r>
      </w:smartTag>
      <w:r w:rsidRPr="0044602F">
        <w:rPr>
          <w:rFonts w:ascii="Times New Roman" w:hAnsi="Times New Roman"/>
          <w:sz w:val="28"/>
          <w:szCs w:val="28"/>
        </w:rPr>
        <w:t>. № 41 "Об утверждении СанПиН 2.4.4.3172-14 "Санитарно</w:t>
      </w:r>
      <w:r>
        <w:rPr>
          <w:rFonts w:ascii="Times New Roman" w:hAnsi="Times New Roman"/>
          <w:sz w:val="28"/>
          <w:szCs w:val="28"/>
        </w:rPr>
        <w:t>-</w:t>
      </w:r>
      <w:r w:rsidRPr="0044602F">
        <w:rPr>
          <w:rFonts w:ascii="Times New Roman" w:hAnsi="Times New Roman"/>
          <w:sz w:val="28"/>
          <w:szCs w:val="28"/>
        </w:rPr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>
        <w:rPr>
          <w:rFonts w:ascii="Times New Roman" w:hAnsi="Times New Roman"/>
          <w:sz w:val="28"/>
          <w:szCs w:val="28"/>
        </w:rPr>
        <w:t>;</w:t>
      </w:r>
    </w:p>
    <w:p w:rsidR="00D259E7" w:rsidRPr="00B770E1" w:rsidRDefault="00D259E7" w:rsidP="0036510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-Устава Учреждения, утвержденного </w:t>
      </w:r>
      <w:r>
        <w:rPr>
          <w:rFonts w:ascii="Times New Roman" w:hAnsi="Times New Roman"/>
          <w:bCs/>
          <w:sz w:val="28"/>
          <w:szCs w:val="28"/>
        </w:rPr>
        <w:t>П</w:t>
      </w:r>
      <w:r w:rsidRPr="003C7BF2">
        <w:rPr>
          <w:rFonts w:ascii="Times New Roman" w:hAnsi="Times New Roman"/>
          <w:bCs/>
          <w:sz w:val="28"/>
          <w:szCs w:val="28"/>
        </w:rPr>
        <w:t>риказом Управления образования</w:t>
      </w:r>
    </w:p>
    <w:p w:rsidR="00D259E7" w:rsidRPr="003C7BF2" w:rsidRDefault="00D259E7" w:rsidP="00365104">
      <w:pPr>
        <w:widowControl w:val="0"/>
        <w:autoSpaceDE w:val="0"/>
        <w:ind w:right="-1"/>
        <w:jc w:val="both"/>
        <w:rPr>
          <w:bCs/>
          <w:sz w:val="28"/>
          <w:szCs w:val="28"/>
        </w:rPr>
      </w:pPr>
      <w:r w:rsidRPr="003C7BF2">
        <w:rPr>
          <w:bCs/>
          <w:sz w:val="28"/>
          <w:szCs w:val="28"/>
        </w:rPr>
        <w:t>Администрации   Артинского городского округа</w:t>
      </w:r>
      <w:r>
        <w:rPr>
          <w:bCs/>
          <w:sz w:val="28"/>
          <w:szCs w:val="28"/>
        </w:rPr>
        <w:t xml:space="preserve"> </w:t>
      </w:r>
      <w:r w:rsidRPr="003C7BF2">
        <w:rPr>
          <w:bCs/>
          <w:sz w:val="28"/>
          <w:szCs w:val="28"/>
        </w:rPr>
        <w:t>№</w:t>
      </w:r>
      <w:r w:rsidRPr="00820109">
        <w:rPr>
          <w:bCs/>
          <w:sz w:val="28"/>
          <w:szCs w:val="28"/>
        </w:rPr>
        <w:t xml:space="preserve"> 79-</w:t>
      </w:r>
      <w:r>
        <w:rPr>
          <w:bCs/>
          <w:sz w:val="28"/>
          <w:szCs w:val="28"/>
        </w:rPr>
        <w:t xml:space="preserve">од </w:t>
      </w:r>
      <w:r w:rsidRPr="003C7BF2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24.03.</w:t>
      </w:r>
      <w:r w:rsidRPr="003C7BF2">
        <w:rPr>
          <w:bCs/>
          <w:sz w:val="28"/>
          <w:szCs w:val="28"/>
        </w:rPr>
        <w:t>2015 г.</w:t>
      </w:r>
    </w:p>
    <w:p w:rsidR="00D259E7" w:rsidRDefault="00D259E7" w:rsidP="0036510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разработано и утверждено с учетом мнения учащихся и родителей несовершеннолетних учащихся, педагогических работников Учреждения.</w:t>
      </w:r>
    </w:p>
    <w:p w:rsidR="00D259E7" w:rsidRDefault="00D259E7" w:rsidP="00365104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D259E7" w:rsidRDefault="00D259E7" w:rsidP="00616E83">
      <w:pPr>
        <w:pStyle w:val="NoSpacing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и основания перевода учащихся</w:t>
      </w:r>
    </w:p>
    <w:p w:rsidR="00D259E7" w:rsidRDefault="00D259E7" w:rsidP="00C311BF">
      <w:pPr>
        <w:pStyle w:val="NoSpacing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259E7" w:rsidRDefault="00D259E7" w:rsidP="00C311BF">
      <w:pPr>
        <w:pStyle w:val="NoSpacing"/>
        <w:numPr>
          <w:ilvl w:val="1"/>
          <w:numId w:val="2"/>
        </w:numPr>
        <w:ind w:left="0" w:hanging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Учащиеся освоившие в полном объеме дополнительную общеобразовательную программу (общеразвивающую программу) соответствующего года обучения, и успешно прошедшие итоговую аттестацию переводятся на следующий год обучения. При таком переводе учащихся, заявления от учащихся, родителей (законных представителей) несовершеннолетних учащихся не требуется.</w:t>
      </w:r>
    </w:p>
    <w:p w:rsidR="00D259E7" w:rsidRDefault="00D259E7" w:rsidP="00C311BF">
      <w:pPr>
        <w:pStyle w:val="NoSpacing"/>
        <w:numPr>
          <w:ilvl w:val="1"/>
          <w:numId w:val="2"/>
        </w:numPr>
        <w:ind w:left="0" w:hanging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Списочный состав учащихся, переведенных на следующий год обучения по итогам промежуточной аттестации, утверждается приказом директора Учреждения.</w:t>
      </w:r>
    </w:p>
    <w:p w:rsidR="00D259E7" w:rsidRPr="001D708F" w:rsidRDefault="00D259E7" w:rsidP="00C311BF">
      <w:pPr>
        <w:pStyle w:val="NoSpacing"/>
        <w:numPr>
          <w:ilvl w:val="1"/>
          <w:numId w:val="2"/>
        </w:numPr>
        <w:ind w:left="0" w:hanging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Учащиеся имеют право на перевод из одного объединения Учреждения в другое для обучения по другой дополнительной общеобразовательной (общеразвивающей) программе. Данный вид перевода учащихся осуществляется при наличии вакантных мест в объединении</w:t>
      </w:r>
      <w:r w:rsidRPr="001D708F">
        <w:rPr>
          <w:rFonts w:ascii="Times New Roman" w:hAnsi="Times New Roman"/>
          <w:bCs/>
          <w:sz w:val="28"/>
          <w:szCs w:val="28"/>
        </w:rPr>
        <w:t xml:space="preserve">, </w:t>
      </w:r>
      <w:r w:rsidRPr="001D708F">
        <w:rPr>
          <w:rFonts w:ascii="Times New Roman" w:hAnsi="Times New Roman"/>
          <w:spacing w:val="-8"/>
          <w:sz w:val="28"/>
          <w:szCs w:val="28"/>
        </w:rPr>
        <w:t>отсутствии противопоказаний к занятию соответствующим видом спорта</w:t>
      </w:r>
      <w:r>
        <w:rPr>
          <w:rFonts w:ascii="Times New Roman" w:hAnsi="Times New Roman"/>
          <w:spacing w:val="-8"/>
          <w:sz w:val="28"/>
          <w:szCs w:val="28"/>
        </w:rPr>
        <w:t>,</w:t>
      </w:r>
      <w:r w:rsidRPr="001D708F">
        <w:rPr>
          <w:rFonts w:ascii="Times New Roman" w:hAnsi="Times New Roman"/>
          <w:spacing w:val="-8"/>
          <w:sz w:val="28"/>
          <w:szCs w:val="28"/>
        </w:rPr>
        <w:t xml:space="preserve"> в случае перевода в объединения на обучение по определенным программам в области физической культуры и спорта (спортивные, туристические, хореографические) </w:t>
      </w:r>
      <w:r>
        <w:rPr>
          <w:rFonts w:ascii="Times New Roman" w:hAnsi="Times New Roman"/>
          <w:spacing w:val="-8"/>
          <w:sz w:val="28"/>
          <w:szCs w:val="28"/>
        </w:rPr>
        <w:t>на основании заявления учащихся, родителей (законных представителей) несовершеннолетних учащихся.</w:t>
      </w:r>
    </w:p>
    <w:p w:rsidR="00D259E7" w:rsidRPr="001D708F" w:rsidRDefault="00D259E7" w:rsidP="00C311BF">
      <w:pPr>
        <w:pStyle w:val="NoSpacing"/>
        <w:numPr>
          <w:ilvl w:val="1"/>
          <w:numId w:val="2"/>
        </w:numPr>
        <w:ind w:left="0" w:hanging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Учащиеся, показавшие высокий уровень обучения, могут быть переведены на обучение по индивидуальному учебному плану в рамках дополнительной общеобразовательной (общеразвивающей) программы. </w:t>
      </w:r>
    </w:p>
    <w:p w:rsidR="00D259E7" w:rsidRPr="001D708F" w:rsidRDefault="00D259E7" w:rsidP="00C311BF">
      <w:pPr>
        <w:pStyle w:val="NoSpacing"/>
        <w:numPr>
          <w:ilvl w:val="1"/>
          <w:numId w:val="2"/>
        </w:numPr>
        <w:ind w:left="0" w:hanging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Учащиеся имеют право на перевод в другое учреждение дополнительного образования, реализующее дополнительную общеобразовательную (общеразвивающую) программу соответствующей направленности и содержания.</w:t>
      </w:r>
    </w:p>
    <w:p w:rsidR="00D259E7" w:rsidRPr="000E17E1" w:rsidRDefault="00D259E7" w:rsidP="00C311BF">
      <w:pPr>
        <w:pStyle w:val="NoSpacing"/>
        <w:numPr>
          <w:ilvl w:val="1"/>
          <w:numId w:val="2"/>
        </w:numPr>
        <w:ind w:left="0" w:hanging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Перевод учащихся в иное учреждение дополнительного образования производится по письменному заявлению учащихся, родителей (законных представителей) несовершеннолетних учащихся, оформляется приказом директора Учреждения и сопровождается выдачей учащемуся справки, подтверждающей факт обучения в Учреждении по соответствующей дополнительной общеразвивающей программе.</w:t>
      </w:r>
    </w:p>
    <w:p w:rsidR="00D259E7" w:rsidRPr="000E17E1" w:rsidRDefault="00D259E7" w:rsidP="00413A30">
      <w:pPr>
        <w:pStyle w:val="NoSpacing"/>
        <w:numPr>
          <w:ilvl w:val="1"/>
          <w:numId w:val="2"/>
        </w:numPr>
        <w:ind w:left="0" w:hanging="709"/>
        <w:rPr>
          <w:rFonts w:ascii="Times New Roman" w:hAnsi="Times New Roman"/>
          <w:bCs/>
          <w:sz w:val="28"/>
          <w:szCs w:val="28"/>
        </w:rPr>
      </w:pPr>
      <w:r w:rsidRPr="000E17E1">
        <w:rPr>
          <w:rFonts w:ascii="Times New Roman" w:hAnsi="Times New Roman"/>
          <w:spacing w:val="-8"/>
          <w:sz w:val="28"/>
          <w:szCs w:val="28"/>
        </w:rPr>
        <w:t>Учащиеся могут быть переведены из группы в группу в течении учебного года по своему желанию, по инициативе родителей (законных представителей) несовершеннолетних учащихся, а также по инициативе администрации Учреждения, если группа закрыта в результате низкой наполняемости или другим веским причинам</w:t>
      </w:r>
      <w:r>
        <w:rPr>
          <w:rFonts w:ascii="Times New Roman" w:hAnsi="Times New Roman"/>
          <w:spacing w:val="-8"/>
          <w:sz w:val="28"/>
          <w:szCs w:val="28"/>
        </w:rPr>
        <w:t xml:space="preserve">. </w:t>
      </w:r>
    </w:p>
    <w:p w:rsidR="00D259E7" w:rsidRPr="00C264DC" w:rsidRDefault="00D259E7" w:rsidP="00C264DC">
      <w:pPr>
        <w:pStyle w:val="NoSpacing"/>
        <w:numPr>
          <w:ilvl w:val="1"/>
          <w:numId w:val="2"/>
        </w:numPr>
        <w:ind w:left="0" w:hanging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В отдельных случаях с учетом возрастных и индивидуальных способностей учащихся, на основании их заявления, заявления родителей (законных представителей) несовершеннолетних учащихся, по решению педагогического совета Учреждения, в порядке исключения, допускается повторное обучение.</w:t>
      </w:r>
    </w:p>
    <w:p w:rsidR="00D259E7" w:rsidRDefault="00D259E7" w:rsidP="00000FC6">
      <w:pPr>
        <w:pStyle w:val="NoSpacing"/>
        <w:rPr>
          <w:rFonts w:ascii="Times New Roman" w:hAnsi="Times New Roman"/>
          <w:spacing w:val="-8"/>
          <w:sz w:val="28"/>
          <w:szCs w:val="28"/>
        </w:rPr>
      </w:pPr>
    </w:p>
    <w:p w:rsidR="00D259E7" w:rsidRPr="00000FC6" w:rsidRDefault="00D259E7" w:rsidP="00000FC6">
      <w:pPr>
        <w:pStyle w:val="NoSpacing"/>
        <w:rPr>
          <w:rFonts w:ascii="Times New Roman" w:hAnsi="Times New Roman"/>
          <w:bCs/>
          <w:sz w:val="28"/>
          <w:szCs w:val="28"/>
        </w:rPr>
      </w:pPr>
    </w:p>
    <w:p w:rsidR="00D259E7" w:rsidRDefault="00D259E7" w:rsidP="00000FC6">
      <w:pPr>
        <w:pStyle w:val="NoSpacing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и основания </w:t>
      </w:r>
      <w:r w:rsidRPr="000E03E3">
        <w:rPr>
          <w:rFonts w:ascii="Times New Roman" w:hAnsi="Times New Roman"/>
          <w:b/>
          <w:bCs/>
          <w:sz w:val="28"/>
          <w:szCs w:val="28"/>
        </w:rPr>
        <w:t>отчисле</w:t>
      </w:r>
      <w:r>
        <w:rPr>
          <w:rFonts w:ascii="Times New Roman" w:hAnsi="Times New Roman"/>
          <w:b/>
          <w:bCs/>
          <w:sz w:val="28"/>
          <w:szCs w:val="28"/>
        </w:rPr>
        <w:t>ния уча</w:t>
      </w:r>
      <w:r w:rsidRPr="000E03E3">
        <w:rPr>
          <w:rFonts w:ascii="Times New Roman" w:hAnsi="Times New Roman"/>
          <w:b/>
          <w:bCs/>
          <w:sz w:val="28"/>
          <w:szCs w:val="28"/>
        </w:rPr>
        <w:t>щихся</w:t>
      </w:r>
    </w:p>
    <w:p w:rsidR="00D259E7" w:rsidRDefault="00D259E7" w:rsidP="00C264DC">
      <w:pPr>
        <w:pStyle w:val="NoSpacing"/>
        <w:rPr>
          <w:rFonts w:ascii="Times New Roman" w:hAnsi="Times New Roman"/>
          <w:bCs/>
          <w:sz w:val="28"/>
          <w:szCs w:val="28"/>
        </w:rPr>
      </w:pPr>
    </w:p>
    <w:p w:rsidR="00D259E7" w:rsidRDefault="00D259E7" w:rsidP="00000FC6">
      <w:pPr>
        <w:pStyle w:val="NoSpacing"/>
        <w:numPr>
          <w:ilvl w:val="1"/>
          <w:numId w:val="2"/>
        </w:numPr>
        <w:ind w:left="0" w:hanging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Отчисление учащихся из Учреждения осуществляется:</w:t>
      </w:r>
    </w:p>
    <w:p w:rsidR="00D259E7" w:rsidRDefault="00D259E7" w:rsidP="00C264DC">
      <w:pPr>
        <w:pStyle w:val="NoSpacing"/>
        <w:numPr>
          <w:ilvl w:val="2"/>
          <w:numId w:val="2"/>
        </w:numPr>
        <w:ind w:left="0" w:hanging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связи с окончанием освоения дополнительной общеобразовательной (общеразвивающей) программы;</w:t>
      </w:r>
    </w:p>
    <w:p w:rsidR="00D259E7" w:rsidRDefault="00D259E7" w:rsidP="00C264DC">
      <w:pPr>
        <w:pStyle w:val="NoSpacing"/>
        <w:numPr>
          <w:ilvl w:val="2"/>
          <w:numId w:val="2"/>
        </w:numPr>
        <w:ind w:left="0" w:hanging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Досрочно по следующим основаниям:</w:t>
      </w:r>
    </w:p>
    <w:p w:rsidR="00D259E7" w:rsidRDefault="00D259E7" w:rsidP="00C264DC">
      <w:pPr>
        <w:pStyle w:val="NoSpacing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 инициативе учащегося и (или) родителя (законного представителя) несовершеннолетнего учащегося, в том числе </w:t>
      </w:r>
      <w:r>
        <w:rPr>
          <w:rFonts w:ascii="Times New Roman" w:hAnsi="Times New Roman"/>
          <w:spacing w:val="-8"/>
          <w:sz w:val="28"/>
          <w:szCs w:val="28"/>
        </w:rPr>
        <w:t>перевода в другое учреждение дополнительного образования, реализующее дополнительную общеобразовательную (общеразвивающую) программу соответствующей направленности и содержания, переменой места жительства, по состоянию здоровья и т.д. В случае выбытия учащегося из Учреждения предоставляется заявление от учащегося и (или) родителя несовершеннолетнего учащегося, оформляется приказ директора Учреждения об отчислении учащегося;</w:t>
      </w:r>
    </w:p>
    <w:p w:rsidR="00D259E7" w:rsidRDefault="00D259E7" w:rsidP="00803E4D">
      <w:pPr>
        <w:pStyle w:val="NoSpacing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- по инициативе Учреждения: </w:t>
      </w:r>
    </w:p>
    <w:p w:rsidR="00D259E7" w:rsidRDefault="00D259E7" w:rsidP="00803E4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803E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случае применения к учащемуся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(за исключением учащихся с ограниченными возможностями здоровья и дошкольников)</w:t>
      </w:r>
      <w:r w:rsidRPr="00803E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достигшему возраста пятнадцати лет, отчисления как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меры дисциплинарного взыскания за совершенные неоднократно грубые нарушения устава Учреждения, правил внутреннего распорядка. К грубым нарушением порядка относятся: оскорбления, умышленное унижение чести и достоинства другого лица, являющегося участником образовательного процесса; неправомерное поведение, приводящее к нарушению образовательного процесса; применение физического и психического насилия к участникам образовательного процесса; распитие алкогольных напитков, употребление наркотических, психотропных, токсических и других одурманивающих веществ. </w:t>
      </w:r>
    </w:p>
    <w:p w:rsidR="00D259E7" w:rsidRDefault="00D259E7" w:rsidP="00803E4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2) В случае невыполнения учащимся по </w:t>
      </w:r>
      <w:r w:rsidRPr="00803E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общеобразовательной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(общеразвивающей) </w:t>
      </w:r>
      <w:r w:rsidRPr="00803E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программе обязанностей по добросовестному освоению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выполнению учебного плана.</w:t>
      </w:r>
      <w:r w:rsidRPr="00803E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59E7" w:rsidRDefault="00D259E7" w:rsidP="00803E4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 В</w:t>
      </w:r>
      <w:r w:rsidRPr="00803E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случае установления нарушения пор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ядка приема в Учреждение, повлекшего по вине уча</w:t>
      </w:r>
      <w:r w:rsidRPr="00803E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щегося его незаконное зачислен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ие в Учреждение.</w:t>
      </w:r>
    </w:p>
    <w:p w:rsidR="00D259E7" w:rsidRDefault="00D259E7" w:rsidP="00803E4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259E7" w:rsidRDefault="00D259E7" w:rsidP="007423A9">
      <w:pPr>
        <w:pStyle w:val="NoSpacing"/>
        <w:numPr>
          <w:ilvl w:val="1"/>
          <w:numId w:val="2"/>
        </w:numPr>
        <w:ind w:left="0" w:hanging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 об отчислении учащихся за неоднократные и грубые нарушения рассматривается на педагогическом совете Учреждения в присутствии учащихся и (или) родителей (законных представителей) несовершеннолетних учащихся. Решение педагогического совета Учреждения об отчислении учащегося утверждается приказом директора Учреждения, который доводится до учащегося и (или) родителя несовершеннолетнего учащегося под роспись в течении трех учебных дней со дня его издания, не считая времени отсутствия учащегося в Учреждении. Отказ учащегося, родителей (законных представителей) несовершеннолетнего учащегося ознакомиться с указанным приказом под роспись оформляется соответствующим актом.</w:t>
      </w:r>
    </w:p>
    <w:p w:rsidR="00D259E7" w:rsidRDefault="00D259E7" w:rsidP="007423A9">
      <w:pPr>
        <w:pStyle w:val="NoSpacing"/>
        <w:numPr>
          <w:ilvl w:val="1"/>
          <w:numId w:val="2"/>
        </w:numPr>
        <w:ind w:left="0" w:hanging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Права и обязанности учащегося, предусмотренные законодательством РФ об образовании, уставом Учреждения, правилами внутреннего распорядка учащихся прекращаются с даты его выбытия (отчисления) из Учреждения.</w:t>
      </w:r>
    </w:p>
    <w:p w:rsidR="00D259E7" w:rsidRDefault="00D259E7" w:rsidP="005E1CAF">
      <w:pPr>
        <w:pStyle w:val="NoSpacing"/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259E7" w:rsidRDefault="00D259E7" w:rsidP="005E1CAF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E1C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Порядок восстановления учащихся в Учреждении</w:t>
      </w:r>
    </w:p>
    <w:p w:rsidR="00D259E7" w:rsidRPr="005E1CAF" w:rsidRDefault="00D259E7" w:rsidP="005E1CAF">
      <w:pPr>
        <w:pStyle w:val="NoSpacing"/>
        <w:ind w:left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259E7" w:rsidRDefault="00D259E7" w:rsidP="007423A9">
      <w:pPr>
        <w:pStyle w:val="NoSpacing"/>
        <w:numPr>
          <w:ilvl w:val="1"/>
          <w:numId w:val="2"/>
        </w:numPr>
        <w:ind w:left="0" w:hanging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Учащиеся, выбывшие (отчисленные) из Учреждения по своей инициативе и (или) по инициативе родителей (законных представителей) несовершеннолетних учащихся или по инициативе Учреждения до завершения освоения дополнительной общеобразовательной (общеразвивающей) программе, имеют право на восстановление для продолжения обучения в Учреждении в текущем или последующем учебном году с сохранением прежних условий обучения.</w:t>
      </w:r>
    </w:p>
    <w:p w:rsidR="00D259E7" w:rsidRDefault="00D259E7" w:rsidP="007423A9">
      <w:pPr>
        <w:pStyle w:val="NoSpacing"/>
        <w:numPr>
          <w:ilvl w:val="1"/>
          <w:numId w:val="2"/>
        </w:numPr>
        <w:ind w:left="0" w:hanging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Восстановление учащихся для обучения в Учреждении в текущем учебном году осуществляется при наличии вакантных мест.</w:t>
      </w:r>
    </w:p>
    <w:p w:rsidR="00D259E7" w:rsidRDefault="00D259E7" w:rsidP="007423A9">
      <w:pPr>
        <w:pStyle w:val="NoSpacing"/>
        <w:numPr>
          <w:ilvl w:val="1"/>
          <w:numId w:val="2"/>
        </w:numPr>
        <w:ind w:left="0" w:hanging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Восстановление учащихся для обучения в Учреждении в последующем учебном году осуществляется при условии реализации в данный период дополнительной общеобразовательной (общеразвивающей) программы, по которой учащийся проходил обучение, комплектование того года обучения с которого учащийся был отчислен, при наличии вакантных мест.</w:t>
      </w:r>
    </w:p>
    <w:p w:rsidR="00D259E7" w:rsidRDefault="00D259E7" w:rsidP="007423A9">
      <w:pPr>
        <w:pStyle w:val="NoSpacing"/>
        <w:numPr>
          <w:ilvl w:val="1"/>
          <w:numId w:val="2"/>
        </w:numPr>
        <w:ind w:left="0" w:hanging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Восстановление учащегося для обучения в Учреждении по дополнительным общеобразовательным (общеразвивающим) программам осуществляется на основании заявления учащегося, родителей (законных представителей) несовершеннолетнего учащегося и оформляется приказом директора Учреждения.</w:t>
      </w:r>
    </w:p>
    <w:p w:rsidR="00D259E7" w:rsidRDefault="00D259E7"/>
    <w:sectPr w:rsidR="00D259E7" w:rsidSect="006F0B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8C5"/>
    <w:multiLevelType w:val="hybridMultilevel"/>
    <w:tmpl w:val="15D034D8"/>
    <w:lvl w:ilvl="0" w:tplc="E01410D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AA150C7"/>
    <w:multiLevelType w:val="multilevel"/>
    <w:tmpl w:val="4E54849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">
    <w:nsid w:val="3D801952"/>
    <w:multiLevelType w:val="multilevel"/>
    <w:tmpl w:val="FC90E8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7FD473E"/>
    <w:multiLevelType w:val="multilevel"/>
    <w:tmpl w:val="FC90E8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51C"/>
    <w:rsid w:val="00000FC6"/>
    <w:rsid w:val="00050DA5"/>
    <w:rsid w:val="000E03E3"/>
    <w:rsid w:val="000E17E1"/>
    <w:rsid w:val="001038E8"/>
    <w:rsid w:val="00132A35"/>
    <w:rsid w:val="001D708F"/>
    <w:rsid w:val="001F4EB7"/>
    <w:rsid w:val="002C0253"/>
    <w:rsid w:val="00365104"/>
    <w:rsid w:val="003C7739"/>
    <w:rsid w:val="003C7BF2"/>
    <w:rsid w:val="00413A30"/>
    <w:rsid w:val="00432783"/>
    <w:rsid w:val="0044602F"/>
    <w:rsid w:val="005E1CAF"/>
    <w:rsid w:val="00616E83"/>
    <w:rsid w:val="006F0B4C"/>
    <w:rsid w:val="007423A9"/>
    <w:rsid w:val="007A07D7"/>
    <w:rsid w:val="007E7151"/>
    <w:rsid w:val="00803E4D"/>
    <w:rsid w:val="00820109"/>
    <w:rsid w:val="00892BCC"/>
    <w:rsid w:val="008F786F"/>
    <w:rsid w:val="00966DFC"/>
    <w:rsid w:val="00A279E9"/>
    <w:rsid w:val="00B21CB2"/>
    <w:rsid w:val="00B770E1"/>
    <w:rsid w:val="00C264DC"/>
    <w:rsid w:val="00C311BF"/>
    <w:rsid w:val="00D143CB"/>
    <w:rsid w:val="00D259E7"/>
    <w:rsid w:val="00DD26DB"/>
    <w:rsid w:val="00E1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32783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7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73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9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5</Pages>
  <Words>1295</Words>
  <Characters>7385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administrator</cp:lastModifiedBy>
  <cp:revision>8</cp:revision>
  <cp:lastPrinted>2016-12-22T06:38:00Z</cp:lastPrinted>
  <dcterms:created xsi:type="dcterms:W3CDTF">2016-12-16T09:51:00Z</dcterms:created>
  <dcterms:modified xsi:type="dcterms:W3CDTF">2016-12-26T07:42:00Z</dcterms:modified>
</cp:coreProperties>
</file>