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3" w:rsidRDefault="00FD47B3" w:rsidP="0073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КУЛЬТУРЫ, СПОРТА, ТУРИЗМА И МОЛОДЁЖНОЙ ПОЛИТИКИ </w:t>
      </w:r>
    </w:p>
    <w:p w:rsidR="00FD47B3" w:rsidRPr="00526C51" w:rsidRDefault="00FD47B3" w:rsidP="0073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АРТИНСКОГО ГОРОДСКОГО ОКРУГА</w:t>
      </w:r>
    </w:p>
    <w:p w:rsidR="00FD47B3" w:rsidRPr="00526C51" w:rsidRDefault="00FD47B3" w:rsidP="00730611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</w:t>
      </w:r>
    </w:p>
    <w:p w:rsidR="00FD47B3" w:rsidRPr="0026386A" w:rsidRDefault="00FD47B3" w:rsidP="00730611">
      <w:pPr>
        <w:ind w:left="1416"/>
        <w:rPr>
          <w:sz w:val="28"/>
          <w:szCs w:val="28"/>
        </w:rPr>
      </w:pPr>
      <w:r w:rsidRPr="0026386A">
        <w:rPr>
          <w:sz w:val="28"/>
          <w:szCs w:val="28"/>
        </w:rPr>
        <w:t>УТВЕРЖДАЮ</w:t>
      </w:r>
      <w:r>
        <w:t xml:space="preserve">:                                                                                                 </w:t>
      </w:r>
      <w:r w:rsidRPr="00B17D06">
        <w:rPr>
          <w:sz w:val="28"/>
          <w:szCs w:val="28"/>
        </w:rPr>
        <w:t>УТВЕРЖДАЮ:</w:t>
      </w:r>
    </w:p>
    <w:p w:rsidR="00FD47B3" w:rsidRDefault="00FD47B3" w:rsidP="00730611">
      <w:pPr>
        <w:tabs>
          <w:tab w:val="center" w:pos="4677"/>
          <w:tab w:val="right" w:pos="9355"/>
        </w:tabs>
        <w:ind w:left="1416"/>
      </w:pPr>
      <w:r>
        <w:t xml:space="preserve">Главный судья______________    Онкин А.И.                                                   Начальник управления культуры, спорта, </w:t>
      </w:r>
    </w:p>
    <w:p w:rsidR="00FD47B3" w:rsidRDefault="00FD47B3" w:rsidP="00730611">
      <w:pPr>
        <w:ind w:left="1416"/>
        <w:rPr>
          <w:b/>
          <w:sz w:val="32"/>
          <w:szCs w:val="32"/>
        </w:rPr>
      </w:pPr>
      <w:r>
        <w:t>«___</w:t>
      </w:r>
      <w:r w:rsidRPr="008D4529">
        <w:t xml:space="preserve">» </w:t>
      </w:r>
      <w:r>
        <w:t xml:space="preserve"> октября   </w:t>
      </w:r>
      <w:smartTag w:uri="urn:schemas-microsoft-com:office:smarttags" w:element="metricconverter">
        <w:smartTagPr>
          <w:attr w:name="ProductID" w:val="2017 г"/>
        </w:smartTagPr>
        <w:r w:rsidRPr="008D4529">
          <w:t>201</w:t>
        </w:r>
        <w:r>
          <w:t xml:space="preserve">7 </w:t>
        </w:r>
        <w:r w:rsidRPr="008D4529">
          <w:t>г</w:t>
        </w:r>
      </w:smartTag>
      <w:r w:rsidRPr="008D4529">
        <w:t>.</w:t>
      </w:r>
      <w:r>
        <w:rPr>
          <w:b/>
          <w:sz w:val="32"/>
          <w:szCs w:val="32"/>
        </w:rPr>
        <w:t xml:space="preserve">                                                                    </w:t>
      </w:r>
      <w:r>
        <w:t xml:space="preserve">туризма </w:t>
      </w:r>
      <w:r w:rsidRPr="007B12A2">
        <w:t>и</w:t>
      </w:r>
      <w:r>
        <w:t xml:space="preserve"> молодёжной политики</w:t>
      </w:r>
    </w:p>
    <w:p w:rsidR="00FD47B3" w:rsidRPr="00444739" w:rsidRDefault="00FD47B3" w:rsidP="00730611">
      <w:pPr>
        <w:ind w:left="1416"/>
        <w:rPr>
          <w:b/>
          <w:sz w:val="48"/>
          <w:szCs w:val="48"/>
        </w:rPr>
      </w:pPr>
      <w:r>
        <w:t xml:space="preserve">                                                                                                                                  Администрации Артинского городского округа</w:t>
      </w:r>
    </w:p>
    <w:p w:rsidR="00FD47B3" w:rsidRPr="007B12A2" w:rsidRDefault="00FD47B3" w:rsidP="00730611">
      <w:pPr>
        <w:ind w:left="1416"/>
        <w:jc w:val="both"/>
      </w:pPr>
      <w:r>
        <w:t xml:space="preserve">                                                                                                                                  </w:t>
      </w:r>
      <w:r w:rsidRPr="007B12A2">
        <w:t>_______________</w:t>
      </w:r>
      <w:r>
        <w:t xml:space="preserve"> </w:t>
      </w:r>
      <w:r w:rsidRPr="007B12A2">
        <w:t>Б</w:t>
      </w:r>
      <w:r>
        <w:t>огатырева</w:t>
      </w:r>
      <w:r w:rsidRPr="007B12A2">
        <w:t xml:space="preserve"> </w:t>
      </w:r>
      <w:r>
        <w:t>Н</w:t>
      </w:r>
      <w:r w:rsidRPr="007B12A2">
        <w:t>.</w:t>
      </w:r>
      <w:r>
        <w:t>Е</w:t>
      </w:r>
      <w:r w:rsidRPr="007B12A2">
        <w:t>.</w:t>
      </w:r>
    </w:p>
    <w:p w:rsidR="00FD47B3" w:rsidRDefault="00FD47B3" w:rsidP="00730611">
      <w:pPr>
        <w:tabs>
          <w:tab w:val="center" w:pos="4677"/>
          <w:tab w:val="right" w:pos="9355"/>
        </w:tabs>
        <w:ind w:left="1416"/>
      </w:pPr>
      <w:r>
        <w:t xml:space="preserve">                                                                                                                                  «___»  октября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          </w:t>
      </w:r>
    </w:p>
    <w:p w:rsidR="00FD47B3" w:rsidRDefault="00FD47B3" w:rsidP="00730611">
      <w:pPr>
        <w:ind w:left="1416"/>
        <w:jc w:val="center"/>
        <w:rPr>
          <w:b/>
          <w:sz w:val="28"/>
          <w:szCs w:val="28"/>
        </w:rPr>
      </w:pPr>
    </w:p>
    <w:p w:rsidR="00FD47B3" w:rsidRDefault="00FD47B3" w:rsidP="00730611">
      <w:pPr>
        <w:ind w:left="1416"/>
        <w:jc w:val="center"/>
        <w:rPr>
          <w:b/>
          <w:sz w:val="28"/>
          <w:szCs w:val="28"/>
        </w:rPr>
      </w:pPr>
    </w:p>
    <w:p w:rsidR="00FD47B3" w:rsidRPr="00A364C7" w:rsidRDefault="00FD47B3" w:rsidP="00730611">
      <w:pPr>
        <w:ind w:left="1416"/>
        <w:jc w:val="center"/>
        <w:rPr>
          <w:b/>
          <w:sz w:val="28"/>
          <w:szCs w:val="28"/>
        </w:rPr>
      </w:pPr>
      <w:r w:rsidRPr="00A364C7">
        <w:rPr>
          <w:b/>
          <w:sz w:val="28"/>
          <w:szCs w:val="28"/>
        </w:rPr>
        <w:t>СТАРТОВЫЙ ЖУРНАЛ</w:t>
      </w:r>
    </w:p>
    <w:p w:rsidR="00FD47B3" w:rsidRPr="0062589E" w:rsidRDefault="00FD47B3" w:rsidP="00730611">
      <w:pPr>
        <w:jc w:val="center"/>
        <w:rPr>
          <w:b/>
          <w:sz w:val="28"/>
          <w:szCs w:val="28"/>
        </w:rPr>
      </w:pPr>
      <w:r w:rsidRPr="0062589E">
        <w:rPr>
          <w:b/>
          <w:sz w:val="28"/>
          <w:szCs w:val="28"/>
        </w:rPr>
        <w:t xml:space="preserve">Первенства Муниципального образования Артинский городской округ </w:t>
      </w:r>
    </w:p>
    <w:p w:rsidR="00FD47B3" w:rsidRPr="0062589E" w:rsidRDefault="00FD47B3" w:rsidP="0073061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2589E">
        <w:rPr>
          <w:b/>
          <w:sz w:val="28"/>
          <w:szCs w:val="28"/>
        </w:rPr>
        <w:t xml:space="preserve">по авиамодельному спорту в классе моделей ракет  </w:t>
      </w:r>
      <w:r w:rsidRPr="0062589E">
        <w:rPr>
          <w:rFonts w:ascii="Times New Roman CYR" w:hAnsi="Times New Roman CYR" w:cs="Times New Roman CYR"/>
          <w:b/>
          <w:sz w:val="28"/>
          <w:szCs w:val="28"/>
          <w:lang w:val="en-US"/>
        </w:rPr>
        <w:t>S</w:t>
      </w:r>
      <w:r w:rsidRPr="0062589E">
        <w:rPr>
          <w:rFonts w:ascii="Times New Roman CYR" w:hAnsi="Times New Roman CYR" w:cs="Times New Roman CYR"/>
          <w:b/>
          <w:sz w:val="28"/>
          <w:szCs w:val="28"/>
        </w:rPr>
        <w:t xml:space="preserve">6А, </w:t>
      </w:r>
    </w:p>
    <w:p w:rsidR="00FD47B3" w:rsidRDefault="00FD47B3" w:rsidP="0062589E">
      <w:pPr>
        <w:jc w:val="center"/>
        <w:rPr>
          <w:b/>
          <w:sz w:val="28"/>
          <w:szCs w:val="28"/>
        </w:rPr>
      </w:pPr>
      <w:r w:rsidRPr="0062589E">
        <w:rPr>
          <w:rFonts w:ascii="Times New Roman CYR" w:hAnsi="Times New Roman CYR" w:cs="Times New Roman CYR"/>
          <w:b/>
          <w:sz w:val="28"/>
          <w:szCs w:val="28"/>
        </w:rPr>
        <w:t>посвященном 60-летию запуска 1-го искусственного спутника Земли</w:t>
      </w:r>
      <w:bookmarkStart w:id="0" w:name="_GoBack"/>
      <w:bookmarkEnd w:id="0"/>
      <w:r w:rsidRPr="00A364C7">
        <w:rPr>
          <w:b/>
          <w:sz w:val="28"/>
          <w:szCs w:val="28"/>
        </w:rPr>
        <w:t xml:space="preserve">                         </w:t>
      </w:r>
    </w:p>
    <w:p w:rsidR="00FD47B3" w:rsidRPr="00087F2F" w:rsidRDefault="00FD47B3" w:rsidP="0073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(младшие школьники)</w:t>
      </w:r>
      <w:r w:rsidRPr="00B17D06">
        <w:rPr>
          <w:b/>
          <w:sz w:val="40"/>
          <w:szCs w:val="40"/>
        </w:rPr>
        <w:t xml:space="preserve"> </w:t>
      </w:r>
    </w:p>
    <w:p w:rsidR="00FD47B3" w:rsidRPr="00BD0F08" w:rsidRDefault="00FD47B3" w:rsidP="00730611">
      <w:pPr>
        <w:jc w:val="center"/>
        <w:rPr>
          <w:rFonts w:ascii="Times New Roman CYR" w:hAnsi="Times New Roman CYR" w:cs="Times New Roman CYR"/>
        </w:rPr>
      </w:pPr>
      <w:r w:rsidRPr="00226009">
        <w:rPr>
          <w:rFonts w:ascii="Times New Roman CYR" w:hAnsi="Times New Roman CYR" w:cs="Times New Roman CYR"/>
        </w:rPr>
        <w:t>Номер код вида спорта – 1520001411Я</w:t>
      </w:r>
      <w:r w:rsidRPr="00BD0F08">
        <w:rPr>
          <w:rFonts w:ascii="Times New Roman CYR" w:hAnsi="Times New Roman CYR" w:cs="Times New Roman CYR"/>
        </w:rPr>
        <w:t xml:space="preserve"> </w:t>
      </w:r>
    </w:p>
    <w:p w:rsidR="00FD47B3" w:rsidRPr="00DB4792" w:rsidRDefault="00FD47B3" w:rsidP="00730611">
      <w:pPr>
        <w:jc w:val="right"/>
      </w:pPr>
      <w:r>
        <w:t xml:space="preserve">22 октября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п. Арти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6"/>
        <w:gridCol w:w="2127"/>
        <w:gridCol w:w="2551"/>
        <w:gridCol w:w="851"/>
        <w:gridCol w:w="1134"/>
        <w:gridCol w:w="708"/>
        <w:gridCol w:w="709"/>
        <w:gridCol w:w="709"/>
        <w:gridCol w:w="709"/>
        <w:gridCol w:w="850"/>
        <w:gridCol w:w="992"/>
        <w:gridCol w:w="851"/>
        <w:gridCol w:w="1134"/>
      </w:tblGrid>
      <w:tr w:rsidR="00FD47B3" w:rsidTr="00E10812">
        <w:trPr>
          <w:trHeight w:val="709"/>
        </w:trPr>
        <w:tc>
          <w:tcPr>
            <w:tcW w:w="682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№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п/п</w:t>
            </w:r>
          </w:p>
        </w:tc>
        <w:tc>
          <w:tcPr>
            <w:tcW w:w="2126" w:type="dxa"/>
          </w:tcPr>
          <w:p w:rsidR="00FD47B3" w:rsidRPr="0001673E" w:rsidRDefault="00FD47B3" w:rsidP="00E10812">
            <w:pPr>
              <w:jc w:val="center"/>
              <w:rPr>
                <w:b/>
                <w:bCs/>
              </w:rPr>
            </w:pPr>
            <w:r w:rsidRPr="0001673E">
              <w:rPr>
                <w:b/>
                <w:bCs/>
              </w:rPr>
              <w:t>Участник</w:t>
            </w:r>
          </w:p>
        </w:tc>
        <w:tc>
          <w:tcPr>
            <w:tcW w:w="2127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Территория, ОУ</w:t>
            </w:r>
          </w:p>
        </w:tc>
        <w:tc>
          <w:tcPr>
            <w:tcW w:w="2551" w:type="dxa"/>
          </w:tcPr>
          <w:p w:rsidR="00FD47B3" w:rsidRPr="00F62977" w:rsidRDefault="00FD47B3" w:rsidP="00E10812">
            <w:pPr>
              <w:jc w:val="center"/>
              <w:rPr>
                <w:b/>
                <w:bCs/>
              </w:rPr>
            </w:pPr>
            <w:r w:rsidRPr="00F62977">
              <w:rPr>
                <w:b/>
                <w:bCs/>
              </w:rPr>
              <w:t>ОУ, класс</w:t>
            </w:r>
          </w:p>
        </w:tc>
        <w:tc>
          <w:tcPr>
            <w:tcW w:w="851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Раз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ряд</w:t>
            </w:r>
          </w:p>
        </w:tc>
        <w:tc>
          <w:tcPr>
            <w:tcW w:w="1134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Дата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D618C4">
              <w:rPr>
                <w:b/>
                <w:bCs/>
              </w:rPr>
              <w:t>ожд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1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2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3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850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Сум</w:t>
            </w:r>
            <w:r>
              <w:rPr>
                <w:b/>
                <w:bCs/>
              </w:rPr>
              <w:t xml:space="preserve"> - </w:t>
            </w:r>
            <w:r w:rsidRPr="00D618C4">
              <w:rPr>
                <w:b/>
                <w:bCs/>
              </w:rPr>
              <w:t>ма</w:t>
            </w:r>
          </w:p>
        </w:tc>
        <w:tc>
          <w:tcPr>
            <w:tcW w:w="992" w:type="dxa"/>
          </w:tcPr>
          <w:p w:rsidR="00FD47B3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Лич</w:t>
            </w:r>
            <w:r>
              <w:rPr>
                <w:b/>
                <w:bCs/>
              </w:rPr>
              <w:t>-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ное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место</w:t>
            </w:r>
          </w:p>
        </w:tc>
        <w:tc>
          <w:tcPr>
            <w:tcW w:w="851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Сум</w:t>
            </w:r>
            <w:r>
              <w:rPr>
                <w:b/>
                <w:bCs/>
              </w:rPr>
              <w:t xml:space="preserve">- </w:t>
            </w:r>
            <w:r w:rsidRPr="00D618C4">
              <w:rPr>
                <w:b/>
                <w:bCs/>
              </w:rPr>
              <w:t>ма</w:t>
            </w:r>
          </w:p>
        </w:tc>
        <w:tc>
          <w:tcPr>
            <w:tcW w:w="1134" w:type="dxa"/>
          </w:tcPr>
          <w:p w:rsidR="00FD47B3" w:rsidRPr="00D47C23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Место команд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</w:p>
        </w:tc>
      </w:tr>
      <w:tr w:rsidR="00FD47B3" w:rsidRPr="0085134A" w:rsidTr="00E10812">
        <w:trPr>
          <w:cantSplit/>
          <w:trHeight w:val="57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  <w:rPr>
                <w:lang w:val="en-US"/>
              </w:rPr>
            </w:pPr>
            <w:r w:rsidRPr="00D573D1">
              <w:t>1</w:t>
            </w:r>
          </w:p>
        </w:tc>
        <w:tc>
          <w:tcPr>
            <w:tcW w:w="2126" w:type="dxa"/>
          </w:tcPr>
          <w:p w:rsidR="00FD47B3" w:rsidRPr="00A97397" w:rsidRDefault="00FD47B3" w:rsidP="00E10812">
            <w:pPr>
              <w:spacing w:line="276" w:lineRule="auto"/>
            </w:pPr>
            <w:r>
              <w:t>Бархаев Р.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д. Артя-Шигири</w:t>
            </w:r>
          </w:p>
          <w:p w:rsidR="00FD47B3" w:rsidRPr="00D573D1" w:rsidRDefault="00FD47B3" w:rsidP="00E10812">
            <w:pPr>
              <w:jc w:val="center"/>
            </w:pPr>
            <w:r>
              <w:t>филиал МКОУ «Поташкинская СОШ»-«Артя-Шигиринская ООШ»</w:t>
            </w:r>
          </w:p>
        </w:tc>
        <w:tc>
          <w:tcPr>
            <w:tcW w:w="2551" w:type="dxa"/>
          </w:tcPr>
          <w:p w:rsidR="00FD47B3" w:rsidRPr="00D90C42" w:rsidRDefault="00FD47B3" w:rsidP="00DB34D6">
            <w:pPr>
              <w:tabs>
                <w:tab w:val="left" w:pos="873"/>
                <w:tab w:val="center" w:pos="1167"/>
              </w:tabs>
              <w:jc w:val="center"/>
            </w:pPr>
            <w:r>
              <w:t xml:space="preserve">МКОУ «Поташкинская СОШ»  </w:t>
            </w:r>
            <w:r>
              <w:rPr>
                <w:noProof/>
              </w:rPr>
              <w:pict>
                <v:shape id="_x0000_s1026" style="position:absolute;left:0;text-align:left;margin-left:32.65pt;margin-top:545.85pt;width:21.75pt;height:1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22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" path="m,93381r105509,1l138113,r32603,93382l276225,93381r-85359,57712l223471,244474,138113,186761,52754,244474,85359,151093,,93381xe" fillcolor="#c0504d" strokecolor="#f2f2f2" strokeweight="3pt">
                  <v:stroke joinstyle="miter"/>
                  <v:shadow on="t" color="#632523" opacity=".5" offset="1pt"/>
                  <v:path o:connecttype="custom" o:connectlocs="0,93381;105509,93382;138113,0;170716,93382;276225,93381;190866,151093;223471,244474;138113,186761;52754,244474;85359,151093;0,93381" o:connectangles="0,0,0,0,0,0,0,0,0,0,0"/>
                </v:shape>
              </w:pict>
            </w:r>
          </w:p>
        </w:tc>
        <w:tc>
          <w:tcPr>
            <w:tcW w:w="851" w:type="dxa"/>
          </w:tcPr>
          <w:p w:rsidR="00FD47B3" w:rsidRPr="00195746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644525" w:rsidRDefault="00FD47B3" w:rsidP="00E10812">
            <w:pPr>
              <w:jc w:val="center"/>
            </w:pPr>
            <w:r>
              <w:t>08.09.08</w:t>
            </w:r>
          </w:p>
        </w:tc>
        <w:tc>
          <w:tcPr>
            <w:tcW w:w="708" w:type="dxa"/>
          </w:tcPr>
          <w:p w:rsidR="00FD47B3" w:rsidRPr="00195746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95746" w:rsidRDefault="00FD47B3" w:rsidP="00E10812">
            <w:pPr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FD47B3" w:rsidRPr="00C157BB" w:rsidRDefault="00FD47B3" w:rsidP="00E10812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Default="00FD47B3" w:rsidP="0062589E"/>
          <w:p w:rsidR="00FD47B3" w:rsidRDefault="00FD47B3" w:rsidP="0062589E"/>
          <w:p w:rsidR="00FD47B3" w:rsidRPr="00644525" w:rsidRDefault="00FD47B3" w:rsidP="000C3DC0">
            <w:pPr>
              <w:jc w:val="center"/>
            </w:pPr>
            <w:r>
              <w:t>394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Pr="00BB7399" w:rsidRDefault="00FD47B3" w:rsidP="00E10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FD47B3" w:rsidRPr="0085134A" w:rsidTr="00E10812">
        <w:trPr>
          <w:cantSplit/>
          <w:trHeight w:val="55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  <w:rPr>
                <w:lang w:val="en-US"/>
              </w:rPr>
            </w:pPr>
            <w:r w:rsidRPr="00D573D1">
              <w:t>2</w:t>
            </w:r>
          </w:p>
        </w:tc>
        <w:tc>
          <w:tcPr>
            <w:tcW w:w="2126" w:type="dxa"/>
          </w:tcPr>
          <w:p w:rsidR="00FD47B3" w:rsidRPr="00A97397" w:rsidRDefault="00FD47B3" w:rsidP="00E10812">
            <w:pPr>
              <w:spacing w:line="276" w:lineRule="auto"/>
            </w:pPr>
            <w:r>
              <w:t>Бархаева Л.</w:t>
            </w:r>
          </w:p>
        </w:tc>
        <w:tc>
          <w:tcPr>
            <w:tcW w:w="2127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90C42" w:rsidRDefault="00FD47B3" w:rsidP="00DB34D6">
            <w:pPr>
              <w:tabs>
                <w:tab w:val="left" w:pos="873"/>
                <w:tab w:val="center" w:pos="1167"/>
              </w:tabs>
              <w:jc w:val="center"/>
            </w:pPr>
            <w:r>
              <w:t xml:space="preserve">МКОУ «Поташкинская СОШ» </w:t>
            </w:r>
            <w:r>
              <w:rPr>
                <w:noProof/>
              </w:rPr>
              <w:pict>
                <v:shape id="5-конечная звезда 1" o:spid="_x0000_s1027" style="position:absolute;left:0;text-align:left;margin-left:32.65pt;margin-top:545.85pt;width:21.75pt;height:1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22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" path="m,93381r105509,1l138113,r32603,93382l276225,93381r-85359,57712l223471,244474,138113,186761,52754,244474,85359,151093,,93381xe" fillcolor="#c0504d" strokecolor="#f2f2f2" strokeweight="3pt">
                  <v:stroke joinstyle="miter"/>
                  <v:shadow on="t" color="#632523" opacity=".5" offset="1pt"/>
                  <v:path o:connecttype="custom" o:connectlocs="0,93381;105509,93382;138113,0;170716,93382;276225,93381;190866,151093;223471,244474;138113,186761;52754,244474;85359,151093;0,93381" o:connectangles="0,0,0,0,0,0,0,0,0,0,0"/>
                </v:shape>
              </w:pict>
            </w:r>
          </w:p>
        </w:tc>
        <w:tc>
          <w:tcPr>
            <w:tcW w:w="851" w:type="dxa"/>
          </w:tcPr>
          <w:p w:rsidR="00FD47B3" w:rsidRPr="00195746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8747C5" w:rsidRDefault="00FD47B3" w:rsidP="00E10812">
            <w:pPr>
              <w:jc w:val="center"/>
            </w:pPr>
            <w:r>
              <w:t>06.02.09</w:t>
            </w:r>
          </w:p>
        </w:tc>
        <w:tc>
          <w:tcPr>
            <w:tcW w:w="708" w:type="dxa"/>
          </w:tcPr>
          <w:p w:rsidR="00FD47B3" w:rsidRPr="00195746" w:rsidRDefault="00FD47B3" w:rsidP="00E10812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D47B3" w:rsidRPr="00195746" w:rsidRDefault="00FD47B3" w:rsidP="000C3DC0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FD47B3" w:rsidRPr="00BB7399" w:rsidRDefault="00FD47B3" w:rsidP="00E10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</w:trPr>
        <w:tc>
          <w:tcPr>
            <w:tcW w:w="682" w:type="dxa"/>
          </w:tcPr>
          <w:p w:rsidR="00FD47B3" w:rsidRDefault="00FD47B3" w:rsidP="00E10812">
            <w:pPr>
              <w:jc w:val="center"/>
            </w:pPr>
            <w:r w:rsidRPr="00D573D1">
              <w:t>3</w:t>
            </w:r>
          </w:p>
          <w:p w:rsidR="00FD47B3" w:rsidRPr="00CD08F6" w:rsidRDefault="00FD47B3" w:rsidP="00E10812">
            <w:pPr>
              <w:jc w:val="center"/>
            </w:pPr>
          </w:p>
        </w:tc>
        <w:tc>
          <w:tcPr>
            <w:tcW w:w="2126" w:type="dxa"/>
          </w:tcPr>
          <w:p w:rsidR="00FD47B3" w:rsidRPr="00A97397" w:rsidRDefault="00FD47B3" w:rsidP="00E10812">
            <w:pPr>
              <w:spacing w:line="276" w:lineRule="auto"/>
            </w:pPr>
            <w:r>
              <w:t>Хуппеев И.</w:t>
            </w:r>
          </w:p>
        </w:tc>
        <w:tc>
          <w:tcPr>
            <w:tcW w:w="2127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90C42" w:rsidRDefault="00FD47B3" w:rsidP="0062589E">
            <w:pPr>
              <w:jc w:val="center"/>
            </w:pPr>
            <w:r>
              <w:t xml:space="preserve">МКОУ «Поташкинская СОШ» </w:t>
            </w:r>
            <w:r>
              <w:rPr>
                <w:noProof/>
              </w:rPr>
              <w:pict>
                <v:shape id="_x0000_s1028" style="position:absolute;left:0;text-align:left;margin-left:32.65pt;margin-top:545.85pt;width:21.75pt;height:1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22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" path="m,93381r105509,1l138113,r32603,93382l276225,93381r-85359,57712l223471,244474,138113,186761,52754,244474,85359,151093,,93381xe" fillcolor="#c0504d" strokecolor="#f2f2f2" strokeweight="3pt">
                  <v:stroke joinstyle="miter"/>
                  <v:shadow on="t" color="#632523" opacity=".5" offset="1pt"/>
                  <v:path o:connecttype="custom" o:connectlocs="0,93381;105509,93382;138113,0;170716,93382;276225,93381;190866,151093;223471,244474;138113,186761;52754,244474;85359,151093;0,93381" o:connectangles="0,0,0,0,0,0,0,0,0,0,0"/>
                </v:shape>
              </w:pic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13.09.08</w:t>
            </w:r>
          </w:p>
        </w:tc>
        <w:tc>
          <w:tcPr>
            <w:tcW w:w="708" w:type="dxa"/>
          </w:tcPr>
          <w:p w:rsidR="00FD47B3" w:rsidRPr="00644525" w:rsidRDefault="00FD47B3" w:rsidP="00E10812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FD47B3" w:rsidRPr="00644525" w:rsidRDefault="00FD47B3" w:rsidP="00E10812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FD47B3" w:rsidRPr="00644525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644525" w:rsidRDefault="00FD47B3" w:rsidP="00E10812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FD47B3" w:rsidRPr="00BB7399" w:rsidRDefault="00FD47B3" w:rsidP="00BB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D47B3" w:rsidRPr="004405F3" w:rsidRDefault="00FD47B3" w:rsidP="00E10812">
            <w:r>
              <w:t>Бутов А.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п. Арти</w:t>
            </w:r>
          </w:p>
          <w:p w:rsidR="00FD47B3" w:rsidRDefault="00FD47B3" w:rsidP="00E10812">
            <w:pPr>
              <w:jc w:val="center"/>
            </w:pPr>
            <w:r>
              <w:t>МАОУ АГО «ЦДО»</w:t>
            </w:r>
          </w:p>
          <w:p w:rsidR="00FD47B3" w:rsidRPr="00D573D1" w:rsidRDefault="00FD47B3" w:rsidP="00E10812">
            <w:pPr>
              <w:jc w:val="center"/>
            </w:pPr>
            <w:r>
              <w:t>Команда 1</w:t>
            </w: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</w:t>
            </w:r>
            <w:r w:rsidRPr="00D95B44">
              <w:t xml:space="preserve"> </w:t>
            </w:r>
            <w:r>
              <w:t>«</w:t>
            </w:r>
            <w:r w:rsidRPr="00D95B44">
              <w:t>А</w:t>
            </w:r>
            <w:r>
              <w:t xml:space="preserve">ртинский лицей» 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4405F3" w:rsidRDefault="00FD47B3" w:rsidP="00E10812">
            <w:pPr>
              <w:jc w:val="center"/>
            </w:pPr>
            <w:r>
              <w:t>02.03.08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FD47B3" w:rsidRPr="00BB7399" w:rsidRDefault="00FD47B3" w:rsidP="00BB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Pr="0035257C" w:rsidRDefault="00FD47B3" w:rsidP="000C3DC0">
            <w:pPr>
              <w:jc w:val="center"/>
            </w:pPr>
            <w:r>
              <w:t>58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Pr="00BB7399" w:rsidRDefault="00FD47B3" w:rsidP="00BB7399">
            <w:pPr>
              <w:jc w:val="center"/>
              <w:rPr>
                <w:lang w:val="en-US"/>
              </w:rPr>
            </w:pPr>
            <w:r w:rsidRPr="00BB7399">
              <w:rPr>
                <w:lang w:val="en-US"/>
              </w:rPr>
              <w:t>5</w:t>
            </w: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D47B3" w:rsidRDefault="00FD47B3" w:rsidP="00E10812">
            <w:r>
              <w:t>Суворов М.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>
              <w:t>МА</w:t>
            </w:r>
            <w:r w:rsidRPr="000A2037">
              <w:t>ОУ «Артинская СОШ №</w:t>
            </w:r>
            <w:r>
              <w:t xml:space="preserve"> 6</w:t>
            </w:r>
            <w:r w:rsidRPr="000A2037">
              <w:t>»</w:t>
            </w:r>
          </w:p>
        </w:tc>
        <w:tc>
          <w:tcPr>
            <w:tcW w:w="851" w:type="dxa"/>
          </w:tcPr>
          <w:p w:rsidR="00FD47B3" w:rsidRPr="00D573D1" w:rsidRDefault="00FD47B3" w:rsidP="0035257C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E10812">
            <w:r>
              <w:t>04.07.05</w:t>
            </w:r>
          </w:p>
        </w:tc>
        <w:tc>
          <w:tcPr>
            <w:tcW w:w="708" w:type="dxa"/>
          </w:tcPr>
          <w:p w:rsidR="00FD47B3" w:rsidRPr="00D573D1" w:rsidRDefault="00FD47B3" w:rsidP="000C3D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BB7399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11-14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35257C" w:rsidRDefault="00FD47B3" w:rsidP="00E10812">
            <w:pPr>
              <w:jc w:val="center"/>
              <w:rPr>
                <w:b/>
              </w:rPr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D47B3" w:rsidRDefault="00FD47B3" w:rsidP="00E10812">
            <w:r>
              <w:t>Суворов Б.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>
              <w:t>МА</w:t>
            </w:r>
            <w:r w:rsidRPr="000A2037">
              <w:t>ОУ «Артинская СОШ №</w:t>
            </w:r>
            <w:r>
              <w:t xml:space="preserve"> 6</w:t>
            </w:r>
            <w:r w:rsidRPr="000A2037">
              <w:t>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E10812">
            <w:r>
              <w:t>23.02.07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C157BB" w:rsidRDefault="00FD47B3" w:rsidP="0035257C"/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FD47B3" w:rsidRDefault="00FD47B3" w:rsidP="00E10812">
            <w:r>
              <w:t>Бузмаков А.</w:t>
            </w:r>
          </w:p>
        </w:tc>
        <w:tc>
          <w:tcPr>
            <w:tcW w:w="2127" w:type="dxa"/>
            <w:vMerge w:val="restart"/>
          </w:tcPr>
          <w:p w:rsidR="00FD47B3" w:rsidRDefault="00FD47B3" w:rsidP="006431D5">
            <w:pPr>
              <w:jc w:val="center"/>
            </w:pPr>
            <w:r>
              <w:t>п. Арти</w:t>
            </w:r>
          </w:p>
          <w:p w:rsidR="00FD47B3" w:rsidRDefault="00FD47B3" w:rsidP="006431D5">
            <w:pPr>
              <w:jc w:val="center"/>
            </w:pPr>
            <w:r>
              <w:t>МАОУ АГО «ЦДО»</w:t>
            </w:r>
          </w:p>
          <w:p w:rsidR="00FD47B3" w:rsidRPr="00D573D1" w:rsidRDefault="00FD47B3" w:rsidP="006431D5">
            <w:pPr>
              <w:jc w:val="center"/>
            </w:pPr>
            <w:r>
              <w:t>Команда 2</w:t>
            </w: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</w:t>
            </w:r>
            <w:r w:rsidRPr="00D95B44">
              <w:t xml:space="preserve"> </w:t>
            </w:r>
            <w:r>
              <w:t>«</w:t>
            </w:r>
            <w:r w:rsidRPr="00D95B44">
              <w:t>А</w:t>
            </w:r>
            <w:r>
              <w:t xml:space="preserve">ртинский лицей» 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03.05.06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FD47B3" w:rsidRPr="00BB7399" w:rsidRDefault="00FD47B3" w:rsidP="00BB7399">
            <w:pPr>
              <w:jc w:val="center"/>
              <w:rPr>
                <w:b/>
              </w:rPr>
            </w:pPr>
            <w:r w:rsidRPr="00BB7399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Pr="000C3DC0" w:rsidRDefault="00FD47B3" w:rsidP="00E10812">
            <w:pPr>
              <w:jc w:val="center"/>
            </w:pPr>
            <w:r>
              <w:t>236</w:t>
            </w:r>
          </w:p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Pr="0035257C" w:rsidRDefault="00FD47B3" w:rsidP="0035257C"/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Pr="0035257C" w:rsidRDefault="00FD47B3" w:rsidP="0035257C">
            <w:pPr>
              <w:rPr>
                <w:b/>
              </w:rPr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D47B3" w:rsidRDefault="00FD47B3" w:rsidP="00E10812">
            <w:r>
              <w:t>Веневцев К.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8747C5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644525" w:rsidRDefault="00FD47B3" w:rsidP="00E10812">
            <w:pPr>
              <w:jc w:val="center"/>
            </w:pPr>
            <w:r>
              <w:t>25.02.09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0C3D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35257C" w:rsidRDefault="00FD47B3" w:rsidP="00BB7399">
            <w:pPr>
              <w:jc w:val="center"/>
              <w:rPr>
                <w:b/>
              </w:rPr>
            </w:pPr>
            <w:r>
              <w:rPr>
                <w:lang w:val="en-US"/>
              </w:rPr>
              <w:t>11-14</w:t>
            </w:r>
          </w:p>
        </w:tc>
        <w:tc>
          <w:tcPr>
            <w:tcW w:w="851" w:type="dxa"/>
            <w:vMerge/>
          </w:tcPr>
          <w:p w:rsidR="00FD47B3" w:rsidRPr="00720A99" w:rsidRDefault="00FD47B3" w:rsidP="00E1081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FD47B3" w:rsidRPr="002866C6" w:rsidRDefault="00FD47B3" w:rsidP="00E10812">
            <w:pPr>
              <w:jc w:val="center"/>
              <w:rPr>
                <w:b/>
                <w:lang w:val="en-US"/>
              </w:rPr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D47B3" w:rsidRDefault="00FD47B3" w:rsidP="00E10812">
            <w:r>
              <w:t>Порядин Д.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0A2037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0A2037" w:rsidRDefault="00FD47B3" w:rsidP="00E10812">
            <w:pPr>
              <w:contextualSpacing/>
              <w:jc w:val="center"/>
            </w:pPr>
            <w:r>
              <w:t>20.03.09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FD47B3" w:rsidRPr="00D573D1" w:rsidRDefault="00FD47B3" w:rsidP="000C3D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86</w:t>
            </w:r>
          </w:p>
        </w:tc>
        <w:tc>
          <w:tcPr>
            <w:tcW w:w="992" w:type="dxa"/>
          </w:tcPr>
          <w:p w:rsidR="00FD47B3" w:rsidRPr="00BB7399" w:rsidRDefault="00FD47B3" w:rsidP="00BB7399">
            <w:pPr>
              <w:jc w:val="center"/>
            </w:pPr>
            <w:r w:rsidRPr="00BB7399">
              <w:t>9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C1732A">
        <w:trPr>
          <w:cantSplit/>
          <w:trHeight w:val="565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D47B3" w:rsidRPr="00191BA5" w:rsidRDefault="00FD47B3" w:rsidP="000C3DC0">
            <w:r>
              <w:t>Гольянов Р.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п. Арти</w:t>
            </w:r>
          </w:p>
          <w:p w:rsidR="00FD47B3" w:rsidRDefault="00FD47B3" w:rsidP="00E10812">
            <w:pPr>
              <w:jc w:val="center"/>
            </w:pPr>
            <w:r>
              <w:t>МАОУ АГО «ЦДО»</w:t>
            </w:r>
          </w:p>
          <w:p w:rsidR="00FD47B3" w:rsidRPr="00D573D1" w:rsidRDefault="00FD47B3" w:rsidP="00E10812">
            <w:pPr>
              <w:jc w:val="center"/>
            </w:pPr>
            <w:r>
              <w:t>Команда 3</w:t>
            </w:r>
          </w:p>
        </w:tc>
        <w:tc>
          <w:tcPr>
            <w:tcW w:w="2551" w:type="dxa"/>
          </w:tcPr>
          <w:p w:rsidR="00FD47B3" w:rsidRPr="00D573D1" w:rsidRDefault="00FD47B3" w:rsidP="00DB34D6">
            <w:pPr>
              <w:jc w:val="center"/>
            </w:pPr>
            <w:r>
              <w:t xml:space="preserve">МАОУ «Артинский лицей» 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8747C5" w:rsidRDefault="00FD47B3" w:rsidP="00E10812">
            <w:pPr>
              <w:jc w:val="center"/>
            </w:pPr>
            <w:r>
              <w:t>26.11.08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FD47B3" w:rsidRPr="00AE37DE" w:rsidRDefault="00FD47B3" w:rsidP="00E10812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AE37DE" w:rsidRDefault="00FD47B3" w:rsidP="00E10812">
            <w:pPr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FD47B3" w:rsidRPr="006554C6" w:rsidRDefault="00FD47B3" w:rsidP="00BB7399">
            <w:pPr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FD47B3" w:rsidRPr="00D573D1" w:rsidRDefault="00FD47B3" w:rsidP="00E10812">
            <w:pPr>
              <w:jc w:val="center"/>
            </w:pPr>
            <w:r>
              <w:t>421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BB7399" w:rsidRDefault="00FD47B3" w:rsidP="00E10812">
            <w:pPr>
              <w:jc w:val="center"/>
              <w:rPr>
                <w:b/>
                <w:lang w:val="en-US"/>
              </w:rPr>
            </w:pPr>
            <w:r w:rsidRPr="00BB7399">
              <w:rPr>
                <w:b/>
                <w:lang w:val="en-US"/>
              </w:rPr>
              <w:t>I</w:t>
            </w: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Default="00FD47B3" w:rsidP="00E10812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FD47B3" w:rsidRDefault="00FD47B3" w:rsidP="00E10812">
            <w:r>
              <w:t>Мангилев И.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0A2037" w:rsidRDefault="00FD47B3" w:rsidP="00DB34D6">
            <w:pPr>
              <w:contextualSpacing/>
            </w:pPr>
            <w:r>
              <w:t>02.08.08</w:t>
            </w:r>
          </w:p>
        </w:tc>
        <w:tc>
          <w:tcPr>
            <w:tcW w:w="708" w:type="dxa"/>
          </w:tcPr>
          <w:p w:rsidR="00FD47B3" w:rsidRDefault="00FD47B3" w:rsidP="00E1081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FD47B3" w:rsidRDefault="00FD47B3" w:rsidP="00E10812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Default="00FD47B3" w:rsidP="00E10812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FD47B3" w:rsidRPr="00BB7399" w:rsidRDefault="00FD47B3" w:rsidP="00E10812">
            <w:pPr>
              <w:jc w:val="center"/>
              <w:rPr>
                <w:b/>
                <w:lang w:val="en-US"/>
              </w:rPr>
            </w:pPr>
            <w:r w:rsidRPr="00BB7399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  <w:trHeight w:val="504"/>
        </w:trPr>
        <w:tc>
          <w:tcPr>
            <w:tcW w:w="682" w:type="dxa"/>
          </w:tcPr>
          <w:p w:rsidR="00FD47B3" w:rsidRDefault="00FD47B3" w:rsidP="00E10812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D47B3" w:rsidRDefault="00FD47B3" w:rsidP="00E10812">
            <w:r>
              <w:t>Серебренников Е.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0A2037" w:rsidRDefault="00FD47B3" w:rsidP="00E10812">
            <w:pPr>
              <w:contextualSpacing/>
              <w:jc w:val="center"/>
            </w:pPr>
            <w:r>
              <w:t>19.07.09</w:t>
            </w:r>
          </w:p>
        </w:tc>
        <w:tc>
          <w:tcPr>
            <w:tcW w:w="708" w:type="dxa"/>
          </w:tcPr>
          <w:p w:rsidR="00FD47B3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Default="00FD47B3" w:rsidP="00E10812">
            <w:pPr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FD47B3" w:rsidRPr="00C157BB" w:rsidRDefault="00FD47B3" w:rsidP="006431D5">
            <w:pPr>
              <w:jc w:val="center"/>
            </w:pPr>
            <w:r>
              <w:t>7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2866C6" w:rsidRDefault="00FD47B3" w:rsidP="00E10812">
            <w:pPr>
              <w:jc w:val="center"/>
            </w:pPr>
          </w:p>
        </w:tc>
      </w:tr>
      <w:tr w:rsidR="00FD47B3" w:rsidRPr="0085134A" w:rsidTr="009B07E8">
        <w:trPr>
          <w:cantSplit/>
          <w:trHeight w:val="621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FD47B3" w:rsidRDefault="00FD47B3" w:rsidP="00E10812">
            <w:r>
              <w:t>Истомин Т.</w:t>
            </w:r>
          </w:p>
        </w:tc>
        <w:tc>
          <w:tcPr>
            <w:tcW w:w="2127" w:type="dxa"/>
            <w:vMerge w:val="restart"/>
          </w:tcPr>
          <w:p w:rsidR="00FD47B3" w:rsidRDefault="00FD47B3" w:rsidP="000C3DC0">
            <w:pPr>
              <w:jc w:val="center"/>
            </w:pPr>
            <w:r>
              <w:t>п. Арти</w:t>
            </w:r>
          </w:p>
          <w:p w:rsidR="00FD47B3" w:rsidRDefault="00FD47B3" w:rsidP="000C3DC0">
            <w:pPr>
              <w:jc w:val="center"/>
            </w:pPr>
            <w:r>
              <w:t>МАОУ АГО «ЦДО»</w:t>
            </w:r>
          </w:p>
          <w:p w:rsidR="00FD47B3" w:rsidRPr="008747C5" w:rsidRDefault="00FD47B3" w:rsidP="000C3DC0">
            <w:pPr>
              <w:jc w:val="center"/>
            </w:pPr>
            <w:r>
              <w:t>Команда 4</w:t>
            </w: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E10812">
            <w:pPr>
              <w:contextualSpacing/>
              <w:jc w:val="center"/>
            </w:pPr>
            <w:r>
              <w:t>17.06.08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FD47B3" w:rsidRPr="002866C6" w:rsidRDefault="00FD47B3" w:rsidP="00E10812">
            <w:pPr>
              <w:jc w:val="center"/>
            </w:pPr>
            <w:r>
              <w:t>5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195746" w:rsidRDefault="00FD47B3" w:rsidP="00E10812">
            <w:pPr>
              <w:jc w:val="center"/>
            </w:pPr>
            <w:r>
              <w:t>135</w:t>
            </w:r>
          </w:p>
        </w:tc>
        <w:tc>
          <w:tcPr>
            <w:tcW w:w="1134" w:type="dxa"/>
            <w:vMerge w:val="restart"/>
          </w:tcPr>
          <w:p w:rsidR="00FD47B3" w:rsidRDefault="00FD47B3" w:rsidP="00DB34D6">
            <w:pPr>
              <w:tabs>
                <w:tab w:val="left" w:pos="374"/>
                <w:tab w:val="center" w:pos="459"/>
              </w:tabs>
              <w:rPr>
                <w:lang w:val="en-US"/>
              </w:rPr>
            </w:pPr>
          </w:p>
          <w:p w:rsidR="00FD47B3" w:rsidRDefault="00FD47B3" w:rsidP="00DB34D6">
            <w:pPr>
              <w:tabs>
                <w:tab w:val="left" w:pos="374"/>
                <w:tab w:val="center" w:pos="459"/>
              </w:tabs>
              <w:rPr>
                <w:lang w:val="en-US"/>
              </w:rPr>
            </w:pPr>
          </w:p>
          <w:p w:rsidR="00FD47B3" w:rsidRPr="00BB7399" w:rsidRDefault="00FD47B3" w:rsidP="00BB7399">
            <w:pPr>
              <w:tabs>
                <w:tab w:val="left" w:pos="374"/>
                <w:tab w:val="center" w:pos="4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D47B3" w:rsidRPr="0085134A" w:rsidTr="00310336">
        <w:trPr>
          <w:cantSplit/>
          <w:trHeight w:val="540"/>
        </w:trPr>
        <w:tc>
          <w:tcPr>
            <w:tcW w:w="682" w:type="dxa"/>
          </w:tcPr>
          <w:p w:rsidR="00FD47B3" w:rsidRDefault="00FD47B3" w:rsidP="00E10812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FD47B3" w:rsidRDefault="00FD47B3" w:rsidP="00E10812">
            <w:r>
              <w:t>Плахотник М.</w:t>
            </w:r>
          </w:p>
        </w:tc>
        <w:tc>
          <w:tcPr>
            <w:tcW w:w="2127" w:type="dxa"/>
            <w:vMerge/>
          </w:tcPr>
          <w:p w:rsidR="00FD47B3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E10812">
            <w:pPr>
              <w:contextualSpacing/>
              <w:jc w:val="center"/>
            </w:pPr>
            <w:r>
              <w:t>19.07.05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2866C6" w:rsidRDefault="00FD47B3" w:rsidP="00E10812">
            <w:pPr>
              <w:jc w:val="center"/>
            </w:pPr>
            <w:r>
              <w:rPr>
                <w:lang w:val="en-US"/>
              </w:rPr>
              <w:t>11-14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D97D75" w:rsidRDefault="00FD47B3" w:rsidP="00DB34D6">
            <w:pPr>
              <w:tabs>
                <w:tab w:val="left" w:pos="374"/>
                <w:tab w:val="center" w:pos="459"/>
              </w:tabs>
            </w:pPr>
          </w:p>
        </w:tc>
      </w:tr>
      <w:tr w:rsidR="00FD47B3" w:rsidRPr="0085134A" w:rsidTr="009B07E8">
        <w:trPr>
          <w:cantSplit/>
          <w:trHeight w:val="465"/>
        </w:trPr>
        <w:tc>
          <w:tcPr>
            <w:tcW w:w="682" w:type="dxa"/>
          </w:tcPr>
          <w:p w:rsidR="00FD47B3" w:rsidRDefault="00FD47B3" w:rsidP="00E10812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FD47B3" w:rsidRDefault="00FD47B3" w:rsidP="00E10812"/>
        </w:tc>
        <w:tc>
          <w:tcPr>
            <w:tcW w:w="2127" w:type="dxa"/>
            <w:vMerge/>
          </w:tcPr>
          <w:p w:rsidR="00FD47B3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</w:tcPr>
          <w:p w:rsidR="00FD47B3" w:rsidRDefault="00FD47B3" w:rsidP="00E10812">
            <w:pPr>
              <w:contextualSpacing/>
              <w:jc w:val="center"/>
            </w:pP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992" w:type="dxa"/>
          </w:tcPr>
          <w:p w:rsidR="00FD47B3" w:rsidRPr="002866C6" w:rsidRDefault="00FD47B3" w:rsidP="00E10812">
            <w:pPr>
              <w:jc w:val="center"/>
            </w:pP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D97D75" w:rsidRDefault="00FD47B3" w:rsidP="00DB34D6">
            <w:pPr>
              <w:tabs>
                <w:tab w:val="left" w:pos="374"/>
                <w:tab w:val="center" w:pos="459"/>
              </w:tabs>
            </w:pPr>
          </w:p>
        </w:tc>
      </w:tr>
    </w:tbl>
    <w:p w:rsidR="00FD47B3" w:rsidRDefault="00FD47B3" w:rsidP="00730611">
      <w:pPr>
        <w:rPr>
          <w:b/>
          <w:sz w:val="28"/>
          <w:szCs w:val="28"/>
        </w:rPr>
      </w:pPr>
    </w:p>
    <w:p w:rsidR="00FD47B3" w:rsidRDefault="00FD47B3" w:rsidP="00730611">
      <w:pPr>
        <w:rPr>
          <w:b/>
          <w:sz w:val="28"/>
          <w:szCs w:val="28"/>
        </w:rPr>
      </w:pPr>
      <w:r w:rsidRPr="00A364C7">
        <w:rPr>
          <w:b/>
          <w:sz w:val="28"/>
          <w:szCs w:val="28"/>
        </w:rPr>
        <w:t xml:space="preserve">                             </w:t>
      </w:r>
    </w:p>
    <w:p w:rsidR="00FD47B3" w:rsidRDefault="00FD47B3" w:rsidP="00730611">
      <w:pPr>
        <w:rPr>
          <w:b/>
          <w:sz w:val="28"/>
          <w:szCs w:val="28"/>
        </w:rPr>
      </w:pPr>
    </w:p>
    <w:p w:rsidR="00FD47B3" w:rsidRPr="001B74ED" w:rsidRDefault="00FD47B3" w:rsidP="00730611"/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</w:p>
    <w:p w:rsidR="00FD47B3" w:rsidRDefault="00FD47B3" w:rsidP="007306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НАЧАЛЬНИК СТАРТА ______________ РЯБУХИН А.С.                </w:t>
      </w:r>
      <w:r w:rsidRPr="001040A1">
        <w:rPr>
          <w:sz w:val="20"/>
          <w:szCs w:val="20"/>
        </w:rPr>
        <w:t xml:space="preserve"> </w:t>
      </w:r>
      <w:r>
        <w:rPr>
          <w:sz w:val="20"/>
          <w:szCs w:val="20"/>
        </w:rPr>
        <w:t>ГЛАВНЫЙ СЕКРЕТАРЬ  _____________ МАКСУНОВА С.Г.                  ВРЕМЯ:10.00</w:t>
      </w:r>
    </w:p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/>
    <w:p w:rsidR="00FD47B3" w:rsidRDefault="00FD47B3" w:rsidP="0062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КУЛЬТУРЫ, СПОРТА, ТУРИЗМА И МОЛОДЁЖНОЙ ПОЛИТИКИ </w:t>
      </w:r>
    </w:p>
    <w:p w:rsidR="00FD47B3" w:rsidRDefault="00FD47B3" w:rsidP="0062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АРТИНСКОГО ГОРОДСКОГО ОКРУГА</w:t>
      </w:r>
    </w:p>
    <w:p w:rsidR="00FD47B3" w:rsidRPr="00526C51" w:rsidRDefault="00FD47B3" w:rsidP="0062589E">
      <w:pPr>
        <w:ind w:left="1416"/>
        <w:jc w:val="center"/>
        <w:rPr>
          <w:b/>
          <w:sz w:val="28"/>
          <w:szCs w:val="28"/>
        </w:rPr>
      </w:pPr>
    </w:p>
    <w:p w:rsidR="00FD47B3" w:rsidRPr="0026386A" w:rsidRDefault="00FD47B3" w:rsidP="0062589E">
      <w:pPr>
        <w:ind w:left="1416"/>
        <w:rPr>
          <w:sz w:val="28"/>
          <w:szCs w:val="28"/>
        </w:rPr>
      </w:pPr>
      <w:r w:rsidRPr="0026386A">
        <w:rPr>
          <w:sz w:val="28"/>
          <w:szCs w:val="28"/>
        </w:rPr>
        <w:t>УТВЕРЖДАЮ</w:t>
      </w:r>
      <w:r>
        <w:t xml:space="preserve">:                                                                                                 </w:t>
      </w:r>
      <w:r w:rsidRPr="00B17D06">
        <w:rPr>
          <w:sz w:val="28"/>
          <w:szCs w:val="28"/>
        </w:rPr>
        <w:t>УТВЕРЖДАЮ:</w:t>
      </w:r>
    </w:p>
    <w:p w:rsidR="00FD47B3" w:rsidRDefault="00FD47B3" w:rsidP="0062589E">
      <w:pPr>
        <w:tabs>
          <w:tab w:val="center" w:pos="4677"/>
          <w:tab w:val="right" w:pos="9355"/>
        </w:tabs>
        <w:ind w:left="1416"/>
      </w:pPr>
      <w:r>
        <w:t xml:space="preserve">Главный судья______________    Онкин А.И.                                                   Начальник управления культуры, спорта, </w:t>
      </w:r>
    </w:p>
    <w:p w:rsidR="00FD47B3" w:rsidRDefault="00FD47B3" w:rsidP="0062589E">
      <w:pPr>
        <w:ind w:left="1416"/>
        <w:rPr>
          <w:b/>
          <w:sz w:val="32"/>
          <w:szCs w:val="32"/>
        </w:rPr>
      </w:pPr>
      <w:r>
        <w:t>«___</w:t>
      </w:r>
      <w:r w:rsidRPr="008D4529">
        <w:t xml:space="preserve">» </w:t>
      </w:r>
      <w:r>
        <w:t xml:space="preserve"> октября   </w:t>
      </w:r>
      <w:smartTag w:uri="urn:schemas-microsoft-com:office:smarttags" w:element="metricconverter">
        <w:smartTagPr>
          <w:attr w:name="ProductID" w:val="2017 г"/>
        </w:smartTagPr>
        <w:r w:rsidRPr="008D4529">
          <w:t>201</w:t>
        </w:r>
        <w:r>
          <w:t xml:space="preserve">7 </w:t>
        </w:r>
        <w:r w:rsidRPr="008D4529">
          <w:t>г</w:t>
        </w:r>
      </w:smartTag>
      <w:r w:rsidRPr="008D4529">
        <w:t>.</w:t>
      </w:r>
      <w:r>
        <w:rPr>
          <w:b/>
          <w:sz w:val="32"/>
          <w:szCs w:val="32"/>
        </w:rPr>
        <w:t xml:space="preserve">                                                                    </w:t>
      </w:r>
      <w:r>
        <w:t xml:space="preserve">туризма </w:t>
      </w:r>
      <w:r w:rsidRPr="007B12A2">
        <w:t>и</w:t>
      </w:r>
      <w:r>
        <w:t xml:space="preserve"> молодёжной политики</w:t>
      </w:r>
    </w:p>
    <w:p w:rsidR="00FD47B3" w:rsidRPr="00444739" w:rsidRDefault="00FD47B3" w:rsidP="0062589E">
      <w:pPr>
        <w:ind w:left="1416"/>
        <w:rPr>
          <w:b/>
          <w:sz w:val="48"/>
          <w:szCs w:val="48"/>
        </w:rPr>
      </w:pPr>
      <w:r>
        <w:t xml:space="preserve">                                                                                                                                  Администрации Артинского городского округа</w:t>
      </w:r>
    </w:p>
    <w:p w:rsidR="00FD47B3" w:rsidRPr="007B12A2" w:rsidRDefault="00FD47B3" w:rsidP="0062589E">
      <w:pPr>
        <w:ind w:left="1416"/>
        <w:jc w:val="both"/>
      </w:pPr>
      <w:r>
        <w:t xml:space="preserve">                                                                                                                                  </w:t>
      </w:r>
      <w:r w:rsidRPr="007B12A2">
        <w:t>_______________</w:t>
      </w:r>
      <w:r>
        <w:t xml:space="preserve"> </w:t>
      </w:r>
      <w:r w:rsidRPr="007B12A2">
        <w:t>Б</w:t>
      </w:r>
      <w:r>
        <w:t>огатырева</w:t>
      </w:r>
      <w:r w:rsidRPr="007B12A2">
        <w:t xml:space="preserve"> </w:t>
      </w:r>
      <w:r>
        <w:t>Н</w:t>
      </w:r>
      <w:r w:rsidRPr="007B12A2">
        <w:t>.</w:t>
      </w:r>
      <w:r>
        <w:t>Е</w:t>
      </w:r>
      <w:r w:rsidRPr="007B12A2">
        <w:t>.</w:t>
      </w:r>
    </w:p>
    <w:p w:rsidR="00FD47B3" w:rsidRDefault="00FD47B3" w:rsidP="0062589E">
      <w:pPr>
        <w:tabs>
          <w:tab w:val="center" w:pos="4677"/>
          <w:tab w:val="right" w:pos="9355"/>
        </w:tabs>
        <w:ind w:left="1416"/>
      </w:pPr>
      <w:r>
        <w:t xml:space="preserve">                                                                                                                                  «___»  октября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          </w:t>
      </w:r>
    </w:p>
    <w:p w:rsidR="00FD47B3" w:rsidRDefault="00FD47B3" w:rsidP="0062589E">
      <w:pPr>
        <w:tabs>
          <w:tab w:val="center" w:pos="4677"/>
          <w:tab w:val="right" w:pos="9355"/>
        </w:tabs>
        <w:ind w:left="1416"/>
      </w:pPr>
    </w:p>
    <w:p w:rsidR="00FD47B3" w:rsidRPr="00310336" w:rsidRDefault="00FD47B3" w:rsidP="00310336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47B3" w:rsidRPr="00A364C7" w:rsidRDefault="00FD47B3" w:rsidP="0062589E">
      <w:pPr>
        <w:jc w:val="center"/>
        <w:rPr>
          <w:b/>
          <w:sz w:val="28"/>
          <w:szCs w:val="28"/>
        </w:rPr>
      </w:pPr>
      <w:r w:rsidRPr="00A364C7">
        <w:rPr>
          <w:b/>
          <w:sz w:val="28"/>
          <w:szCs w:val="28"/>
        </w:rPr>
        <w:t>СТАРТОВЫЙ ЖУРНАЛ</w:t>
      </w:r>
    </w:p>
    <w:p w:rsidR="00FD47B3" w:rsidRPr="0062589E" w:rsidRDefault="00FD47B3" w:rsidP="0062589E">
      <w:pPr>
        <w:jc w:val="center"/>
        <w:rPr>
          <w:b/>
          <w:sz w:val="28"/>
          <w:szCs w:val="28"/>
        </w:rPr>
      </w:pPr>
      <w:r w:rsidRPr="0062589E">
        <w:rPr>
          <w:b/>
          <w:sz w:val="28"/>
          <w:szCs w:val="28"/>
        </w:rPr>
        <w:t xml:space="preserve">Первенства Муниципального образования Артинский городской округ </w:t>
      </w:r>
    </w:p>
    <w:p w:rsidR="00FD47B3" w:rsidRPr="0062589E" w:rsidRDefault="00FD47B3" w:rsidP="0062589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2589E">
        <w:rPr>
          <w:b/>
          <w:sz w:val="28"/>
          <w:szCs w:val="28"/>
        </w:rPr>
        <w:t xml:space="preserve">по авиамодельному спорту в классе моделей ракет  </w:t>
      </w:r>
      <w:r w:rsidRPr="0062589E">
        <w:rPr>
          <w:rFonts w:ascii="Times New Roman CYR" w:hAnsi="Times New Roman CYR" w:cs="Times New Roman CYR"/>
          <w:b/>
          <w:sz w:val="28"/>
          <w:szCs w:val="28"/>
          <w:lang w:val="en-US"/>
        </w:rPr>
        <w:t>S</w:t>
      </w:r>
      <w:r w:rsidRPr="0062589E">
        <w:rPr>
          <w:rFonts w:ascii="Times New Roman CYR" w:hAnsi="Times New Roman CYR" w:cs="Times New Roman CYR"/>
          <w:b/>
          <w:sz w:val="28"/>
          <w:szCs w:val="28"/>
        </w:rPr>
        <w:t xml:space="preserve">6А, </w:t>
      </w:r>
    </w:p>
    <w:p w:rsidR="00FD47B3" w:rsidRPr="0062589E" w:rsidRDefault="00FD47B3" w:rsidP="0062589E">
      <w:pPr>
        <w:jc w:val="center"/>
        <w:rPr>
          <w:b/>
          <w:sz w:val="28"/>
          <w:szCs w:val="28"/>
        </w:rPr>
      </w:pPr>
      <w:r w:rsidRPr="0062589E">
        <w:rPr>
          <w:rFonts w:ascii="Times New Roman CYR" w:hAnsi="Times New Roman CYR" w:cs="Times New Roman CYR"/>
          <w:b/>
          <w:sz w:val="28"/>
          <w:szCs w:val="28"/>
        </w:rPr>
        <w:t>посвященном 60-летию запуска 1-го искусственного спутника Земли</w:t>
      </w:r>
    </w:p>
    <w:p w:rsidR="00FD47B3" w:rsidRPr="00661148" w:rsidRDefault="00FD47B3" w:rsidP="0062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(старшие школьники)</w:t>
      </w:r>
    </w:p>
    <w:p w:rsidR="00FD47B3" w:rsidRDefault="00FD47B3" w:rsidP="0062589E">
      <w:pPr>
        <w:jc w:val="center"/>
        <w:rPr>
          <w:rFonts w:ascii="Times New Roman CYR" w:hAnsi="Times New Roman CYR" w:cs="Times New Roman CYR"/>
        </w:rPr>
      </w:pPr>
      <w:r w:rsidRPr="00226009">
        <w:rPr>
          <w:rFonts w:ascii="Times New Roman CYR" w:hAnsi="Times New Roman CYR" w:cs="Times New Roman CYR"/>
        </w:rPr>
        <w:t>Номер код вида спорта – 1520001411Я</w:t>
      </w:r>
      <w:r w:rsidRPr="00BD0F08">
        <w:rPr>
          <w:rFonts w:ascii="Times New Roman CYR" w:hAnsi="Times New Roman CYR" w:cs="Times New Roman CYR"/>
        </w:rPr>
        <w:t xml:space="preserve"> </w:t>
      </w:r>
    </w:p>
    <w:p w:rsidR="00FD47B3" w:rsidRDefault="00FD47B3" w:rsidP="0062589E">
      <w:pPr>
        <w:jc w:val="right"/>
      </w:pPr>
    </w:p>
    <w:p w:rsidR="00FD47B3" w:rsidRPr="00DB4792" w:rsidRDefault="00FD47B3" w:rsidP="0062589E">
      <w:pPr>
        <w:jc w:val="right"/>
      </w:pPr>
      <w:r>
        <w:t xml:space="preserve">22 октября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п. Арти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6"/>
        <w:gridCol w:w="2127"/>
        <w:gridCol w:w="2551"/>
        <w:gridCol w:w="851"/>
        <w:gridCol w:w="1134"/>
        <w:gridCol w:w="708"/>
        <w:gridCol w:w="709"/>
        <w:gridCol w:w="709"/>
        <w:gridCol w:w="709"/>
        <w:gridCol w:w="850"/>
        <w:gridCol w:w="992"/>
        <w:gridCol w:w="851"/>
        <w:gridCol w:w="1134"/>
      </w:tblGrid>
      <w:tr w:rsidR="00FD47B3" w:rsidTr="00E10812">
        <w:trPr>
          <w:trHeight w:val="709"/>
        </w:trPr>
        <w:tc>
          <w:tcPr>
            <w:tcW w:w="682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№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п/п</w:t>
            </w:r>
          </w:p>
        </w:tc>
        <w:tc>
          <w:tcPr>
            <w:tcW w:w="2126" w:type="dxa"/>
          </w:tcPr>
          <w:p w:rsidR="00FD47B3" w:rsidRPr="0001673E" w:rsidRDefault="00FD47B3" w:rsidP="00E10812">
            <w:pPr>
              <w:jc w:val="center"/>
              <w:rPr>
                <w:b/>
                <w:bCs/>
              </w:rPr>
            </w:pPr>
            <w:r w:rsidRPr="0001673E">
              <w:rPr>
                <w:b/>
                <w:bCs/>
              </w:rPr>
              <w:t>Участник</w:t>
            </w:r>
          </w:p>
        </w:tc>
        <w:tc>
          <w:tcPr>
            <w:tcW w:w="2127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Территория, ОУ</w:t>
            </w:r>
          </w:p>
        </w:tc>
        <w:tc>
          <w:tcPr>
            <w:tcW w:w="2551" w:type="dxa"/>
          </w:tcPr>
          <w:p w:rsidR="00FD47B3" w:rsidRPr="00F62977" w:rsidRDefault="00FD47B3" w:rsidP="00E10812">
            <w:pPr>
              <w:jc w:val="center"/>
              <w:rPr>
                <w:b/>
                <w:bCs/>
              </w:rPr>
            </w:pPr>
            <w:r w:rsidRPr="00F62977">
              <w:rPr>
                <w:b/>
                <w:bCs/>
              </w:rPr>
              <w:t>ОУ, класс</w:t>
            </w:r>
          </w:p>
        </w:tc>
        <w:tc>
          <w:tcPr>
            <w:tcW w:w="851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Раз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ряд</w:t>
            </w:r>
          </w:p>
        </w:tc>
        <w:tc>
          <w:tcPr>
            <w:tcW w:w="1134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Дата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D618C4">
              <w:rPr>
                <w:b/>
                <w:bCs/>
              </w:rPr>
              <w:t>ожд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1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2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3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709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тур</w:t>
            </w:r>
          </w:p>
        </w:tc>
        <w:tc>
          <w:tcPr>
            <w:tcW w:w="850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Сум</w:t>
            </w:r>
            <w:r>
              <w:rPr>
                <w:b/>
                <w:bCs/>
              </w:rPr>
              <w:t xml:space="preserve"> - </w:t>
            </w:r>
            <w:r w:rsidRPr="00D618C4">
              <w:rPr>
                <w:b/>
                <w:bCs/>
              </w:rPr>
              <w:t>ма</w:t>
            </w:r>
          </w:p>
        </w:tc>
        <w:tc>
          <w:tcPr>
            <w:tcW w:w="992" w:type="dxa"/>
          </w:tcPr>
          <w:p w:rsidR="00FD47B3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Лич</w:t>
            </w:r>
            <w:r>
              <w:rPr>
                <w:b/>
                <w:bCs/>
              </w:rPr>
              <w:t>-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ное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место</w:t>
            </w:r>
          </w:p>
        </w:tc>
        <w:tc>
          <w:tcPr>
            <w:tcW w:w="851" w:type="dxa"/>
          </w:tcPr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Сум</w:t>
            </w:r>
            <w:r>
              <w:rPr>
                <w:b/>
                <w:bCs/>
              </w:rPr>
              <w:t xml:space="preserve">- </w:t>
            </w:r>
            <w:r w:rsidRPr="00D618C4">
              <w:rPr>
                <w:b/>
                <w:bCs/>
              </w:rPr>
              <w:t>ма</w:t>
            </w:r>
          </w:p>
        </w:tc>
        <w:tc>
          <w:tcPr>
            <w:tcW w:w="1134" w:type="dxa"/>
          </w:tcPr>
          <w:p w:rsidR="00FD47B3" w:rsidRPr="00D47C23" w:rsidRDefault="00FD47B3" w:rsidP="00E10812">
            <w:pPr>
              <w:jc w:val="center"/>
              <w:rPr>
                <w:b/>
                <w:bCs/>
              </w:rPr>
            </w:pPr>
            <w:r w:rsidRPr="00D618C4">
              <w:rPr>
                <w:b/>
                <w:bCs/>
              </w:rPr>
              <w:t>Место команд</w:t>
            </w:r>
          </w:p>
          <w:p w:rsidR="00FD47B3" w:rsidRPr="00D618C4" w:rsidRDefault="00FD47B3" w:rsidP="00E10812">
            <w:pPr>
              <w:jc w:val="center"/>
              <w:rPr>
                <w:b/>
                <w:bCs/>
              </w:rPr>
            </w:pPr>
          </w:p>
        </w:tc>
      </w:tr>
      <w:tr w:rsidR="00FD47B3" w:rsidRPr="0085134A" w:rsidTr="00E10812">
        <w:trPr>
          <w:cantSplit/>
          <w:trHeight w:val="57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  <w:rPr>
                <w:lang w:val="en-US"/>
              </w:rPr>
            </w:pPr>
            <w:r w:rsidRPr="00D573D1">
              <w:t>1</w:t>
            </w:r>
          </w:p>
        </w:tc>
        <w:tc>
          <w:tcPr>
            <w:tcW w:w="2126" w:type="dxa"/>
          </w:tcPr>
          <w:p w:rsidR="00FD47B3" w:rsidRDefault="00FD47B3" w:rsidP="00E10812">
            <w:r>
              <w:t>Бархаева Э.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д. Артя-Шигири</w:t>
            </w:r>
          </w:p>
          <w:p w:rsidR="00FD47B3" w:rsidRDefault="00FD47B3" w:rsidP="00E10812">
            <w:pPr>
              <w:jc w:val="center"/>
            </w:pPr>
            <w:r>
              <w:t>филиал МКОУ «Поташкинская СОШ»-«Артя-Шигиринская ООШ»</w:t>
            </w:r>
          </w:p>
          <w:p w:rsidR="00FD47B3" w:rsidRDefault="00FD47B3" w:rsidP="00E10812">
            <w:pPr>
              <w:jc w:val="center"/>
            </w:pPr>
            <w:r>
              <w:t>Команда -1</w:t>
            </w:r>
          </w:p>
          <w:p w:rsidR="00FD47B3" w:rsidRPr="00D573D1" w:rsidRDefault="00FD47B3" w:rsidP="006D68FA"/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>
              <w:t xml:space="preserve">МКОУ «Поташкинская СОШ»  </w:t>
            </w:r>
          </w:p>
        </w:tc>
        <w:tc>
          <w:tcPr>
            <w:tcW w:w="851" w:type="dxa"/>
          </w:tcPr>
          <w:p w:rsidR="00FD47B3" w:rsidRPr="0062589E" w:rsidRDefault="00FD47B3" w:rsidP="00E1081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FD47B3" w:rsidRDefault="00FD47B3" w:rsidP="00E10812">
            <w:pPr>
              <w:jc w:val="center"/>
            </w:pPr>
            <w:r>
              <w:t>22.04.02</w:t>
            </w:r>
          </w:p>
        </w:tc>
        <w:tc>
          <w:tcPr>
            <w:tcW w:w="708" w:type="dxa"/>
          </w:tcPr>
          <w:p w:rsidR="00FD47B3" w:rsidRPr="00BB7399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9" w:type="dxa"/>
          </w:tcPr>
          <w:p w:rsidR="00FD47B3" w:rsidRPr="00BB7399" w:rsidRDefault="00FD47B3" w:rsidP="00BB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D47B3" w:rsidRPr="00BB7399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495739" w:rsidRDefault="00FD47B3" w:rsidP="00AE3DED">
            <w:pPr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644525" w:rsidRDefault="00FD47B3" w:rsidP="00AE3DED">
            <w:pPr>
              <w:jc w:val="center"/>
            </w:pPr>
            <w:r>
              <w:t>398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Pr="0062589E" w:rsidRDefault="00FD47B3" w:rsidP="007B08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FD47B3" w:rsidRPr="0085134A" w:rsidTr="00E10812">
        <w:trPr>
          <w:cantSplit/>
          <w:trHeight w:val="55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  <w:rPr>
                <w:lang w:val="en-US"/>
              </w:rPr>
            </w:pPr>
            <w:r w:rsidRPr="00D573D1">
              <w:t>2</w:t>
            </w:r>
          </w:p>
        </w:tc>
        <w:tc>
          <w:tcPr>
            <w:tcW w:w="2126" w:type="dxa"/>
          </w:tcPr>
          <w:p w:rsidR="00FD47B3" w:rsidRDefault="00FD47B3" w:rsidP="00E10812">
            <w:r>
              <w:t>Бархаева В.</w:t>
            </w:r>
          </w:p>
        </w:tc>
        <w:tc>
          <w:tcPr>
            <w:tcW w:w="2127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>
              <w:t xml:space="preserve">МАОУ «АСОШ № 1» </w:t>
            </w:r>
          </w:p>
        </w:tc>
        <w:tc>
          <w:tcPr>
            <w:tcW w:w="851" w:type="dxa"/>
          </w:tcPr>
          <w:p w:rsidR="00FD47B3" w:rsidRPr="008747C5" w:rsidRDefault="00FD47B3" w:rsidP="00E10812">
            <w:pPr>
              <w:jc w:val="center"/>
            </w:pPr>
            <w:r w:rsidRPr="008747C5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FD47B3" w:rsidRPr="00D90522" w:rsidRDefault="00FD47B3" w:rsidP="00E10812">
            <w:pPr>
              <w:jc w:val="center"/>
            </w:pPr>
            <w:r w:rsidRPr="00D90522">
              <w:t>03.09.01</w:t>
            </w:r>
          </w:p>
        </w:tc>
        <w:tc>
          <w:tcPr>
            <w:tcW w:w="708" w:type="dxa"/>
          </w:tcPr>
          <w:p w:rsidR="00FD47B3" w:rsidRPr="00195746" w:rsidRDefault="00FD47B3" w:rsidP="0062589E">
            <w:r>
              <w:t>50</w:t>
            </w:r>
          </w:p>
        </w:tc>
        <w:tc>
          <w:tcPr>
            <w:tcW w:w="709" w:type="dxa"/>
          </w:tcPr>
          <w:p w:rsidR="00FD47B3" w:rsidRPr="00195746" w:rsidRDefault="00FD47B3" w:rsidP="00AE3DED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AE3DED">
            <w:pPr>
              <w:jc w:val="center"/>
            </w:pPr>
            <w:r>
              <w:t>166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b/>
                <w:lang w:val="en-US"/>
              </w:rPr>
            </w:pPr>
            <w:r w:rsidRPr="002D0987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136EAB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</w:trPr>
        <w:tc>
          <w:tcPr>
            <w:tcW w:w="682" w:type="dxa"/>
          </w:tcPr>
          <w:p w:rsidR="00FD47B3" w:rsidRPr="00CD08F6" w:rsidRDefault="00FD47B3" w:rsidP="00E10812">
            <w:pPr>
              <w:jc w:val="center"/>
            </w:pPr>
            <w:r w:rsidRPr="00D573D1">
              <w:t>3</w:t>
            </w:r>
          </w:p>
        </w:tc>
        <w:tc>
          <w:tcPr>
            <w:tcW w:w="2126" w:type="dxa"/>
          </w:tcPr>
          <w:p w:rsidR="00FD47B3" w:rsidRDefault="00FD47B3" w:rsidP="00E10812">
            <w:r>
              <w:t>Бархаева Э.</w:t>
            </w:r>
          </w:p>
        </w:tc>
        <w:tc>
          <w:tcPr>
            <w:tcW w:w="2127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>
              <w:t xml:space="preserve">МКОУ «Поташкинская СОШ»  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90522" w:rsidRDefault="00FD47B3" w:rsidP="00E10812">
            <w:pPr>
              <w:jc w:val="center"/>
            </w:pPr>
            <w:r w:rsidRPr="00D90522">
              <w:t>13.09.02</w:t>
            </w:r>
          </w:p>
        </w:tc>
        <w:tc>
          <w:tcPr>
            <w:tcW w:w="708" w:type="dxa"/>
          </w:tcPr>
          <w:p w:rsidR="00FD47B3" w:rsidRPr="00644525" w:rsidRDefault="00FD47B3" w:rsidP="00E10812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FD47B3" w:rsidRPr="00644525" w:rsidRDefault="00FD47B3" w:rsidP="0062589E">
            <w:r>
              <w:t>53</w:t>
            </w:r>
          </w:p>
        </w:tc>
        <w:tc>
          <w:tcPr>
            <w:tcW w:w="709" w:type="dxa"/>
          </w:tcPr>
          <w:p w:rsidR="00FD47B3" w:rsidRPr="00644525" w:rsidRDefault="00FD47B3" w:rsidP="00E10812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281138" w:rsidRDefault="00FD47B3" w:rsidP="00E10812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FD47B3" w:rsidRPr="002D0987" w:rsidRDefault="00FD47B3" w:rsidP="002D0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136EAB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D47B3" w:rsidRDefault="00FD47B3" w:rsidP="0062589E">
            <w:pPr>
              <w:spacing w:line="276" w:lineRule="auto"/>
            </w:pPr>
            <w:r w:rsidRPr="00A97397">
              <w:t>Хуппеева Э</w:t>
            </w:r>
            <w:r>
              <w:t>.</w:t>
            </w:r>
          </w:p>
          <w:p w:rsidR="00FD47B3" w:rsidRDefault="00FD47B3" w:rsidP="00E10812"/>
        </w:tc>
        <w:tc>
          <w:tcPr>
            <w:tcW w:w="2127" w:type="dxa"/>
          </w:tcPr>
          <w:p w:rsidR="00FD47B3" w:rsidRDefault="00FD47B3" w:rsidP="00E10812">
            <w:pPr>
              <w:jc w:val="center"/>
            </w:pPr>
            <w:r>
              <w:t>д. Артя-Шигири</w:t>
            </w:r>
          </w:p>
          <w:p w:rsidR="00FD47B3" w:rsidRDefault="00FD47B3" w:rsidP="006D68FA">
            <w:pPr>
              <w:jc w:val="center"/>
            </w:pPr>
            <w:r>
              <w:t>филиал МКОУ «Поташкинская СОШ»-«Артя-Шигиринская ООШ»</w:t>
            </w:r>
          </w:p>
          <w:p w:rsidR="00FD47B3" w:rsidRPr="00D573D1" w:rsidRDefault="00FD47B3" w:rsidP="006D68FA">
            <w:pPr>
              <w:jc w:val="center"/>
            </w:pPr>
            <w:r>
              <w:t>Команда- 2</w:t>
            </w:r>
          </w:p>
        </w:tc>
        <w:tc>
          <w:tcPr>
            <w:tcW w:w="2551" w:type="dxa"/>
          </w:tcPr>
          <w:p w:rsidR="00FD47B3" w:rsidRDefault="00FD47B3" w:rsidP="00E10812">
            <w:pPr>
              <w:jc w:val="center"/>
            </w:pPr>
            <w:r>
              <w:t xml:space="preserve">МКОУ «Поташкинская СОШ» </w:t>
            </w:r>
          </w:p>
        </w:tc>
        <w:tc>
          <w:tcPr>
            <w:tcW w:w="851" w:type="dxa"/>
          </w:tcPr>
          <w:p w:rsidR="00FD47B3" w:rsidRPr="0062589E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62589E">
            <w:pPr>
              <w:jc w:val="center"/>
            </w:pPr>
            <w:r>
              <w:t>13.01.04</w:t>
            </w:r>
          </w:p>
          <w:p w:rsidR="00FD47B3" w:rsidRDefault="00FD47B3" w:rsidP="00E10812">
            <w:pPr>
              <w:jc w:val="center"/>
            </w:pPr>
          </w:p>
        </w:tc>
        <w:tc>
          <w:tcPr>
            <w:tcW w:w="708" w:type="dxa"/>
          </w:tcPr>
          <w:p w:rsidR="00FD47B3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Default="00FD47B3" w:rsidP="00E10812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D47B3" w:rsidRPr="00644525" w:rsidRDefault="00FD47B3" w:rsidP="00E10812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Default="00FD47B3" w:rsidP="00E10812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FD47B3" w:rsidRPr="002D0987" w:rsidRDefault="00FD47B3" w:rsidP="002D0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FD47B3" w:rsidRPr="00195746" w:rsidRDefault="00FD47B3" w:rsidP="00E10812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FD47B3" w:rsidRPr="00195746" w:rsidRDefault="00FD47B3" w:rsidP="007B08BB">
            <w:pPr>
              <w:jc w:val="center"/>
            </w:pPr>
            <w:r>
              <w:t>5</w:t>
            </w:r>
          </w:p>
        </w:tc>
      </w:tr>
      <w:tr w:rsidR="00FD47B3" w:rsidRPr="0085134A" w:rsidTr="00E10812">
        <w:trPr>
          <w:cantSplit/>
          <w:trHeight w:val="463"/>
        </w:trPr>
        <w:tc>
          <w:tcPr>
            <w:tcW w:w="682" w:type="dxa"/>
          </w:tcPr>
          <w:p w:rsidR="00FD47B3" w:rsidRPr="00FD0583" w:rsidRDefault="00FD47B3" w:rsidP="00E10812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D47B3" w:rsidRDefault="00FD47B3" w:rsidP="00E10812">
            <w:r>
              <w:t>Нечаев Д.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п. Арти</w:t>
            </w:r>
          </w:p>
          <w:p w:rsidR="00FD47B3" w:rsidRDefault="00FD47B3" w:rsidP="00E10812">
            <w:pPr>
              <w:jc w:val="center"/>
            </w:pPr>
            <w:r>
              <w:t>МАОУ АГО «ЦДО»</w:t>
            </w:r>
          </w:p>
          <w:p w:rsidR="00FD47B3" w:rsidRPr="00D573D1" w:rsidRDefault="00FD47B3" w:rsidP="00E10812">
            <w:pPr>
              <w:jc w:val="center"/>
            </w:pPr>
            <w:r>
              <w:t>Команда - 1</w:t>
            </w: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F5435E">
              <w:t>МАОУ</w:t>
            </w:r>
            <w:r w:rsidRPr="00F5435E">
              <w:rPr>
                <w:lang w:val="en-US"/>
              </w:rPr>
              <w:t xml:space="preserve"> </w:t>
            </w:r>
            <w:r w:rsidRPr="00F5435E">
              <w:t>«Артинский лицей»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21.09.03</w:t>
            </w:r>
          </w:p>
        </w:tc>
        <w:tc>
          <w:tcPr>
            <w:tcW w:w="708" w:type="dxa"/>
          </w:tcPr>
          <w:p w:rsidR="00FD47B3" w:rsidRPr="00644525" w:rsidRDefault="00FD47B3" w:rsidP="002D0987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FD47B3" w:rsidRPr="00644525" w:rsidRDefault="00FD47B3" w:rsidP="006D68FA">
            <w:r>
              <w:t>45</w:t>
            </w:r>
          </w:p>
        </w:tc>
        <w:tc>
          <w:tcPr>
            <w:tcW w:w="709" w:type="dxa"/>
          </w:tcPr>
          <w:p w:rsidR="00FD47B3" w:rsidRPr="00644525" w:rsidRDefault="00FD47B3" w:rsidP="00E10812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177</w:t>
            </w:r>
          </w:p>
        </w:tc>
        <w:tc>
          <w:tcPr>
            <w:tcW w:w="992" w:type="dxa"/>
          </w:tcPr>
          <w:p w:rsidR="00FD47B3" w:rsidRPr="002D0987" w:rsidRDefault="00FD47B3" w:rsidP="002D09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644525" w:rsidRDefault="00FD47B3" w:rsidP="006D68FA">
            <w:pPr>
              <w:jc w:val="center"/>
            </w:pPr>
            <w:r>
              <w:t>281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b/>
                <w:lang w:val="en-US"/>
              </w:rPr>
            </w:pPr>
          </w:p>
          <w:p w:rsidR="00FD47B3" w:rsidRPr="006D68FA" w:rsidRDefault="00FD47B3" w:rsidP="00E10812">
            <w:pPr>
              <w:jc w:val="center"/>
              <w:rPr>
                <w:b/>
              </w:rPr>
            </w:pPr>
            <w:r w:rsidRPr="002D0987">
              <w:rPr>
                <w:b/>
                <w:lang w:val="en-US"/>
              </w:rPr>
              <w:t>III</w:t>
            </w:r>
          </w:p>
          <w:p w:rsidR="00FD47B3" w:rsidRPr="006D68FA" w:rsidRDefault="00FD47B3" w:rsidP="006D68FA"/>
          <w:p w:rsidR="00FD47B3" w:rsidRPr="00AC53FA" w:rsidRDefault="00FD47B3" w:rsidP="00E10812">
            <w:pPr>
              <w:jc w:val="center"/>
              <w:rPr>
                <w:lang w:val="en-US"/>
              </w:rPr>
            </w:pPr>
          </w:p>
        </w:tc>
      </w:tr>
      <w:tr w:rsidR="00FD47B3" w:rsidRPr="0085134A" w:rsidTr="00E10812">
        <w:trPr>
          <w:cantSplit/>
          <w:trHeight w:hRule="exact" w:val="573"/>
        </w:trPr>
        <w:tc>
          <w:tcPr>
            <w:tcW w:w="682" w:type="dxa"/>
          </w:tcPr>
          <w:p w:rsidR="00FD47B3" w:rsidRPr="00DD3699" w:rsidRDefault="00FD47B3" w:rsidP="00E10812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D47B3" w:rsidRDefault="00FD47B3" w:rsidP="00E10812">
            <w:r>
              <w:t>Нечаев А.</w:t>
            </w:r>
          </w:p>
        </w:tc>
        <w:tc>
          <w:tcPr>
            <w:tcW w:w="2127" w:type="dxa"/>
            <w:vMerge/>
          </w:tcPr>
          <w:p w:rsidR="00FD47B3" w:rsidRPr="00DD3699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F5435E">
              <w:t>МАОУ</w:t>
            </w:r>
            <w:r w:rsidRPr="00F5435E">
              <w:rPr>
                <w:lang w:val="en-US"/>
              </w:rPr>
              <w:t xml:space="preserve"> </w:t>
            </w:r>
            <w:r w:rsidRPr="00F5435E">
              <w:t>«Артинский лицей»</w:t>
            </w:r>
          </w:p>
        </w:tc>
        <w:tc>
          <w:tcPr>
            <w:tcW w:w="851" w:type="dxa"/>
          </w:tcPr>
          <w:p w:rsidR="00FD47B3" w:rsidRPr="008747C5" w:rsidRDefault="00FD47B3" w:rsidP="00E10812">
            <w:pPr>
              <w:jc w:val="center"/>
            </w:pPr>
            <w:r w:rsidRPr="008747C5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FD47B3" w:rsidRPr="00644525" w:rsidRDefault="00FD47B3" w:rsidP="00E10812">
            <w:pPr>
              <w:jc w:val="center"/>
            </w:pPr>
            <w:r>
              <w:t>03.06.00</w:t>
            </w:r>
          </w:p>
        </w:tc>
        <w:tc>
          <w:tcPr>
            <w:tcW w:w="708" w:type="dxa"/>
          </w:tcPr>
          <w:p w:rsidR="00FD47B3" w:rsidRPr="00195746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2D0987" w:rsidRDefault="00FD47B3" w:rsidP="006D68FA">
            <w:pPr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136EAB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  <w:trHeight w:val="575"/>
        </w:trPr>
        <w:tc>
          <w:tcPr>
            <w:tcW w:w="682" w:type="dxa"/>
          </w:tcPr>
          <w:p w:rsidR="00FD47B3" w:rsidRPr="00DD3699" w:rsidRDefault="00FD47B3" w:rsidP="00E10812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FD47B3" w:rsidRDefault="00FD47B3" w:rsidP="00E10812">
            <w:r>
              <w:t>Попков А.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0A2037" w:rsidRDefault="00FD47B3" w:rsidP="00E10812">
            <w:pPr>
              <w:jc w:val="center"/>
            </w:pPr>
            <w:r w:rsidRPr="00D573D1">
              <w:t>М</w:t>
            </w:r>
            <w:r>
              <w:t>АОУ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0A2037" w:rsidRDefault="00FD47B3" w:rsidP="00E10812">
            <w:pPr>
              <w:contextualSpacing/>
              <w:jc w:val="center"/>
            </w:pPr>
            <w:r>
              <w:t>13.10.03</w:t>
            </w:r>
          </w:p>
        </w:tc>
        <w:tc>
          <w:tcPr>
            <w:tcW w:w="708" w:type="dxa"/>
          </w:tcPr>
          <w:p w:rsidR="00FD47B3" w:rsidRPr="00195746" w:rsidRDefault="00FD47B3" w:rsidP="00E10812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104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136EAB" w:rsidRDefault="00FD47B3" w:rsidP="00E10812">
            <w:pPr>
              <w:jc w:val="center"/>
            </w:pPr>
          </w:p>
        </w:tc>
      </w:tr>
      <w:tr w:rsidR="00FD47B3" w:rsidRPr="0085134A" w:rsidTr="006D68FA">
        <w:trPr>
          <w:cantSplit/>
          <w:trHeight w:val="70"/>
        </w:trPr>
        <w:tc>
          <w:tcPr>
            <w:tcW w:w="682" w:type="dxa"/>
          </w:tcPr>
          <w:p w:rsidR="00FD47B3" w:rsidRPr="00DD3699" w:rsidRDefault="00FD47B3" w:rsidP="00E10812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D47B3" w:rsidRPr="004405F3" w:rsidRDefault="00FD47B3" w:rsidP="00E10812">
            <w:r>
              <w:t>Истомин К.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  <w:r>
              <w:t>п. Арти</w:t>
            </w:r>
          </w:p>
          <w:p w:rsidR="00FD47B3" w:rsidRDefault="00FD47B3" w:rsidP="00E10812">
            <w:pPr>
              <w:jc w:val="center"/>
            </w:pPr>
            <w:r>
              <w:t>МАОУ АГО «ЦДО»</w:t>
            </w:r>
          </w:p>
          <w:p w:rsidR="00FD47B3" w:rsidRPr="00D573D1" w:rsidRDefault="00FD47B3" w:rsidP="00E10812">
            <w:pPr>
              <w:jc w:val="center"/>
            </w:pPr>
            <w:r>
              <w:t>Команда - 2</w:t>
            </w: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4405F3" w:rsidRDefault="00FD47B3" w:rsidP="00E10812">
            <w:pPr>
              <w:jc w:val="center"/>
            </w:pPr>
            <w:r>
              <w:t>05</w:t>
            </w:r>
            <w:r w:rsidRPr="004405F3">
              <w:t>.</w:t>
            </w:r>
            <w:r>
              <w:t>11</w:t>
            </w:r>
            <w:r w:rsidRPr="004405F3">
              <w:t>.0</w:t>
            </w:r>
            <w:r>
              <w:t>4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644525" w:rsidRDefault="00FD47B3" w:rsidP="00E10812">
            <w:pPr>
              <w:jc w:val="center"/>
            </w:pPr>
            <w:r>
              <w:t>205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Default="00FD47B3" w:rsidP="00E10812">
            <w:pPr>
              <w:jc w:val="center"/>
              <w:rPr>
                <w:lang w:val="en-US"/>
              </w:rPr>
            </w:pPr>
          </w:p>
          <w:p w:rsidR="00FD47B3" w:rsidRPr="006D68FA" w:rsidRDefault="00FD47B3" w:rsidP="00E10812">
            <w:pPr>
              <w:jc w:val="center"/>
              <w:rPr>
                <w:b/>
              </w:rPr>
            </w:pPr>
          </w:p>
          <w:p w:rsidR="00FD47B3" w:rsidRPr="007B08BB" w:rsidRDefault="00FD47B3" w:rsidP="00E10812">
            <w:pPr>
              <w:jc w:val="center"/>
            </w:pPr>
            <w:r>
              <w:t>4</w:t>
            </w:r>
          </w:p>
        </w:tc>
      </w:tr>
      <w:tr w:rsidR="00FD47B3" w:rsidRPr="0085134A" w:rsidTr="00E10812">
        <w:trPr>
          <w:cantSplit/>
        </w:trPr>
        <w:tc>
          <w:tcPr>
            <w:tcW w:w="682" w:type="dxa"/>
          </w:tcPr>
          <w:p w:rsidR="00FD47B3" w:rsidRPr="00DD3699" w:rsidRDefault="00FD47B3" w:rsidP="00E10812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D47B3" w:rsidRPr="008B3C6A" w:rsidRDefault="00FD47B3" w:rsidP="00E10812">
            <w:pPr>
              <w:pStyle w:val="Header"/>
              <w:tabs>
                <w:tab w:val="left" w:pos="708"/>
              </w:tabs>
            </w:pPr>
            <w:r>
              <w:t>Охрименко Д.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 w:rsidRPr="00936F3A">
              <w:t>б/р</w:t>
            </w:r>
          </w:p>
        </w:tc>
        <w:tc>
          <w:tcPr>
            <w:tcW w:w="1134" w:type="dxa"/>
          </w:tcPr>
          <w:p w:rsidR="00FD47B3" w:rsidRPr="00D573D1" w:rsidRDefault="00FD47B3" w:rsidP="00E10812">
            <w:r>
              <w:t>14.10.04</w:t>
            </w:r>
          </w:p>
        </w:tc>
        <w:tc>
          <w:tcPr>
            <w:tcW w:w="708" w:type="dxa"/>
          </w:tcPr>
          <w:p w:rsidR="00FD47B3" w:rsidRPr="00D573D1" w:rsidRDefault="00FD47B3" w:rsidP="002D0987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281138" w:rsidRDefault="00FD47B3" w:rsidP="00E10812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 w:rsidRPr="002D0987">
              <w:rPr>
                <w:lang w:val="en-US"/>
              </w:rPr>
              <w:t>6</w:t>
            </w:r>
          </w:p>
        </w:tc>
        <w:tc>
          <w:tcPr>
            <w:tcW w:w="851" w:type="dxa"/>
            <w:vMerge/>
          </w:tcPr>
          <w:p w:rsidR="00FD47B3" w:rsidRPr="00644525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136EAB" w:rsidRDefault="00FD47B3" w:rsidP="00E10812">
            <w:pPr>
              <w:jc w:val="center"/>
            </w:pPr>
          </w:p>
        </w:tc>
      </w:tr>
      <w:tr w:rsidR="00FD47B3" w:rsidRPr="0085134A" w:rsidTr="00E10812">
        <w:trPr>
          <w:cantSplit/>
          <w:trHeight w:val="260"/>
        </w:trPr>
        <w:tc>
          <w:tcPr>
            <w:tcW w:w="682" w:type="dxa"/>
          </w:tcPr>
          <w:p w:rsidR="00FD47B3" w:rsidRPr="0059519F" w:rsidRDefault="00FD47B3" w:rsidP="00E10812">
            <w:pPr>
              <w:tabs>
                <w:tab w:val="center" w:pos="233"/>
              </w:tabs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D47B3" w:rsidRDefault="00FD47B3" w:rsidP="00E10812">
            <w:r>
              <w:t>Онкин</w:t>
            </w:r>
          </w:p>
          <w:p w:rsidR="00FD47B3" w:rsidRPr="00D573D1" w:rsidRDefault="00FD47B3" w:rsidP="00E10812">
            <w:r>
              <w:t xml:space="preserve"> К.</w:t>
            </w:r>
          </w:p>
        </w:tc>
        <w:tc>
          <w:tcPr>
            <w:tcW w:w="2127" w:type="dxa"/>
            <w:vMerge/>
          </w:tcPr>
          <w:p w:rsidR="00FD47B3" w:rsidRPr="00D573D1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 w:rsidRPr="00D573D1">
              <w:t>М</w:t>
            </w:r>
            <w:r>
              <w:t>А</w:t>
            </w:r>
            <w:r w:rsidRPr="00D573D1">
              <w:t>ОУ «Артинская СОШ № 1»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Default="00FD47B3" w:rsidP="00E10812">
            <w:pPr>
              <w:jc w:val="center"/>
            </w:pPr>
            <w:r>
              <w:t>19.01.04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D47B3" w:rsidRPr="005B1A0E" w:rsidRDefault="00FD47B3" w:rsidP="00E10812">
            <w:pPr>
              <w:jc w:val="center"/>
            </w:pPr>
            <w:r>
              <w:rPr>
                <w:lang w:val="en-US"/>
              </w:rPr>
              <w:t>12-13</w:t>
            </w:r>
          </w:p>
        </w:tc>
        <w:tc>
          <w:tcPr>
            <w:tcW w:w="851" w:type="dxa"/>
            <w:vMerge/>
          </w:tcPr>
          <w:p w:rsidR="00FD47B3" w:rsidRPr="00644525" w:rsidRDefault="00FD47B3" w:rsidP="00E1081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B3" w:rsidRPr="00136EAB" w:rsidRDefault="00FD47B3" w:rsidP="00E10812"/>
        </w:tc>
      </w:tr>
      <w:tr w:rsidR="00FD47B3" w:rsidRPr="0085134A" w:rsidTr="002D0987">
        <w:trPr>
          <w:cantSplit/>
          <w:trHeight w:val="7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  <w:rPr>
                <w:lang w:val="en-US"/>
              </w:rPr>
            </w:pPr>
            <w:r w:rsidRPr="00D573D1">
              <w:t>1</w:t>
            </w:r>
            <w:r>
              <w:t>1</w:t>
            </w:r>
          </w:p>
        </w:tc>
        <w:tc>
          <w:tcPr>
            <w:tcW w:w="2126" w:type="dxa"/>
          </w:tcPr>
          <w:p w:rsidR="00FD47B3" w:rsidRPr="00EF1078" w:rsidRDefault="00FD47B3" w:rsidP="00E10812">
            <w:pPr>
              <w:pStyle w:val="Header"/>
              <w:tabs>
                <w:tab w:val="left" w:pos="708"/>
              </w:tabs>
            </w:pPr>
            <w:r>
              <w:t>Покликаев М.</w:t>
            </w:r>
          </w:p>
        </w:tc>
        <w:tc>
          <w:tcPr>
            <w:tcW w:w="2127" w:type="dxa"/>
            <w:vMerge w:val="restart"/>
          </w:tcPr>
          <w:p w:rsidR="00FD47B3" w:rsidRDefault="00FD47B3" w:rsidP="00E10812">
            <w:pPr>
              <w:jc w:val="center"/>
            </w:pPr>
            <w:r>
              <w:t>с. Манчаж</w:t>
            </w:r>
            <w:r w:rsidRPr="008747C5">
              <w:t xml:space="preserve"> </w:t>
            </w:r>
          </w:p>
          <w:p w:rsidR="00FD47B3" w:rsidRPr="008747C5" w:rsidRDefault="00FD47B3" w:rsidP="00E10812">
            <w:pPr>
              <w:jc w:val="center"/>
            </w:pPr>
            <w:r w:rsidRPr="008747C5">
              <w:t xml:space="preserve"> М</w:t>
            </w:r>
            <w:r>
              <w:t>Б</w:t>
            </w:r>
            <w:r w:rsidRPr="008747C5">
              <w:t>У  „Манчажский спортивно-оздоровительный центр</w:t>
            </w:r>
            <w:r>
              <w:t>»</w:t>
            </w: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>
              <w:t>МАОУ «Манчажская СОШ»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08.11.01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47B3" w:rsidRPr="00D573D1" w:rsidRDefault="00FD47B3" w:rsidP="002D098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195746" w:rsidRDefault="00FD47B3" w:rsidP="00E10812">
            <w:pPr>
              <w:jc w:val="center"/>
            </w:pPr>
            <w:r>
              <w:t>324</w:t>
            </w:r>
          </w:p>
        </w:tc>
        <w:tc>
          <w:tcPr>
            <w:tcW w:w="1134" w:type="dxa"/>
            <w:vMerge w:val="restart"/>
          </w:tcPr>
          <w:p w:rsidR="00FD47B3" w:rsidRDefault="00FD47B3" w:rsidP="00E10812">
            <w:pPr>
              <w:jc w:val="center"/>
            </w:pPr>
          </w:p>
          <w:p w:rsidR="00FD47B3" w:rsidRDefault="00FD47B3" w:rsidP="00E10812">
            <w:pPr>
              <w:jc w:val="center"/>
            </w:pPr>
          </w:p>
          <w:p w:rsidR="00FD47B3" w:rsidRPr="005B1A0E" w:rsidRDefault="00FD47B3" w:rsidP="00E10812">
            <w:pPr>
              <w:jc w:val="center"/>
            </w:pPr>
            <w:r w:rsidRPr="002D0987">
              <w:rPr>
                <w:b/>
                <w:lang w:val="en-US"/>
              </w:rPr>
              <w:t>II</w:t>
            </w:r>
          </w:p>
        </w:tc>
      </w:tr>
      <w:tr w:rsidR="00FD47B3" w:rsidRPr="0085134A" w:rsidTr="00310336">
        <w:trPr>
          <w:cantSplit/>
          <w:trHeight w:val="570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D47B3" w:rsidRPr="00EF1078" w:rsidRDefault="00FD47B3" w:rsidP="00E10812">
            <w:pPr>
              <w:pStyle w:val="Header"/>
              <w:tabs>
                <w:tab w:val="left" w:pos="708"/>
              </w:tabs>
            </w:pPr>
            <w:r>
              <w:t>Власов М.</w:t>
            </w:r>
          </w:p>
        </w:tc>
        <w:tc>
          <w:tcPr>
            <w:tcW w:w="2127" w:type="dxa"/>
            <w:vMerge/>
          </w:tcPr>
          <w:p w:rsidR="00FD47B3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>
              <w:t>МАОУ «Манчажская СОШ»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19.08.04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FD47B3" w:rsidRPr="00D573D1" w:rsidRDefault="00FD47B3" w:rsidP="002D0987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151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b/>
                <w:lang w:val="en-US"/>
              </w:rPr>
            </w:pPr>
            <w:r w:rsidRPr="002D0987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5B1A0E" w:rsidRDefault="00FD47B3" w:rsidP="00E10812">
            <w:pPr>
              <w:jc w:val="center"/>
            </w:pPr>
          </w:p>
        </w:tc>
      </w:tr>
      <w:tr w:rsidR="00FD47B3" w:rsidRPr="0085134A" w:rsidTr="003103B4">
        <w:trPr>
          <w:cantSplit/>
          <w:trHeight w:val="555"/>
        </w:trPr>
        <w:tc>
          <w:tcPr>
            <w:tcW w:w="682" w:type="dxa"/>
          </w:tcPr>
          <w:p w:rsidR="00FD47B3" w:rsidRPr="00D573D1" w:rsidRDefault="00FD47B3" w:rsidP="00E10812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FD47B3" w:rsidRPr="00EF1078" w:rsidRDefault="00FD47B3" w:rsidP="00E10812">
            <w:pPr>
              <w:pStyle w:val="Header"/>
              <w:tabs>
                <w:tab w:val="left" w:pos="708"/>
              </w:tabs>
            </w:pPr>
            <w:r>
              <w:t>Фефелов Д.</w:t>
            </w:r>
          </w:p>
        </w:tc>
        <w:tc>
          <w:tcPr>
            <w:tcW w:w="2127" w:type="dxa"/>
            <w:vMerge/>
          </w:tcPr>
          <w:p w:rsidR="00FD47B3" w:rsidRDefault="00FD47B3" w:rsidP="00E10812">
            <w:pPr>
              <w:jc w:val="center"/>
            </w:pPr>
          </w:p>
        </w:tc>
        <w:tc>
          <w:tcPr>
            <w:tcW w:w="2551" w:type="dxa"/>
          </w:tcPr>
          <w:p w:rsidR="00FD47B3" w:rsidRPr="00D573D1" w:rsidRDefault="00FD47B3" w:rsidP="00E10812">
            <w:pPr>
              <w:jc w:val="center"/>
            </w:pPr>
            <w:r>
              <w:t>МАОУ «Манчажская СОШ»</w:t>
            </w:r>
          </w:p>
        </w:tc>
        <w:tc>
          <w:tcPr>
            <w:tcW w:w="851" w:type="dxa"/>
          </w:tcPr>
          <w:p w:rsidR="00FD47B3" w:rsidRPr="00D573D1" w:rsidRDefault="00FD47B3" w:rsidP="00E10812">
            <w:pPr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134" w:type="dxa"/>
          </w:tcPr>
          <w:p w:rsidR="00FD47B3" w:rsidRPr="00D573D1" w:rsidRDefault="00FD47B3" w:rsidP="00E10812">
            <w:pPr>
              <w:jc w:val="center"/>
            </w:pPr>
            <w:r>
              <w:t>21.09.04</w:t>
            </w:r>
          </w:p>
        </w:tc>
        <w:tc>
          <w:tcPr>
            <w:tcW w:w="708" w:type="dxa"/>
          </w:tcPr>
          <w:p w:rsidR="00FD47B3" w:rsidRPr="00D573D1" w:rsidRDefault="00FD47B3" w:rsidP="00E10812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D47B3" w:rsidRPr="00D573D1" w:rsidRDefault="00FD47B3" w:rsidP="002D098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FD47B3" w:rsidRPr="00D573D1" w:rsidRDefault="00FD47B3" w:rsidP="00E1081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850" w:type="dxa"/>
          </w:tcPr>
          <w:p w:rsidR="00FD47B3" w:rsidRPr="001C2F78" w:rsidRDefault="00FD47B3" w:rsidP="00E10812">
            <w:pPr>
              <w:jc w:val="center"/>
            </w:pPr>
            <w:r>
              <w:t>133</w:t>
            </w:r>
          </w:p>
        </w:tc>
        <w:tc>
          <w:tcPr>
            <w:tcW w:w="992" w:type="dxa"/>
          </w:tcPr>
          <w:p w:rsidR="00FD47B3" w:rsidRPr="002D0987" w:rsidRDefault="00FD47B3" w:rsidP="00E10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FD47B3" w:rsidRPr="00195746" w:rsidRDefault="00FD47B3" w:rsidP="00E10812">
            <w:pPr>
              <w:jc w:val="center"/>
            </w:pPr>
          </w:p>
        </w:tc>
        <w:tc>
          <w:tcPr>
            <w:tcW w:w="1134" w:type="dxa"/>
            <w:vMerge/>
          </w:tcPr>
          <w:p w:rsidR="00FD47B3" w:rsidRPr="005B1A0E" w:rsidRDefault="00FD47B3" w:rsidP="00E10812">
            <w:pPr>
              <w:jc w:val="center"/>
            </w:pPr>
          </w:p>
        </w:tc>
      </w:tr>
    </w:tbl>
    <w:p w:rsidR="00FD47B3" w:rsidRDefault="00FD47B3" w:rsidP="0062589E">
      <w:pPr>
        <w:rPr>
          <w:b/>
          <w:sz w:val="28"/>
          <w:szCs w:val="28"/>
        </w:rPr>
      </w:pPr>
    </w:p>
    <w:p w:rsidR="00FD47B3" w:rsidRPr="001B74ED" w:rsidRDefault="00FD47B3" w:rsidP="0062589E">
      <w:r w:rsidRPr="00A364C7">
        <w:rPr>
          <w:b/>
          <w:sz w:val="28"/>
          <w:szCs w:val="28"/>
        </w:rPr>
        <w:t xml:space="preserve">                              </w:t>
      </w:r>
    </w:p>
    <w:p w:rsidR="00FD47B3" w:rsidRDefault="00FD47B3" w:rsidP="0062589E">
      <w:pPr>
        <w:rPr>
          <w:sz w:val="20"/>
          <w:szCs w:val="20"/>
        </w:rPr>
      </w:pPr>
    </w:p>
    <w:p w:rsidR="00FD47B3" w:rsidRDefault="00FD47B3" w:rsidP="0062589E">
      <w:pPr>
        <w:rPr>
          <w:sz w:val="20"/>
          <w:szCs w:val="20"/>
        </w:rPr>
      </w:pPr>
    </w:p>
    <w:p w:rsidR="00FD47B3" w:rsidRDefault="00FD47B3" w:rsidP="00625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НАЧАЛЬНИК СТАРТА ______________ РЯБУХИН А.С.                </w:t>
      </w:r>
      <w:r w:rsidRPr="00104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ГЛАВНЫЙ СЕКРЕТАРЬ  _____________ МАКСУНОВА С.Г.                            ВРЕМЯ:15.10    </w:t>
      </w:r>
    </w:p>
    <w:p w:rsidR="00FD47B3" w:rsidRDefault="00FD47B3"/>
    <w:sectPr w:rsidR="00FD47B3" w:rsidSect="00C72E50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11"/>
    <w:rsid w:val="0001673E"/>
    <w:rsid w:val="00087F2F"/>
    <w:rsid w:val="000A2037"/>
    <w:rsid w:val="000C3DC0"/>
    <w:rsid w:val="001040A1"/>
    <w:rsid w:val="00136EAB"/>
    <w:rsid w:val="00191BA5"/>
    <w:rsid w:val="00195746"/>
    <w:rsid w:val="001B74ED"/>
    <w:rsid w:val="001C01BC"/>
    <w:rsid w:val="001C2F78"/>
    <w:rsid w:val="00203831"/>
    <w:rsid w:val="00226009"/>
    <w:rsid w:val="0026386A"/>
    <w:rsid w:val="00281138"/>
    <w:rsid w:val="002866C6"/>
    <w:rsid w:val="002D0987"/>
    <w:rsid w:val="002F63C0"/>
    <w:rsid w:val="00310336"/>
    <w:rsid w:val="003103B4"/>
    <w:rsid w:val="00315DA3"/>
    <w:rsid w:val="00347220"/>
    <w:rsid w:val="0035257C"/>
    <w:rsid w:val="003662B7"/>
    <w:rsid w:val="003E23AD"/>
    <w:rsid w:val="004405F3"/>
    <w:rsid w:val="00444739"/>
    <w:rsid w:val="00495739"/>
    <w:rsid w:val="004C046A"/>
    <w:rsid w:val="00526C51"/>
    <w:rsid w:val="0059519F"/>
    <w:rsid w:val="005B1A0E"/>
    <w:rsid w:val="00601C79"/>
    <w:rsid w:val="006150C6"/>
    <w:rsid w:val="0062589E"/>
    <w:rsid w:val="006431D5"/>
    <w:rsid w:val="00644525"/>
    <w:rsid w:val="006554C6"/>
    <w:rsid w:val="00661148"/>
    <w:rsid w:val="006D68FA"/>
    <w:rsid w:val="00720A99"/>
    <w:rsid w:val="00730611"/>
    <w:rsid w:val="00762026"/>
    <w:rsid w:val="007B08BB"/>
    <w:rsid w:val="007B12A2"/>
    <w:rsid w:val="0085134A"/>
    <w:rsid w:val="008747C5"/>
    <w:rsid w:val="008B3C6A"/>
    <w:rsid w:val="008D4529"/>
    <w:rsid w:val="008E5AEB"/>
    <w:rsid w:val="00936F3A"/>
    <w:rsid w:val="009B07E8"/>
    <w:rsid w:val="00A364C7"/>
    <w:rsid w:val="00A759FA"/>
    <w:rsid w:val="00A97397"/>
    <w:rsid w:val="00AC2FD4"/>
    <w:rsid w:val="00AC53FA"/>
    <w:rsid w:val="00AE37DE"/>
    <w:rsid w:val="00AE3DED"/>
    <w:rsid w:val="00B17D06"/>
    <w:rsid w:val="00B23BDD"/>
    <w:rsid w:val="00BA11A8"/>
    <w:rsid w:val="00BB7399"/>
    <w:rsid w:val="00BD0F08"/>
    <w:rsid w:val="00C157BB"/>
    <w:rsid w:val="00C1732A"/>
    <w:rsid w:val="00C72E50"/>
    <w:rsid w:val="00CD08F6"/>
    <w:rsid w:val="00D47C23"/>
    <w:rsid w:val="00D573D1"/>
    <w:rsid w:val="00D618C4"/>
    <w:rsid w:val="00D90522"/>
    <w:rsid w:val="00D90C42"/>
    <w:rsid w:val="00D95B44"/>
    <w:rsid w:val="00D97D75"/>
    <w:rsid w:val="00DB34D6"/>
    <w:rsid w:val="00DB4792"/>
    <w:rsid w:val="00DD3699"/>
    <w:rsid w:val="00DF7090"/>
    <w:rsid w:val="00E10812"/>
    <w:rsid w:val="00EF1078"/>
    <w:rsid w:val="00F055A1"/>
    <w:rsid w:val="00F24E39"/>
    <w:rsid w:val="00F5435E"/>
    <w:rsid w:val="00F62977"/>
    <w:rsid w:val="00FD0583"/>
    <w:rsid w:val="00F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BDD"/>
    <w:pPr>
      <w:ind w:left="720"/>
      <w:contextualSpacing/>
      <w:jc w:val="both"/>
    </w:pPr>
    <w:rPr>
      <w:color w:val="000000"/>
      <w:sz w:val="28"/>
      <w:szCs w:val="28"/>
      <w:shd w:val="clear" w:color="auto" w:fill="EEF9FC"/>
      <w:lang w:eastAsia="en-US"/>
    </w:rPr>
  </w:style>
  <w:style w:type="paragraph" w:customStyle="1" w:styleId="1">
    <w:name w:val="Стиль1"/>
    <w:basedOn w:val="Normal"/>
    <w:link w:val="10"/>
    <w:uiPriority w:val="99"/>
    <w:rsid w:val="00B23BDD"/>
    <w:pPr>
      <w:jc w:val="both"/>
    </w:pPr>
    <w:rPr>
      <w:color w:val="000000"/>
      <w:sz w:val="28"/>
      <w:szCs w:val="28"/>
      <w:shd w:val="clear" w:color="auto" w:fill="FFFFFF"/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B23BDD"/>
    <w:rPr>
      <w:rFonts w:cs="Times New Roman"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30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61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873</Words>
  <Characters>4982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administrator</cp:lastModifiedBy>
  <cp:revision>8</cp:revision>
  <cp:lastPrinted>2017-10-23T04:49:00Z</cp:lastPrinted>
  <dcterms:created xsi:type="dcterms:W3CDTF">2017-10-19T03:59:00Z</dcterms:created>
  <dcterms:modified xsi:type="dcterms:W3CDTF">2017-10-27T05:58:00Z</dcterms:modified>
</cp:coreProperties>
</file>