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2" w:rsidRDefault="00514C52" w:rsidP="00302D71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02D71">
        <w:rPr>
          <w:rFonts w:ascii="Times New Roman" w:hAnsi="Times New Roman"/>
          <w:b/>
          <w:sz w:val="28"/>
          <w:szCs w:val="28"/>
        </w:rPr>
        <w:t>Академия фиксиков</w:t>
      </w:r>
      <w:r>
        <w:rPr>
          <w:rFonts w:ascii="Times New Roman" w:hAnsi="Times New Roman"/>
          <w:b/>
          <w:sz w:val="28"/>
          <w:szCs w:val="28"/>
        </w:rPr>
        <w:t>»</w:t>
      </w:r>
      <w:r w:rsidRPr="00302D71">
        <w:rPr>
          <w:rFonts w:ascii="Times New Roman" w:hAnsi="Times New Roman"/>
          <w:b/>
          <w:sz w:val="28"/>
          <w:szCs w:val="28"/>
        </w:rPr>
        <w:t xml:space="preserve"> в лагере «Таватуй»</w:t>
      </w:r>
    </w:p>
    <w:p w:rsidR="00514C52" w:rsidRPr="00302D71" w:rsidRDefault="00514C52" w:rsidP="00302D71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514C52" w:rsidRDefault="00514C52" w:rsidP="00302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загородном оздоровительном</w:t>
      </w:r>
      <w:bookmarkStart w:id="0" w:name="_GoBack"/>
      <w:bookmarkEnd w:id="0"/>
      <w:r w:rsidRPr="00383344">
        <w:rPr>
          <w:rFonts w:ascii="Times New Roman" w:hAnsi="Times New Roman"/>
          <w:sz w:val="28"/>
          <w:szCs w:val="28"/>
        </w:rPr>
        <w:t xml:space="preserve"> цент</w:t>
      </w:r>
      <w:r>
        <w:rPr>
          <w:rFonts w:ascii="Times New Roman" w:hAnsi="Times New Roman"/>
          <w:sz w:val="28"/>
          <w:szCs w:val="28"/>
        </w:rPr>
        <w:t xml:space="preserve">ре «Таватуй» завершилась первая лагерная смена «Твори!», в которой приняло участие более </w:t>
      </w:r>
      <w:r w:rsidRPr="00302D71">
        <w:rPr>
          <w:rFonts w:ascii="Times New Roman" w:hAnsi="Times New Roman"/>
          <w:sz w:val="28"/>
          <w:szCs w:val="28"/>
        </w:rPr>
        <w:t xml:space="preserve">500 детей со всего региона. </w:t>
      </w:r>
      <w:r>
        <w:rPr>
          <w:rFonts w:ascii="Times New Roman" w:hAnsi="Times New Roman"/>
          <w:sz w:val="28"/>
          <w:szCs w:val="28"/>
        </w:rPr>
        <w:t>Эта с</w:t>
      </w:r>
      <w:r w:rsidRPr="00383344">
        <w:rPr>
          <w:rFonts w:ascii="Times New Roman" w:hAnsi="Times New Roman"/>
          <w:sz w:val="28"/>
          <w:szCs w:val="28"/>
        </w:rPr>
        <w:t xml:space="preserve">мена </w:t>
      </w:r>
      <w:r>
        <w:rPr>
          <w:rFonts w:ascii="Times New Roman" w:hAnsi="Times New Roman"/>
          <w:sz w:val="28"/>
          <w:szCs w:val="28"/>
        </w:rPr>
        <w:t xml:space="preserve">проводилась </w:t>
      </w:r>
      <w:r w:rsidRPr="00383344">
        <w:rPr>
          <w:rFonts w:ascii="Times New Roman" w:hAnsi="Times New Roman"/>
          <w:sz w:val="28"/>
          <w:szCs w:val="28"/>
        </w:rPr>
        <w:t>для начинающих исследователей, которые свои инноваци</w:t>
      </w:r>
      <w:r>
        <w:rPr>
          <w:rFonts w:ascii="Times New Roman" w:hAnsi="Times New Roman"/>
          <w:sz w:val="28"/>
          <w:szCs w:val="28"/>
        </w:rPr>
        <w:t>и еще не создали, но очень хотели</w:t>
      </w:r>
      <w:r w:rsidRPr="00383344"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ому научиться.</w:t>
      </w:r>
    </w:p>
    <w:p w:rsidR="00514C52" w:rsidRDefault="00514C52" w:rsidP="00302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объединения «Робототехника» Власов А., Ваулин С., Федяков А. и Миненко А. отдохнули и продолжили обучение техническому творчеству в лагере «Таватуй».</w:t>
      </w:r>
    </w:p>
    <w:p w:rsidR="00514C52" w:rsidRDefault="00514C52" w:rsidP="00302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E72DC">
        <w:rPr>
          <w:rFonts w:ascii="Times New Roman" w:hAnsi="Times New Roman"/>
          <w:sz w:val="28"/>
          <w:szCs w:val="28"/>
        </w:rPr>
        <w:t>«Академия фиксиков»</w:t>
      </w:r>
      <w:r>
        <w:rPr>
          <w:rFonts w:ascii="Times New Roman" w:hAnsi="Times New Roman"/>
          <w:sz w:val="28"/>
          <w:szCs w:val="28"/>
        </w:rPr>
        <w:t>, по которой занимались ребята, состояла</w:t>
      </w:r>
      <w:r w:rsidRPr="00383344">
        <w:rPr>
          <w:rFonts w:ascii="Times New Roman" w:hAnsi="Times New Roman"/>
          <w:sz w:val="28"/>
          <w:szCs w:val="28"/>
        </w:rPr>
        <w:t xml:space="preserve"> из трех модулей: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C52" w:rsidRDefault="00514C52" w:rsidP="00302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«Удивительный мир изобретений»;</w:t>
      </w:r>
    </w:p>
    <w:p w:rsidR="00514C52" w:rsidRDefault="00514C52" w:rsidP="00302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3344">
        <w:rPr>
          <w:rFonts w:ascii="Times New Roman" w:hAnsi="Times New Roman"/>
          <w:sz w:val="28"/>
          <w:szCs w:val="28"/>
        </w:rPr>
        <w:t>«Техническое м</w:t>
      </w:r>
      <w:r>
        <w:rPr>
          <w:rFonts w:ascii="Times New Roman" w:hAnsi="Times New Roman"/>
          <w:sz w:val="28"/>
          <w:szCs w:val="28"/>
        </w:rPr>
        <w:t>оделирование и конструирование»;</w:t>
      </w:r>
    </w:p>
    <w:p w:rsidR="00514C52" w:rsidRPr="00383344" w:rsidRDefault="00514C52" w:rsidP="00302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3344">
        <w:rPr>
          <w:rFonts w:ascii="Times New Roman" w:hAnsi="Times New Roman"/>
          <w:sz w:val="28"/>
          <w:szCs w:val="28"/>
        </w:rPr>
        <w:t>«Занимательная физика».</w:t>
      </w:r>
    </w:p>
    <w:p w:rsidR="00514C52" w:rsidRDefault="00514C52" w:rsidP="00A50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B11">
        <w:rPr>
          <w:rFonts w:ascii="Times New Roman" w:hAnsi="Times New Roman"/>
          <w:sz w:val="28"/>
          <w:szCs w:val="28"/>
        </w:rPr>
        <w:t>Участники программы</w:t>
      </w:r>
      <w:r>
        <w:rPr>
          <w:rFonts w:ascii="Times New Roman" w:hAnsi="Times New Roman"/>
          <w:sz w:val="28"/>
          <w:szCs w:val="28"/>
        </w:rPr>
        <w:t xml:space="preserve"> узнали</w:t>
      </w:r>
      <w:r w:rsidRPr="00383344">
        <w:rPr>
          <w:rFonts w:ascii="Times New Roman" w:hAnsi="Times New Roman"/>
          <w:sz w:val="28"/>
          <w:szCs w:val="28"/>
        </w:rPr>
        <w:t xml:space="preserve">, что такое </w:t>
      </w:r>
      <w:r>
        <w:rPr>
          <w:rFonts w:ascii="Times New Roman" w:hAnsi="Times New Roman"/>
          <w:sz w:val="28"/>
          <w:szCs w:val="28"/>
        </w:rPr>
        <w:t>технический рисунок, разработали</w:t>
      </w:r>
      <w:r w:rsidRPr="00383344">
        <w:rPr>
          <w:rFonts w:ascii="Times New Roman" w:hAnsi="Times New Roman"/>
          <w:sz w:val="28"/>
          <w:szCs w:val="28"/>
        </w:rPr>
        <w:t xml:space="preserve"> простейший рабочий </w:t>
      </w:r>
      <w:r>
        <w:rPr>
          <w:rFonts w:ascii="Times New Roman" w:hAnsi="Times New Roman"/>
          <w:sz w:val="28"/>
          <w:szCs w:val="28"/>
        </w:rPr>
        <w:t>чертеж военной техники, изучили основы аэродинамики, сконструировали</w:t>
      </w:r>
      <w:r w:rsidRPr="00383344">
        <w:rPr>
          <w:rFonts w:ascii="Times New Roman" w:hAnsi="Times New Roman"/>
          <w:sz w:val="28"/>
          <w:szCs w:val="28"/>
        </w:rPr>
        <w:t xml:space="preserve"> воздушного змея, мо</w:t>
      </w:r>
      <w:r>
        <w:rPr>
          <w:rFonts w:ascii="Times New Roman" w:hAnsi="Times New Roman"/>
          <w:sz w:val="28"/>
          <w:szCs w:val="28"/>
        </w:rPr>
        <w:t>дель самолета, летающую тарелку, научились</w:t>
      </w:r>
      <w:r w:rsidRPr="00383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правильно запускать </w:t>
      </w:r>
      <w:r w:rsidRPr="0038334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даже поучаствовали в </w:t>
      </w:r>
      <w:r w:rsidRPr="00383344">
        <w:rPr>
          <w:rFonts w:ascii="Times New Roman" w:hAnsi="Times New Roman"/>
          <w:sz w:val="28"/>
          <w:szCs w:val="28"/>
        </w:rPr>
        <w:t xml:space="preserve">соревнованиях. Вместе с </w:t>
      </w:r>
      <w:r>
        <w:rPr>
          <w:rFonts w:ascii="Times New Roman" w:hAnsi="Times New Roman"/>
          <w:sz w:val="28"/>
          <w:szCs w:val="28"/>
        </w:rPr>
        <w:t>опытными педагогами повторили</w:t>
      </w:r>
      <w:r w:rsidRPr="00383344">
        <w:rPr>
          <w:rFonts w:ascii="Times New Roman" w:hAnsi="Times New Roman"/>
          <w:sz w:val="28"/>
          <w:szCs w:val="28"/>
        </w:rPr>
        <w:t xml:space="preserve"> опыты, которые ставили персонажи</w:t>
      </w:r>
      <w:r>
        <w:rPr>
          <w:rFonts w:ascii="Times New Roman" w:hAnsi="Times New Roman"/>
          <w:sz w:val="28"/>
          <w:szCs w:val="28"/>
        </w:rPr>
        <w:t xml:space="preserve"> мультфильма «Фиксики»: создавали </w:t>
      </w:r>
      <w:r w:rsidRPr="00383344">
        <w:rPr>
          <w:rFonts w:ascii="Times New Roman" w:hAnsi="Times New Roman"/>
          <w:sz w:val="28"/>
          <w:szCs w:val="28"/>
        </w:rPr>
        <w:t>«реактивны</w:t>
      </w:r>
      <w:r>
        <w:rPr>
          <w:rFonts w:ascii="Times New Roman" w:hAnsi="Times New Roman"/>
          <w:sz w:val="28"/>
          <w:szCs w:val="28"/>
        </w:rPr>
        <w:t>й» пакет и электроскоп, заставили</w:t>
      </w:r>
      <w:r w:rsidRPr="00383344">
        <w:rPr>
          <w:rFonts w:ascii="Times New Roman" w:hAnsi="Times New Roman"/>
          <w:sz w:val="28"/>
          <w:szCs w:val="28"/>
        </w:rPr>
        <w:t xml:space="preserve"> кипеть воду в бумажной к</w:t>
      </w:r>
      <w:r>
        <w:rPr>
          <w:rFonts w:ascii="Times New Roman" w:hAnsi="Times New Roman"/>
          <w:sz w:val="28"/>
          <w:szCs w:val="28"/>
        </w:rPr>
        <w:t>астрюле. По итогам смены прошла</w:t>
      </w:r>
      <w:r w:rsidRPr="00383344">
        <w:rPr>
          <w:rFonts w:ascii="Times New Roman" w:hAnsi="Times New Roman"/>
          <w:sz w:val="28"/>
          <w:szCs w:val="28"/>
        </w:rPr>
        <w:t xml:space="preserve"> научно-техническая выст</w:t>
      </w:r>
      <w:r>
        <w:rPr>
          <w:rFonts w:ascii="Times New Roman" w:hAnsi="Times New Roman"/>
          <w:sz w:val="28"/>
          <w:szCs w:val="28"/>
        </w:rPr>
        <w:t>авка, где ребята представили</w:t>
      </w:r>
      <w:r w:rsidRPr="00383344">
        <w:rPr>
          <w:rFonts w:ascii="Times New Roman" w:hAnsi="Times New Roman"/>
          <w:sz w:val="28"/>
          <w:szCs w:val="28"/>
        </w:rPr>
        <w:t xml:space="preserve"> свои проекты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50B11">
        <w:rPr>
          <w:rFonts w:ascii="Times New Roman" w:hAnsi="Times New Roman"/>
          <w:sz w:val="28"/>
          <w:szCs w:val="28"/>
        </w:rPr>
        <w:t>Участники программы «Академия фиксиков», успевшие всего за две с половиной недели влюбиться в науку, запустили перв</w:t>
      </w:r>
      <w:r>
        <w:rPr>
          <w:rFonts w:ascii="Times New Roman" w:hAnsi="Times New Roman"/>
          <w:sz w:val="28"/>
          <w:szCs w:val="28"/>
        </w:rPr>
        <w:t>ых воздушных змеев и самолётики, так как</w:t>
      </w:r>
      <w:r w:rsidRPr="00383344">
        <w:rPr>
          <w:rFonts w:ascii="Times New Roman" w:hAnsi="Times New Roman"/>
          <w:sz w:val="28"/>
          <w:szCs w:val="28"/>
        </w:rPr>
        <w:t xml:space="preserve"> нау</w:t>
      </w:r>
      <w:r>
        <w:rPr>
          <w:rFonts w:ascii="Times New Roman" w:hAnsi="Times New Roman"/>
          <w:sz w:val="28"/>
          <w:szCs w:val="28"/>
        </w:rPr>
        <w:t>чились использовать силу ветра</w:t>
      </w:r>
      <w:r w:rsidRPr="00383344">
        <w:rPr>
          <w:rFonts w:ascii="Times New Roman" w:hAnsi="Times New Roman"/>
          <w:sz w:val="28"/>
          <w:szCs w:val="28"/>
        </w:rPr>
        <w:t>.</w:t>
      </w:r>
    </w:p>
    <w:p w:rsidR="00514C52" w:rsidRDefault="00514C52" w:rsidP="00A50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3344">
        <w:rPr>
          <w:rFonts w:ascii="Times New Roman" w:hAnsi="Times New Roman"/>
          <w:sz w:val="28"/>
          <w:szCs w:val="28"/>
        </w:rPr>
        <w:t xml:space="preserve">омимо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383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 играли в подвижные игры, занимались</w:t>
      </w:r>
      <w:r w:rsidRPr="00383344">
        <w:rPr>
          <w:rFonts w:ascii="Times New Roman" w:hAnsi="Times New Roman"/>
          <w:sz w:val="28"/>
          <w:szCs w:val="28"/>
        </w:rPr>
        <w:t xml:space="preserve"> фитнес</w:t>
      </w:r>
      <w:r>
        <w:rPr>
          <w:rFonts w:ascii="Times New Roman" w:hAnsi="Times New Roman"/>
          <w:sz w:val="28"/>
          <w:szCs w:val="28"/>
        </w:rPr>
        <w:t>ом на свежем воздухе, принимали участие в творческих мастер-классах</w:t>
      </w:r>
      <w:r w:rsidRPr="00383344">
        <w:rPr>
          <w:rFonts w:ascii="Times New Roman" w:hAnsi="Times New Roman"/>
          <w:sz w:val="28"/>
          <w:szCs w:val="28"/>
        </w:rPr>
        <w:t>.</w:t>
      </w:r>
    </w:p>
    <w:p w:rsidR="00514C52" w:rsidRDefault="00514C52" w:rsidP="00A50B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238E">
        <w:rPr>
          <w:rFonts w:ascii="Times New Roman" w:hAnsi="Times New Roman"/>
          <w:sz w:val="28"/>
          <w:szCs w:val="28"/>
        </w:rPr>
        <w:t>В гостях у таватуйцев побывали мотоциклисты Свердловской области. Они рассказали участникам первой смены о безопасности на дорогах и важной роли защитной экипировки, ответили на вопросы любопытной публики о путешествиях и особом, байкерском, образе жизни. Ребятам также удалось сфотографироваться за рулём железных коней и взять автографы.</w:t>
      </w:r>
    </w:p>
    <w:p w:rsidR="00514C52" w:rsidRPr="00383344" w:rsidRDefault="00514C52" w:rsidP="00CF2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Незабываемая встреча с</w:t>
      </w:r>
      <w:r w:rsidRPr="00CF238E">
        <w:rPr>
          <w:rFonts w:ascii="Times New Roman" w:hAnsi="Times New Roman"/>
          <w:sz w:val="28"/>
          <w:szCs w:val="28"/>
        </w:rPr>
        <w:t xml:space="preserve"> рок-музыкантами, «Форум достижений», «Мюзикл лета», «Шоу талантов»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38E">
        <w:rPr>
          <w:rFonts w:ascii="Times New Roman" w:hAnsi="Times New Roman"/>
          <w:sz w:val="28"/>
          <w:szCs w:val="28"/>
        </w:rPr>
        <w:t>итоговый концерт и прощальный костёр</w:t>
      </w:r>
      <w:r>
        <w:rPr>
          <w:rFonts w:ascii="Times New Roman" w:hAnsi="Times New Roman"/>
          <w:sz w:val="28"/>
          <w:szCs w:val="28"/>
        </w:rPr>
        <w:t xml:space="preserve"> – всё это надолго останется в памяти у детей</w:t>
      </w:r>
      <w:r w:rsidRPr="00CF238E">
        <w:rPr>
          <w:rFonts w:ascii="Times New Roman" w:hAnsi="Times New Roman"/>
          <w:sz w:val="28"/>
          <w:szCs w:val="28"/>
        </w:rPr>
        <w:t>.</w:t>
      </w:r>
    </w:p>
    <w:p w:rsidR="00514C52" w:rsidRDefault="00514C52" w:rsidP="00383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44">
        <w:rPr>
          <w:rFonts w:ascii="Times New Roman" w:hAnsi="Times New Roman"/>
          <w:sz w:val="28"/>
          <w:szCs w:val="28"/>
        </w:rPr>
        <w:t xml:space="preserve">Первая смена в Загородном центре «Таватуй» показала, что каникулы – это прекрасное время для </w:t>
      </w:r>
      <w:r>
        <w:rPr>
          <w:rFonts w:ascii="Times New Roman" w:hAnsi="Times New Roman"/>
          <w:sz w:val="28"/>
          <w:szCs w:val="28"/>
        </w:rPr>
        <w:t>того, чтобы ребята</w:t>
      </w:r>
      <w:r w:rsidRPr="00383344">
        <w:rPr>
          <w:rFonts w:ascii="Times New Roman" w:hAnsi="Times New Roman"/>
          <w:sz w:val="28"/>
          <w:szCs w:val="28"/>
        </w:rPr>
        <w:t xml:space="preserve"> не только отдохнул</w:t>
      </w:r>
      <w:r>
        <w:rPr>
          <w:rFonts w:ascii="Times New Roman" w:hAnsi="Times New Roman"/>
          <w:sz w:val="28"/>
          <w:szCs w:val="28"/>
        </w:rPr>
        <w:t>и</w:t>
      </w:r>
      <w:r w:rsidRPr="00383344">
        <w:rPr>
          <w:rFonts w:ascii="Times New Roman" w:hAnsi="Times New Roman"/>
          <w:sz w:val="28"/>
          <w:szCs w:val="28"/>
        </w:rPr>
        <w:t>, но и получил</w:t>
      </w:r>
      <w:r>
        <w:rPr>
          <w:rFonts w:ascii="Times New Roman" w:hAnsi="Times New Roman"/>
          <w:sz w:val="28"/>
          <w:szCs w:val="28"/>
        </w:rPr>
        <w:t>и</w:t>
      </w:r>
      <w:r w:rsidRPr="00383344">
        <w:rPr>
          <w:rFonts w:ascii="Times New Roman" w:hAnsi="Times New Roman"/>
          <w:sz w:val="28"/>
          <w:szCs w:val="28"/>
        </w:rPr>
        <w:t xml:space="preserve"> новые знания. </w:t>
      </w:r>
    </w:p>
    <w:p w:rsidR="00514C52" w:rsidRDefault="00514C52" w:rsidP="00383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468pt;height:310.5pt;visibility:visible">
            <v:imagedata r:id="rId5" o:title=""/>
          </v:shape>
        </w:pict>
      </w:r>
    </w:p>
    <w:p w:rsidR="00514C52" w:rsidRPr="00383344" w:rsidRDefault="00514C52" w:rsidP="00383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468pt;height:311.25pt;visibility:visible">
            <v:imagedata r:id="rId6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3344">
        <w:rPr>
          <w:rFonts w:ascii="Times New Roman" w:hAnsi="Times New Roman"/>
          <w:sz w:val="28"/>
          <w:szCs w:val="28"/>
        </w:rPr>
        <w:t xml:space="preserve"> </w: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468pt;height:311.25pt;visibility:visible">
            <v:imagedata r:id="rId7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468pt;height:311.25pt;visibility:visible">
            <v:imagedata r:id="rId8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468pt;height:311.25pt;visibility:visible">
            <v:imagedata r:id="rId9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style="width:468pt;height:311.25pt;visibility:visible">
            <v:imagedata r:id="rId10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1" type="#_x0000_t75" style="width:468pt;height:311.25pt;visibility:visible">
            <v:imagedata r:id="rId11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2" type="#_x0000_t75" style="width:468pt;height:311.25pt;visibility:visible">
            <v:imagedata r:id="rId12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3" type="#_x0000_t75" style="width:468pt;height:311.25pt;visibility:visible">
            <v:imagedata r:id="rId13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34" type="#_x0000_t75" style="width:468pt;height:311.25pt;visibility:visible">
            <v:imagedata r:id="rId14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2" o:spid="_x0000_i1035" type="#_x0000_t75" style="width:468pt;height:311.25pt;visibility:visible">
            <v:imagedata r:id="rId15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Pr="00383344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36" type="#_x0000_t75" style="width:468pt;height:311.25pt;visibility:visible">
            <v:imagedata r:id="rId16" o:title=""/>
          </v:shape>
        </w:pict>
      </w:r>
    </w:p>
    <w:p w:rsidR="00514C52" w:rsidRPr="00383344" w:rsidRDefault="00514C52" w:rsidP="00383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C52" w:rsidRPr="00383344" w:rsidRDefault="00514C52" w:rsidP="00383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5" o:spid="_x0000_i1037" type="#_x0000_t75" style="width:468pt;height:311.25pt;visibility:visible">
            <v:imagedata r:id="rId17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7" o:spid="_x0000_i1038" type="#_x0000_t75" style="width:468pt;height:311.25pt;visibility:visible">
            <v:imagedata r:id="rId18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8" o:spid="_x0000_i1039" type="#_x0000_t75" style="width:468pt;height:311.25pt;visibility:visible">
            <v:imagedata r:id="rId19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40" type="#_x0000_t75" style="width:468pt;height:311.25pt;visibility:visible">
            <v:imagedata r:id="rId20" o:title=""/>
          </v:shape>
        </w:pict>
      </w: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4C52" w:rsidRPr="00383344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2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0" o:spid="_x0000_i1041" type="#_x0000_t75" style="width:460.5pt;height:306.75pt;visibility:visible">
            <v:imagedata r:id="rId21" o:title=""/>
          </v:shape>
        </w:pict>
      </w:r>
    </w:p>
    <w:p w:rsidR="00514C52" w:rsidRPr="00383344" w:rsidRDefault="00514C52" w:rsidP="00234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3344">
        <w:rPr>
          <w:rFonts w:ascii="Times New Roman" w:hAnsi="Times New Roman"/>
          <w:sz w:val="28"/>
          <w:szCs w:val="28"/>
        </w:rPr>
        <w:t xml:space="preserve"> </w:t>
      </w:r>
      <w:r w:rsidRPr="00383344">
        <w:rPr>
          <w:rFonts w:ascii="Times New Roman" w:hAnsi="Times New Roman"/>
          <w:sz w:val="28"/>
          <w:szCs w:val="28"/>
        </w:rPr>
        <w:br/>
      </w:r>
    </w:p>
    <w:p w:rsidR="00514C52" w:rsidRDefault="00514C52" w:rsidP="00FA135E">
      <w:r w:rsidRPr="00C80664">
        <w:rPr>
          <w:noProof/>
          <w:lang w:eastAsia="ru-RU"/>
        </w:rPr>
        <w:pict>
          <v:shape id="Рисунок 1" o:spid="_x0000_i1042" type="#_x0000_t75" alt="https://pp.userapi.com/c836729/v836729909/4b0e3/MjFQRS56_ww.jpg" style="width:460.5pt;height:306.75pt;visibility:visible">
            <v:imagedata r:id="rId22" o:title=""/>
          </v:shape>
        </w:pict>
      </w:r>
    </w:p>
    <w:sectPr w:rsidR="00514C52" w:rsidSect="0048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364"/>
    <w:multiLevelType w:val="multilevel"/>
    <w:tmpl w:val="33C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8D7"/>
    <w:rsid w:val="00167607"/>
    <w:rsid w:val="00234619"/>
    <w:rsid w:val="00302D71"/>
    <w:rsid w:val="00383344"/>
    <w:rsid w:val="0048392F"/>
    <w:rsid w:val="0050004F"/>
    <w:rsid w:val="00514C52"/>
    <w:rsid w:val="0057524C"/>
    <w:rsid w:val="006C2D04"/>
    <w:rsid w:val="00783307"/>
    <w:rsid w:val="007D193D"/>
    <w:rsid w:val="007D5DAC"/>
    <w:rsid w:val="007F18D7"/>
    <w:rsid w:val="0081761F"/>
    <w:rsid w:val="008906A3"/>
    <w:rsid w:val="00A50B11"/>
    <w:rsid w:val="00AD7CF3"/>
    <w:rsid w:val="00BD2DB1"/>
    <w:rsid w:val="00C1102D"/>
    <w:rsid w:val="00C359FE"/>
    <w:rsid w:val="00C80664"/>
    <w:rsid w:val="00CF238E"/>
    <w:rsid w:val="00DE72DC"/>
    <w:rsid w:val="00F70BE9"/>
    <w:rsid w:val="00FA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A135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A1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1761F"/>
    <w:rPr>
      <w:rFonts w:cs="Times New Roman"/>
    </w:rPr>
  </w:style>
  <w:style w:type="character" w:styleId="Hyperlink">
    <w:name w:val="Hyperlink"/>
    <w:basedOn w:val="DefaultParagraphFont"/>
    <w:uiPriority w:val="99"/>
    <w:rsid w:val="0038334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53441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344</Words>
  <Characters>1964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«Академия фиксиков» в лагере «Таватуй»</dc:title>
  <dc:subject/>
  <dc:creator>Natasha</dc:creator>
  <cp:keywords/>
  <dc:description/>
  <cp:lastModifiedBy>administrator</cp:lastModifiedBy>
  <cp:revision>2</cp:revision>
  <dcterms:created xsi:type="dcterms:W3CDTF">2017-06-28T06:13:00Z</dcterms:created>
  <dcterms:modified xsi:type="dcterms:W3CDTF">2017-06-28T06:13:00Z</dcterms:modified>
</cp:coreProperties>
</file>